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ED1" w:rsidRDefault="002A69E7">
      <w:pPr>
        <w:pStyle w:val="BodyTex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141.95pt;margin-top:0;width:374.8pt;height:45.2pt;z-index:251660800" fillcolor="white [3201]" strokecolor="#c0504d [3205]" strokeweight="5pt">
            <v:stroke linestyle="thickThin"/>
            <v:shadow color="#868686"/>
            <v:textbox style="mso-next-textbox:#_x0000_s1037">
              <w:txbxContent>
                <w:p w:rsidR="00FA1226" w:rsidRDefault="00BD3D4C">
                  <w:pPr>
                    <w:jc w:val="center"/>
                    <w:rPr>
                      <w:rFonts w:ascii="Arial" w:hAnsi="Arial" w:cs="Arial"/>
                      <w:b/>
                      <w:bCs/>
                      <w:sz w:val="5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56"/>
                    </w:rPr>
                    <w:t>Timeline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039" type="#_x0000_t202" style="position:absolute;left:0;text-align:left;margin-left:-19.8pt;margin-top:-45.75pt;width:139.05pt;height:39pt;z-index:251662848">
            <v:textbox style="mso-next-textbox:#_x0000_s1039">
              <w:txbxContent>
                <w:p w:rsidR="00FA1226" w:rsidRDefault="00FA1226">
                  <w:pPr>
                    <w:rPr>
                      <w:b/>
                      <w:sz w:val="24"/>
                      <w:szCs w:val="24"/>
                    </w:rPr>
                  </w:pPr>
                  <w:r w:rsidRPr="006B3C77">
                    <w:rPr>
                      <w:b/>
                      <w:sz w:val="24"/>
                      <w:szCs w:val="24"/>
                    </w:rPr>
                    <w:t>Name:</w:t>
                  </w:r>
                </w:p>
              </w:txbxContent>
            </v:textbox>
          </v:shape>
        </w:pict>
      </w:r>
      <w:r>
        <w:pict>
          <v:rect id="_x0000_s1029" style="position:absolute;left:0;text-align:left;margin-left:0;margin-top:234.2pt;width:9in;height:27.55pt;z-index:251653632;mso-position-horizontal:center;mso-position-horizontal-relative:margin" fillcolor="#5f497a [2407]" stroked="f" strokeweight="0">
            <v:fill color2="#df6a09"/>
            <v:shadow type="perspective" color="#974706" offset="1pt" offset2="-3pt"/>
            <v:textbox style="mso-next-textbox:#_x0000_s1029">
              <w:txbxContent>
                <w:tbl>
                  <w:tblPr>
                    <w:tblW w:w="13395" w:type="dxa"/>
                    <w:tblBorders>
                      <w:left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5" w:type="dxa"/>
                      <w:right w:w="115" w:type="dxa"/>
                    </w:tblCellMar>
                    <w:tblLook w:val="0000"/>
                  </w:tblPr>
                  <w:tblGrid>
                    <w:gridCol w:w="1798"/>
                    <w:gridCol w:w="1548"/>
                    <w:gridCol w:w="1596"/>
                    <w:gridCol w:w="1735"/>
                    <w:gridCol w:w="1624"/>
                    <w:gridCol w:w="1773"/>
                    <w:gridCol w:w="1773"/>
                    <w:gridCol w:w="1548"/>
                  </w:tblGrid>
                  <w:tr w:rsidR="00FA1226" w:rsidTr="008C2E87">
                    <w:trPr>
                      <w:trHeight w:val="300"/>
                    </w:trPr>
                    <w:tc>
                      <w:tcPr>
                        <w:tcW w:w="1798" w:type="dxa"/>
                        <w:vAlign w:val="center"/>
                      </w:tcPr>
                      <w:p w:rsidR="00FA1226" w:rsidRPr="00EC5619" w:rsidRDefault="00FA1226">
                        <w:pPr>
                          <w:spacing w:after="0"/>
                          <w:rPr>
                            <w:color w:val="FFFFFF"/>
                          </w:rPr>
                        </w:pPr>
                        <w:r w:rsidRPr="00EC5619">
                          <w:rPr>
                            <w:color w:val="FFFFFF"/>
                          </w:rPr>
                          <w:t>1930</w:t>
                        </w:r>
                      </w:p>
                    </w:tc>
                    <w:tc>
                      <w:tcPr>
                        <w:tcW w:w="1548" w:type="dxa"/>
                        <w:tcBorders>
                          <w:top w:val="nil"/>
                          <w:bottom w:val="nil"/>
                        </w:tcBorders>
                        <w:vAlign w:val="center"/>
                      </w:tcPr>
                      <w:p w:rsidR="00FA1226" w:rsidRPr="00EC5619" w:rsidRDefault="00FA1226" w:rsidP="006B3C77">
                        <w:pPr>
                          <w:spacing w:after="0"/>
                          <w:rPr>
                            <w:color w:val="FFFFFF"/>
                          </w:rPr>
                        </w:pPr>
                        <w:r w:rsidRPr="00EC5619">
                          <w:rPr>
                            <w:color w:val="FFFFFF"/>
                          </w:rPr>
                          <w:t>1940</w:t>
                        </w:r>
                      </w:p>
                    </w:tc>
                    <w:tc>
                      <w:tcPr>
                        <w:tcW w:w="1596" w:type="dxa"/>
                        <w:vAlign w:val="center"/>
                      </w:tcPr>
                      <w:p w:rsidR="00FA1226" w:rsidRPr="00EC5619" w:rsidRDefault="008C2E87" w:rsidP="006B3C77">
                        <w:pPr>
                          <w:spacing w:after="0"/>
                          <w:rPr>
                            <w:color w:val="FFFFFF"/>
                          </w:rPr>
                        </w:pPr>
                        <w:r>
                          <w:rPr>
                            <w:color w:val="FFFFFF"/>
                          </w:rPr>
                          <w:t>1950</w:t>
                        </w:r>
                      </w:p>
                    </w:tc>
                    <w:tc>
                      <w:tcPr>
                        <w:tcW w:w="1735" w:type="dxa"/>
                        <w:vAlign w:val="center"/>
                      </w:tcPr>
                      <w:p w:rsidR="00FA1226" w:rsidRPr="00EC5619" w:rsidRDefault="00FA1226" w:rsidP="006B3C77">
                        <w:pPr>
                          <w:spacing w:after="0"/>
                          <w:rPr>
                            <w:color w:val="FFFFFF"/>
                          </w:rPr>
                        </w:pPr>
                        <w:r w:rsidRPr="00EC5619">
                          <w:rPr>
                            <w:color w:val="FFFFFF"/>
                          </w:rPr>
                          <w:t>1960</w:t>
                        </w:r>
                      </w:p>
                    </w:tc>
                    <w:tc>
                      <w:tcPr>
                        <w:tcW w:w="1624" w:type="dxa"/>
                        <w:vAlign w:val="center"/>
                      </w:tcPr>
                      <w:p w:rsidR="00FA1226" w:rsidRPr="00EC5619" w:rsidRDefault="008C2E87" w:rsidP="006B3C77">
                        <w:pPr>
                          <w:spacing w:after="0"/>
                          <w:rPr>
                            <w:color w:val="FFFFFF"/>
                          </w:rPr>
                        </w:pPr>
                        <w:r>
                          <w:rPr>
                            <w:color w:val="FFFFFF"/>
                          </w:rPr>
                          <w:t>1970</w:t>
                        </w:r>
                      </w:p>
                    </w:tc>
                    <w:tc>
                      <w:tcPr>
                        <w:tcW w:w="1773" w:type="dxa"/>
                        <w:vAlign w:val="center"/>
                      </w:tcPr>
                      <w:p w:rsidR="00FA1226" w:rsidRPr="00EC5619" w:rsidRDefault="00FA1226">
                        <w:pPr>
                          <w:spacing w:after="0"/>
                          <w:rPr>
                            <w:color w:val="FFFFFF"/>
                          </w:rPr>
                        </w:pPr>
                        <w:r w:rsidRPr="00EC5619">
                          <w:rPr>
                            <w:color w:val="FFFFFF"/>
                          </w:rPr>
                          <w:t>1980</w:t>
                        </w:r>
                      </w:p>
                    </w:tc>
                    <w:tc>
                      <w:tcPr>
                        <w:tcW w:w="1773" w:type="dxa"/>
                        <w:vAlign w:val="center"/>
                      </w:tcPr>
                      <w:p w:rsidR="00FA1226" w:rsidRPr="00EC5619" w:rsidRDefault="00FA1226" w:rsidP="006B3C77">
                        <w:pPr>
                          <w:spacing w:after="0"/>
                          <w:rPr>
                            <w:color w:val="FFFFFF"/>
                          </w:rPr>
                        </w:pPr>
                        <w:r w:rsidRPr="00EC5619">
                          <w:rPr>
                            <w:color w:val="FFFFFF"/>
                          </w:rPr>
                          <w:t>1990</w:t>
                        </w:r>
                      </w:p>
                    </w:tc>
                    <w:tc>
                      <w:tcPr>
                        <w:tcW w:w="1548" w:type="dxa"/>
                        <w:vAlign w:val="center"/>
                      </w:tcPr>
                      <w:p w:rsidR="00FA1226" w:rsidRPr="00EC5619" w:rsidRDefault="008C2E87">
                        <w:pPr>
                          <w:spacing w:after="0"/>
                          <w:rPr>
                            <w:color w:val="FFFFFF"/>
                          </w:rPr>
                        </w:pPr>
                        <w:r>
                          <w:rPr>
                            <w:color w:val="FFFFFF"/>
                          </w:rPr>
                          <w:t>2000</w:t>
                        </w:r>
                      </w:p>
                    </w:tc>
                  </w:tr>
                </w:tbl>
                <w:p w:rsidR="00FA1226" w:rsidRDefault="00FA1226"/>
              </w:txbxContent>
            </v:textbox>
            <w10:wrap type="square" anchorx="margin"/>
          </v:rect>
        </w:pict>
      </w:r>
    </w:p>
    <w:p w:rsidR="00E17ED1" w:rsidRPr="00E17ED1" w:rsidRDefault="00E17ED1" w:rsidP="00E17ED1"/>
    <w:p w:rsidR="00E17ED1" w:rsidRPr="00E17ED1" w:rsidRDefault="00E17ED1" w:rsidP="00E17ED1"/>
    <w:p w:rsidR="00E17ED1" w:rsidRPr="00E17ED1" w:rsidRDefault="00E17ED1" w:rsidP="00E17ED1"/>
    <w:p w:rsidR="00E17ED1" w:rsidRDefault="00E17ED1" w:rsidP="00E17ED1"/>
    <w:p w:rsidR="00E17ED1" w:rsidRDefault="00AF5582" w:rsidP="00E17ED1">
      <w:r>
        <w:rPr>
          <w:noProof/>
        </w:rPr>
        <w:pict>
          <v:shape id="_x0000_s1045" type="#_x0000_t202" style="position:absolute;margin-left:124.65pt;margin-top:3.25pt;width:122.2pt;height:51pt;z-index:251668992;mso-width-relative:margin;mso-height-relative:margin">
            <v:textbox style="mso-next-textbox:#_x0000_s1045">
              <w:txbxContent>
                <w:p w:rsidR="00FA1226" w:rsidRPr="00BD3D4C" w:rsidRDefault="00FA1226" w:rsidP="00BD3D4C"/>
              </w:txbxContent>
            </v:textbox>
          </v:shape>
        </w:pict>
      </w:r>
      <w:r>
        <w:rPr>
          <w:noProof/>
        </w:rPr>
        <w:pict>
          <v:shape id="_x0000_s1064" type="#_x0000_t202" style="position:absolute;margin-left:270.8pt;margin-top:3.25pt;width:124.7pt;height:51pt;z-index:251688448;mso-width-relative:margin;mso-height-relative:margin">
            <v:textbox style="mso-next-textbox:#_x0000_s1064">
              <w:txbxContent>
                <w:p w:rsidR="00FA1226" w:rsidRPr="00BD3D4C" w:rsidRDefault="00FA1226" w:rsidP="00BD3D4C"/>
              </w:txbxContent>
            </v:textbox>
          </v:shape>
        </w:pict>
      </w:r>
      <w:r>
        <w:rPr>
          <w:noProof/>
        </w:rPr>
        <w:pict>
          <v:shape id="_x0000_s1050" type="#_x0000_t202" style="position:absolute;margin-left:435.3pt;margin-top:3.25pt;width:137.9pt;height:51pt;z-index:251674112;mso-width-relative:margin;mso-height-relative:margin">
            <v:textbox>
              <w:txbxContent>
                <w:p w:rsidR="003275BF" w:rsidRPr="00BD3D4C" w:rsidRDefault="003275BF" w:rsidP="00BD3D4C"/>
              </w:txbxContent>
            </v:textbox>
          </v:shape>
        </w:pict>
      </w:r>
      <w:r w:rsidR="002A69E7">
        <w:rPr>
          <w:noProof/>
          <w:lang w:eastAsia="zh-TW"/>
        </w:rPr>
        <w:pict>
          <v:shape id="_x0000_s1043" type="#_x0000_t202" style="position:absolute;margin-left:-4.4pt;margin-top:3.25pt;width:106.35pt;height:51pt;z-index:251666944;mso-width-relative:margin;mso-height-relative:margin">
            <v:textbox style="mso-next-textbox:#_x0000_s1043">
              <w:txbxContent>
                <w:p w:rsidR="00FA1226" w:rsidRPr="00BD3D4C" w:rsidRDefault="00FA1226" w:rsidP="00BD3D4C">
                  <w:pPr>
                    <w:rPr>
                      <w:szCs w:val="22"/>
                    </w:rPr>
                  </w:pPr>
                </w:p>
              </w:txbxContent>
            </v:textbox>
          </v:shape>
        </w:pict>
      </w:r>
    </w:p>
    <w:p w:rsidR="00267C26" w:rsidRPr="00E17ED1" w:rsidRDefault="00AF5582" w:rsidP="00E17ED1">
      <w:pPr>
        <w:tabs>
          <w:tab w:val="left" w:pos="1635"/>
        </w:tabs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6" type="#_x0000_t32" style="position:absolute;margin-left:165.5pt;margin-top:165.95pt;width:14.05pt;height:125.3pt;flip:y;z-index:251689472" o:connectortype="straight">
            <v:stroke endarrow="block"/>
          </v:shape>
        </w:pict>
      </w:r>
      <w:r>
        <w:rPr>
          <w:noProof/>
        </w:rPr>
        <w:pict>
          <v:shape id="_x0000_s1047" type="#_x0000_t202" style="position:absolute;margin-left:77.95pt;margin-top:291.25pt;width:106.35pt;height:51pt;z-index:251671040;mso-width-relative:margin;mso-height-relative:margin">
            <v:textbox>
              <w:txbxContent>
                <w:p w:rsidR="00FA1226" w:rsidRPr="00BD3D4C" w:rsidRDefault="00FA1226" w:rsidP="00BD3D4C"/>
              </w:txbxContent>
            </v:textbox>
          </v:shape>
        </w:pict>
      </w:r>
      <w:r>
        <w:rPr>
          <w:noProof/>
        </w:rPr>
        <w:pict>
          <v:shape id="_x0000_s1048" type="#_x0000_t202" style="position:absolute;margin-left:13.85pt;margin-top:205.6pt;width:128.1pt;height:59.45pt;z-index:251672064;mso-width-relative:margin;mso-height-relative:margin">
            <v:textbox>
              <w:txbxContent>
                <w:p w:rsidR="00FA1226" w:rsidRPr="00BD3D4C" w:rsidRDefault="00FA1226" w:rsidP="00BD3D4C"/>
              </w:txbxContent>
            </v:textbox>
          </v:shape>
        </w:pict>
      </w:r>
      <w:r>
        <w:rPr>
          <w:noProof/>
        </w:rPr>
        <w:pict>
          <v:shape id="_x0000_s1046" type="#_x0000_t202" style="position:absolute;margin-left:429.1pt;margin-top:57.45pt;width:106.35pt;height:51pt;z-index:251670016;mso-width-relative:margin;mso-height-relative:margin">
            <v:textbox>
              <w:txbxContent>
                <w:p w:rsidR="00FA1226" w:rsidRPr="00BD3D4C" w:rsidRDefault="00FA1226" w:rsidP="00BD3D4C"/>
              </w:txbxContent>
            </v:textbox>
          </v:shape>
        </w:pict>
      </w:r>
      <w:r w:rsidR="00BD3D4C">
        <w:rPr>
          <w:noProof/>
        </w:rPr>
        <w:pict>
          <v:shape id="_x0000_s1051" type="#_x0000_t202" style="position:absolute;margin-left:383.35pt;margin-top:208.5pt;width:114.8pt;height:56.55pt;z-index:251675136;mso-width-relative:margin;mso-height-relative:margin">
            <v:textbox>
              <w:txbxContent>
                <w:p w:rsidR="003275BF" w:rsidRPr="00BD3D4C" w:rsidRDefault="003275BF" w:rsidP="00BD3D4C"/>
              </w:txbxContent>
            </v:textbox>
          </v:shape>
        </w:pict>
      </w:r>
      <w:r w:rsidR="00BD3D4C">
        <w:rPr>
          <w:noProof/>
        </w:rPr>
        <w:pict>
          <v:shape id="_x0000_s1053" type="#_x0000_t202" style="position:absolute;margin-left:202.2pt;margin-top:205.6pt;width:130.25pt;height:59.45pt;z-index:251677184;mso-width-relative:margin;mso-height-relative:margin">
            <v:textbox>
              <w:txbxContent>
                <w:p w:rsidR="00FA1226" w:rsidRPr="00BD3D4C" w:rsidRDefault="00FA1226" w:rsidP="00BD3D4C"/>
              </w:txbxContent>
            </v:textbox>
          </v:shape>
        </w:pict>
      </w:r>
      <w:r w:rsidR="00BD3D4C">
        <w:rPr>
          <w:noProof/>
        </w:rPr>
        <w:pict>
          <v:shape id="_x0000_s1052" type="#_x0000_t202" style="position:absolute;margin-left:541.65pt;margin-top:208.5pt;width:106.35pt;height:51pt;z-index:251676160;mso-width-relative:margin;mso-height-relative:margin">
            <v:textbox>
              <w:txbxContent>
                <w:p w:rsidR="003275BF" w:rsidRPr="00BD3D4C" w:rsidRDefault="003275BF" w:rsidP="00BD3D4C"/>
              </w:txbxContent>
            </v:textbox>
          </v:shape>
        </w:pict>
      </w:r>
      <w:r w:rsidR="002A69E7">
        <w:rPr>
          <w:noProof/>
        </w:rPr>
        <w:pict>
          <v:shape id="_x0000_s1044" type="#_x0000_t32" style="position:absolute;margin-left:5.25pt;margin-top:36.75pt;width:.75pt;height:79.5pt;flip:x;z-index:251667968" o:connectortype="straight">
            <v:stroke endarrow="block"/>
          </v:shape>
        </w:pict>
      </w:r>
      <w:r w:rsidR="00E17ED1">
        <w:tab/>
      </w:r>
    </w:p>
    <w:sectPr w:rsidR="00267C26" w:rsidRPr="00E17ED1" w:rsidSect="001B2C43">
      <w:pgSz w:w="15840" w:h="12240" w:orient="landscape" w:code="1"/>
      <w:pgMar w:top="1800" w:right="1440" w:bottom="1800" w:left="1440" w:header="720" w:footer="720" w:gutter="0"/>
      <w:pgBorders w:offsetFrom="page">
        <w:top w:val="tornPaperBlack" w:sz="31" w:space="24" w:color="auto"/>
        <w:left w:val="tornPaperBlack" w:sz="31" w:space="24" w:color="auto"/>
        <w:bottom w:val="tornPaperBlack" w:sz="31" w:space="24" w:color="auto"/>
        <w:right w:val="tornPaperBlack" w:sz="31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1226" w:rsidRDefault="00FA1226" w:rsidP="006B3C77">
      <w:pPr>
        <w:spacing w:after="0"/>
      </w:pPr>
      <w:r>
        <w:separator/>
      </w:r>
    </w:p>
  </w:endnote>
  <w:endnote w:type="continuationSeparator" w:id="1">
    <w:p w:rsidR="00FA1226" w:rsidRDefault="00FA1226" w:rsidP="006B3C7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1226" w:rsidRDefault="00FA1226" w:rsidP="006B3C77">
      <w:pPr>
        <w:spacing w:after="0"/>
      </w:pPr>
      <w:r>
        <w:separator/>
      </w:r>
    </w:p>
  </w:footnote>
  <w:footnote w:type="continuationSeparator" w:id="1">
    <w:p w:rsidR="00FA1226" w:rsidRDefault="00FA1226" w:rsidP="006B3C77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D56EE"/>
    <w:multiLevelType w:val="hybridMultilevel"/>
    <w:tmpl w:val="811693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3C77"/>
    <w:rsid w:val="001411D0"/>
    <w:rsid w:val="00171539"/>
    <w:rsid w:val="001B2C43"/>
    <w:rsid w:val="00200BBD"/>
    <w:rsid w:val="002205F1"/>
    <w:rsid w:val="00267C26"/>
    <w:rsid w:val="002A69E7"/>
    <w:rsid w:val="003275BF"/>
    <w:rsid w:val="006B3C77"/>
    <w:rsid w:val="007208CB"/>
    <w:rsid w:val="00784F83"/>
    <w:rsid w:val="008067EA"/>
    <w:rsid w:val="0087464E"/>
    <w:rsid w:val="008C2E87"/>
    <w:rsid w:val="009E1D73"/>
    <w:rsid w:val="00A21205"/>
    <w:rsid w:val="00AF5582"/>
    <w:rsid w:val="00BD3D4C"/>
    <w:rsid w:val="00CB49BD"/>
    <w:rsid w:val="00E17ED1"/>
    <w:rsid w:val="00E57987"/>
    <w:rsid w:val="00EC5619"/>
    <w:rsid w:val="00FA1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7">
      <o:colormenu v:ext="edit" fillcolor="none [2407]" strokecolor="none [3208]"/>
    </o:shapedefaults>
    <o:shapelayout v:ext="edit">
      <o:idmap v:ext="edit" data="1"/>
      <o:rules v:ext="edit">
        <o:r id="V:Rule11" type="connector" idref="#_x0000_s1044"/>
        <o:r id="V:Rule12" type="connector" idref="#_x0000_s1061"/>
        <o:r id="V:Rule13" type="connector" idref="#_x0000_s1055"/>
        <o:r id="V:Rule14" type="connector" idref="#_x0000_s1054"/>
        <o:r id="V:Rule15" type="connector" idref="#_x0000_s1057"/>
        <o:r id="V:Rule16" type="connector" idref="#_x0000_s1062"/>
        <o:r id="V:Rule17" type="connector" idref="#_x0000_s1063"/>
        <o:r id="V:Rule18" type="connector" idref="#_x0000_s1058"/>
        <o:r id="V:Rule19" type="connector" idref="#_x0000_s1056"/>
        <o:r id="V:Rule20" type="connector" idref="#_x0000_s1059"/>
        <o:r id="V:Rule22" type="connector" idref="#_x0000_s106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9E7"/>
    <w:pPr>
      <w:spacing w:after="12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A69E7"/>
    <w:pPr>
      <w:jc w:val="center"/>
    </w:pPr>
  </w:style>
  <w:style w:type="paragraph" w:styleId="Title">
    <w:name w:val="Title"/>
    <w:basedOn w:val="Normal"/>
    <w:qFormat/>
    <w:rsid w:val="002A69E7"/>
    <w:pPr>
      <w:jc w:val="center"/>
    </w:pPr>
    <w:rPr>
      <w:rFonts w:ascii="Arial" w:hAnsi="Arial" w:cs="Arial"/>
      <w:b/>
      <w:bCs/>
      <w:sz w:val="72"/>
    </w:rPr>
  </w:style>
  <w:style w:type="paragraph" w:styleId="BalloonText">
    <w:name w:val="Balloon Text"/>
    <w:basedOn w:val="Normal"/>
    <w:semiHidden/>
    <w:rsid w:val="0087464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B3C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B3C77"/>
  </w:style>
  <w:style w:type="paragraph" w:styleId="Footer">
    <w:name w:val="footer"/>
    <w:basedOn w:val="Normal"/>
    <w:link w:val="FooterChar"/>
    <w:uiPriority w:val="99"/>
    <w:semiHidden/>
    <w:unhideWhenUsed/>
    <w:rsid w:val="006B3C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B3C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eacher\Application%20Data\Microsoft\Templates\Timelin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Timeline.dot</Template>
  <TotalTime>10</TotalTime>
  <Pages>1</Pages>
  <Words>0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5</cp:revision>
  <cp:lastPrinted>2001-05-29T19:59:00Z</cp:lastPrinted>
  <dcterms:created xsi:type="dcterms:W3CDTF">2011-05-31T17:34:00Z</dcterms:created>
  <dcterms:modified xsi:type="dcterms:W3CDTF">2011-05-31T17:44:00Z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TC010162651033</vt:lpwstr>
  </property>
</Properties>
</file>