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00" w:type="dxa"/>
        <w:tblLayout w:type="fixed"/>
        <w:tblLook w:val="01E0"/>
      </w:tblPr>
      <w:tblGrid>
        <w:gridCol w:w="360"/>
        <w:gridCol w:w="2520"/>
        <w:gridCol w:w="243"/>
        <w:gridCol w:w="3690"/>
        <w:gridCol w:w="387"/>
        <w:gridCol w:w="378"/>
        <w:gridCol w:w="2502"/>
        <w:gridCol w:w="270"/>
        <w:gridCol w:w="3681"/>
        <w:gridCol w:w="369"/>
      </w:tblGrid>
      <w:tr w:rsidR="00E16AB5">
        <w:trPr>
          <w:cantSplit/>
          <w:trHeight w:hRule="exact" w:val="3060"/>
        </w:trPr>
        <w:tc>
          <w:tcPr>
            <w:tcW w:w="360" w:type="dxa"/>
          </w:tcPr>
          <w:p w:rsidR="00E16AB5" w:rsidRDefault="00292AAF" w:rsidP="009A7D34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412" type="#_x0000_t202" style="position:absolute;margin-left:5.25pt;margin-top:10.5pt;width:27pt;height:25.2pt;z-index:-251670528" filled="f" stroked="f">
                  <v:textbox style="mso-next-textbox:#_x0000_s1412;mso-fit-shape-to-text:t">
                    <w:txbxContent>
                      <w:p w:rsidR="00292AAF" w:rsidRPr="00292AAF" w:rsidRDefault="00B05A52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28600" cy="228600"/>
                              <wp:effectExtent l="19050" t="0" r="0" b="0"/>
                              <wp:docPr id="457" name="Picture 45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F2418C">
              <w:rPr>
                <w:noProof/>
              </w:rPr>
              <w:pict>
                <v:shape id="_x0000_s1350" type="#_x0000_t202" style="position:absolute;margin-left:12.15pt;margin-top:11.25pt;width:2in;height:126pt;z-index:-251711488;mso-position-horizontal-relative:page;mso-position-vertical-relative:page" filled="f" stroked="f">
                  <v:textbox style="mso-next-textbox:#_x0000_s1350">
                    <w:txbxContent>
                      <w:p w:rsidR="00F2418C" w:rsidRPr="009A7D34" w:rsidRDefault="00B05A52" w:rsidP="00F2418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409700" cy="1485900"/>
                              <wp:effectExtent l="19050" t="0" r="0" b="0"/>
                              <wp:docPr id="458" name="Picture 45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09700" cy="1485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2404A8">
              <w:rPr>
                <w:noProof/>
              </w:rPr>
              <w:pict>
                <v:shape id="_x0000_s1326" type="#_x0000_t202" style="position:absolute;margin-left:-2.2pt;margin-top:-.9pt;width:355.45pt;height:158.65pt;z-index:-251713536;mso-position-horizontal-relative:page;mso-position-vertical-relative:page" filled="f" stroked="f">
                  <v:textbox style="mso-next-textbox:#_x0000_s1326;mso-fit-shape-to-text:t">
                    <w:txbxContent>
                      <w:p w:rsidR="002404A8" w:rsidRPr="00B80CE2" w:rsidRDefault="00B05A52" w:rsidP="002404A8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476750" cy="1924050"/>
                              <wp:effectExtent l="19050" t="0" r="0" b="0"/>
                              <wp:docPr id="459" name="Picture 459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9"/>
                                      <pic:cNvPicPr>
                                        <a:picLocks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76750" cy="1924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2520" w:type="dxa"/>
          </w:tcPr>
          <w:p w:rsidR="00320DFF" w:rsidRDefault="007308AC" w:rsidP="00320DFF">
            <w:pPr>
              <w:pStyle w:val="Ticketnumber"/>
            </w:pPr>
            <w:r>
              <w:rPr>
                <w:noProof/>
              </w:rPr>
              <w:pict>
                <v:line id="_x0000_s1424" style="position:absolute;left:0;text-align:left;z-index:251652096;mso-position-horizontal-relative:text;mso-position-vertical-relative:text" from="120.35pt,14.45pt" to="120.35pt,138.6pt" strokecolor="#ed1c24">
                  <v:stroke dashstyle="dash"/>
                </v:line>
              </w:pict>
            </w:r>
            <w:r w:rsidR="00F2418C">
              <w:rPr>
                <w:noProof/>
              </w:rPr>
              <w:pict>
                <v:shape id="_x0000_s1352" type="#_x0000_t202" style="position:absolute;left:0;text-align:left;margin-left:102.4pt;margin-top:24.6pt;width:27pt;height:41.75pt;z-index:-251682816;mso-position-horizontal-relative:page;mso-position-vertical-relative:page" filled="f" stroked="f">
                  <v:textbox style="mso-next-textbox:#_x0000_s1352;mso-fit-shape-to-text:t">
                    <w:txbxContent>
                      <w:p w:rsidR="00F2418C" w:rsidRPr="00F2418C" w:rsidRDefault="00B05A52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19075" cy="438150"/>
                              <wp:effectExtent l="19050" t="0" r="9525" b="0"/>
                              <wp:docPr id="460" name="Picture 46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438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 anchory="page"/>
                </v:shape>
              </w:pict>
            </w:r>
            <w:fldSimple w:instr=" SEQ ticketnum \r 1000">
              <w:r w:rsidR="00B05A52">
                <w:rPr>
                  <w:noProof/>
                </w:rPr>
                <w:t>1000</w:t>
              </w:r>
            </w:fldSimple>
          </w:p>
          <w:p w:rsidR="007A5F48" w:rsidRPr="007A5F48" w:rsidRDefault="007A5F48" w:rsidP="007A5F48">
            <w:pPr>
              <w:pStyle w:val="Name"/>
            </w:pPr>
            <w:r w:rsidRPr="007A5F48">
              <w:t>Name:</w:t>
            </w:r>
            <w:r w:rsidRPr="007A5F48">
              <w:br/>
              <w:t>_______________</w:t>
            </w:r>
          </w:p>
          <w:p w:rsidR="007A5F48" w:rsidRPr="007A5F48" w:rsidRDefault="007A5F48" w:rsidP="007A5F48">
            <w:pPr>
              <w:pStyle w:val="Name"/>
            </w:pPr>
            <w:r w:rsidRPr="007A5F48">
              <w:t>Address:</w:t>
            </w:r>
            <w:r w:rsidRPr="007A5F48">
              <w:br/>
              <w:t>_______________</w:t>
            </w:r>
            <w:r w:rsidRPr="007A5F48">
              <w:br/>
              <w:t>_______________</w:t>
            </w:r>
          </w:p>
          <w:p w:rsidR="007A5F48" w:rsidRPr="007A5F48" w:rsidRDefault="007A5F48" w:rsidP="007A5F48">
            <w:pPr>
              <w:pStyle w:val="Name"/>
            </w:pPr>
            <w:r>
              <w:t>Phone</w:t>
            </w:r>
            <w:r w:rsidRPr="007A5F48">
              <w:t>:</w:t>
            </w:r>
          </w:p>
          <w:p w:rsidR="00E16AB5" w:rsidRDefault="007A5F48" w:rsidP="007A5F48">
            <w:pPr>
              <w:pStyle w:val="Name"/>
            </w:pPr>
            <w:r w:rsidRPr="007A5F48">
              <w:t>_______________</w:t>
            </w:r>
          </w:p>
        </w:tc>
        <w:tc>
          <w:tcPr>
            <w:tcW w:w="243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E16AB5" w:rsidRDefault="009B54E7" w:rsidP="009A7D34">
            <w:pPr>
              <w:pStyle w:val="Verticaltext"/>
            </w:pPr>
            <w:r>
              <w:t>Winner need not be present to win</w:t>
            </w:r>
          </w:p>
        </w:tc>
        <w:tc>
          <w:tcPr>
            <w:tcW w:w="3690" w:type="dxa"/>
          </w:tcPr>
          <w:p w:rsidR="008F6736" w:rsidRPr="00A106CD" w:rsidRDefault="00320DFF" w:rsidP="008F6736">
            <w:pPr>
              <w:pStyle w:val="Ticketnumber"/>
            </w:pPr>
            <w:fldSimple w:instr="SEQ ticketnum \c">
              <w:r w:rsidR="00B05A52">
                <w:rPr>
                  <w:noProof/>
                </w:rPr>
                <w:t>1000</w:t>
              </w:r>
            </w:fldSimple>
          </w:p>
          <w:p w:rsidR="008F6736" w:rsidRDefault="00603CDF" w:rsidP="00EF1753">
            <w:pPr>
              <w:pStyle w:val="Heading1"/>
            </w:pPr>
            <w:r>
              <w:rPr>
                <w:noProof/>
              </w:rPr>
              <w:pict>
                <v:shape id="_x0000_s1366" type="#_x0000_t202" style="position:absolute;left:0;text-align:left;margin-left:159pt;margin-top:2.05pt;width:24.8pt;height:92.35pt;z-index:251641856" filled="f" stroked="f">
                  <v:textbox style="layout-flow:vertical;mso-layout-flow-alt:bottom-to-top;mso-next-textbox:#_x0000_s1366;mso-fit-shape-to-text:t">
                    <w:txbxContent>
                      <w:p w:rsidR="00603CDF" w:rsidRDefault="00603CDF" w:rsidP="00603CDF">
                        <w:r w:rsidRPr="0025206C">
                          <w:rPr>
                            <w:rStyle w:val="DonationChar"/>
                          </w:rPr>
                          <w:t>Donation</w:t>
                        </w:r>
                        <w:r>
                          <w:t xml:space="preserve"> </w:t>
                        </w:r>
                        <w:r w:rsidRPr="0025206C">
                          <w:rPr>
                            <w:rStyle w:val="DonationamountChar"/>
                          </w:rPr>
                          <w:t>$5.00</w:t>
                        </w:r>
                      </w:p>
                    </w:txbxContent>
                  </v:textbox>
                </v:shape>
              </w:pict>
            </w:r>
            <w:r w:rsidR="008F6736" w:rsidRPr="007419D0">
              <w:t>Raffle</w:t>
            </w:r>
          </w:p>
          <w:p w:rsidR="008F6736" w:rsidRPr="00EF1753" w:rsidRDefault="008F6736" w:rsidP="00EF1753">
            <w:pPr>
              <w:pStyle w:val="Heading2"/>
            </w:pPr>
            <w:r w:rsidRPr="00EF1753">
              <w:t>ticket</w:t>
            </w:r>
          </w:p>
          <w:p w:rsidR="007A5F48" w:rsidRPr="007419D0" w:rsidRDefault="007A5F48" w:rsidP="007A5F48">
            <w:pPr>
              <w:pStyle w:val="Prize"/>
            </w:pPr>
            <w:r w:rsidRPr="00A859DA">
              <w:rPr>
                <w:rStyle w:val="PrizenumberChar"/>
              </w:rPr>
              <w:t>1st Prize</w:t>
            </w:r>
            <w:r w:rsidRPr="007419D0">
              <w:t xml:space="preserve"> TV</w:t>
            </w:r>
          </w:p>
          <w:p w:rsidR="007A5F48" w:rsidRPr="00240C67" w:rsidRDefault="007A5F48" w:rsidP="007A5F48">
            <w:pPr>
              <w:pStyle w:val="Prize"/>
            </w:pPr>
            <w:r w:rsidRPr="00A859DA">
              <w:rPr>
                <w:rStyle w:val="PrizenumberChar"/>
              </w:rPr>
              <w:t>2nd Prize</w:t>
            </w:r>
            <w:r>
              <w:t xml:space="preserve"> </w:t>
            </w:r>
            <w:r w:rsidRPr="00240C67">
              <w:t>DVD player</w:t>
            </w:r>
          </w:p>
          <w:p w:rsidR="008F6736" w:rsidRPr="00240C67" w:rsidRDefault="007A5F48" w:rsidP="007A5F48">
            <w:pPr>
              <w:pStyle w:val="Prize"/>
            </w:pPr>
            <w:r w:rsidRPr="00A859DA">
              <w:rPr>
                <w:rStyle w:val="PrizenumberChar"/>
              </w:rPr>
              <w:t>3rd Prize</w:t>
            </w:r>
            <w:r w:rsidRPr="00240C67">
              <w:t xml:space="preserve"> </w:t>
            </w:r>
            <w:r>
              <w:t>MP3 player</w:t>
            </w:r>
          </w:p>
          <w:p w:rsidR="008F6736" w:rsidRPr="00A106CD" w:rsidRDefault="008F6736" w:rsidP="008F6736">
            <w:pPr>
              <w:pStyle w:val="YourOrganization"/>
            </w:pPr>
            <w:r w:rsidRPr="00A106CD">
              <w:fldChar w:fldCharType="begin"/>
            </w:r>
            <w:r w:rsidRPr="00A106CD">
              <w:instrText>MACROBUTTON DoFieldClick [Your Organization]</w:instrText>
            </w:r>
            <w:r w:rsidRPr="00A106CD">
              <w:fldChar w:fldCharType="end"/>
            </w:r>
          </w:p>
          <w:p w:rsidR="00E16AB5" w:rsidRDefault="008F6736" w:rsidP="00EF1753">
            <w:pPr>
              <w:pStyle w:val="AnnualFundraiser"/>
            </w:pPr>
            <w:r>
              <w:rPr>
                <w:noProof/>
              </w:rPr>
              <w:pict>
                <v:shape id="_x0000_s1336" type="#_x0000_t202" style="position:absolute;left:0;text-align:left;margin-left:158.25pt;margin-top:116.7pt;width:30.3pt;height:23.85pt;z-index:-251695104;mso-position-horizontal-relative:page;mso-position-vertical-relative:page" filled="f" stroked="f">
                  <v:textbox style="mso-next-textbox:#_x0000_s1336;mso-fit-shape-to-text:t">
                    <w:txbxContent>
                      <w:p w:rsidR="008F6736" w:rsidRPr="00BA5DCB" w:rsidRDefault="00B05A52" w:rsidP="008F6736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00025" cy="209550"/>
                              <wp:effectExtent l="19050" t="0" r="0" b="0"/>
                              <wp:docPr id="461" name="Picture 46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0025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5F6202">
              <w:t xml:space="preserve">Annual </w:t>
            </w:r>
            <w:r w:rsidRPr="00A106CD">
              <w:t>Fundraiser</w:t>
            </w:r>
            <w:r w:rsidR="00EF1753">
              <w:br/>
            </w:r>
            <w:r w:rsidRPr="00A106CD">
              <w:t>September</w:t>
            </w:r>
            <w:r>
              <w:t xml:space="preserve"> 17, </w:t>
            </w:r>
            <w:r w:rsidR="00EF1753">
              <w:t>2006</w:t>
            </w:r>
          </w:p>
        </w:tc>
        <w:tc>
          <w:tcPr>
            <w:tcW w:w="387" w:type="dxa"/>
          </w:tcPr>
          <w:p w:rsidR="00E16AB5" w:rsidRDefault="008F6736" w:rsidP="009A7D34">
            <w:r>
              <w:rPr>
                <w:noProof/>
              </w:rPr>
              <w:pict>
                <v:shape id="_x0000_s1322" type="#_x0000_t202" style="position:absolute;margin-left:-343.15pt;margin-top:151.5pt;width:355.45pt;height:158.65pt;z-index:-251709440;mso-position-horizontal-relative:page;mso-position-vertical-relative:page" filled="f" stroked="f">
                  <v:textbox style="mso-next-textbox:#_x0000_s1322;mso-fit-shape-to-text:t">
                    <w:txbxContent>
                      <w:p w:rsidR="002404A8" w:rsidRPr="00B80CE2" w:rsidRDefault="00B05A52" w:rsidP="002404A8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476750" cy="1924050"/>
                              <wp:effectExtent l="19050" t="0" r="0" b="0"/>
                              <wp:docPr id="462" name="Picture 462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2"/>
                                      <pic:cNvPicPr>
                                        <a:picLocks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76750" cy="1924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327" type="#_x0000_t202" style="position:absolute;margin-left:18.65pt;margin-top:-1.2pt;width:355.45pt;height:158.65pt;z-index:-251712512;mso-position-horizontal-relative:page;mso-position-vertical-relative:page" filled="f" stroked="f">
                  <v:textbox style="mso-next-textbox:#_x0000_s1327;mso-fit-shape-to-text:t">
                    <w:txbxContent>
                      <w:p w:rsidR="002404A8" w:rsidRPr="00B80CE2" w:rsidRDefault="00B05A52" w:rsidP="002404A8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476750" cy="1924050"/>
                              <wp:effectExtent l="19050" t="0" r="0" b="0"/>
                              <wp:docPr id="463" name="Picture 463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3"/>
                                      <pic:cNvPicPr>
                                        <a:picLocks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76750" cy="1924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2404A8">
              <w:rPr>
                <w:noProof/>
              </w:rPr>
              <w:pict>
                <v:shape id="_x0000_s1323" type="#_x0000_t202" style="position:absolute;margin-left:18.2pt;margin-top:151.35pt;width:355.45pt;height:158.65pt;z-index:-251708416;mso-position-horizontal-relative:page;mso-position-vertical-relative:page" filled="f" stroked="f">
                  <v:textbox style="mso-next-textbox:#_x0000_s1323;mso-fit-shape-to-text:t">
                    <w:txbxContent>
                      <w:p w:rsidR="002404A8" w:rsidRPr="00B80CE2" w:rsidRDefault="00B05A52" w:rsidP="002404A8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476750" cy="1924050"/>
                              <wp:effectExtent l="19050" t="0" r="0" b="0"/>
                              <wp:docPr id="464" name="Picture 464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4"/>
                                      <pic:cNvPicPr>
                                        <a:picLocks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76750" cy="1924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378" w:type="dxa"/>
          </w:tcPr>
          <w:p w:rsidR="00E16AB5" w:rsidRDefault="00A37FC0" w:rsidP="009A7D34">
            <w:r>
              <w:rPr>
                <w:noProof/>
              </w:rPr>
              <w:pict>
                <v:shape id="_x0000_s1415" type="#_x0000_t202" style="position:absolute;margin-left:6.3pt;margin-top:11.7pt;width:27pt;height:25.2pt;z-index:-251667456;mso-position-horizontal-relative:text;mso-position-vertical-relative:text" filled="f" stroked="f">
                  <v:textbox style="mso-next-textbox:#_x0000_s1415;mso-fit-shape-to-text:t">
                    <w:txbxContent>
                      <w:p w:rsidR="00A37FC0" w:rsidRPr="00292AAF" w:rsidRDefault="00B05A52" w:rsidP="00A37FC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28600" cy="228600"/>
                              <wp:effectExtent l="19050" t="0" r="0" b="0"/>
                              <wp:docPr id="465" name="Picture 46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F2418C">
              <w:rPr>
                <w:noProof/>
              </w:rPr>
              <w:pict>
                <v:shape id="_x0000_s1351" type="#_x0000_t202" style="position:absolute;margin-left:12pt;margin-top:11.1pt;width:2in;height:126pt;z-index:-251710464;mso-position-horizontal-relative:page;mso-position-vertical-relative:page" filled="f" stroked="f">
                  <v:textbox style="mso-next-textbox:#_x0000_s1351">
                    <w:txbxContent>
                      <w:p w:rsidR="00F2418C" w:rsidRPr="009A7D34" w:rsidRDefault="00B05A52" w:rsidP="00F2418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409700" cy="1485900"/>
                              <wp:effectExtent l="19050" t="0" r="0" b="0"/>
                              <wp:docPr id="466" name="Picture 46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09700" cy="1485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2502" w:type="dxa"/>
          </w:tcPr>
          <w:p w:rsidR="00320DFF" w:rsidRDefault="00F2418C" w:rsidP="00320DFF">
            <w:pPr>
              <w:pStyle w:val="Ticketnumber"/>
            </w:pPr>
            <w:r>
              <w:rPr>
                <w:noProof/>
              </w:rPr>
              <w:pict>
                <v:shape id="_x0000_s1358" type="#_x0000_t202" style="position:absolute;left:0;text-align:left;margin-left:102pt;margin-top:25.2pt;width:27pt;height:41.75pt;z-index:-251679744;mso-position-horizontal-relative:page;mso-position-vertical-relative:page" filled="f" stroked="f">
                  <v:textbox style="mso-next-textbox:#_x0000_s1358;mso-fit-shape-to-text:t">
                    <w:txbxContent>
                      <w:p w:rsidR="00F2418C" w:rsidRPr="00F2418C" w:rsidRDefault="00B05A52" w:rsidP="00F2418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19075" cy="438150"/>
                              <wp:effectExtent l="19050" t="0" r="9525" b="0"/>
                              <wp:docPr id="467" name="Picture 46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438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 anchory="page"/>
                </v:shape>
              </w:pict>
            </w:r>
            <w:fldSimple w:instr="SEQ ticketnum">
              <w:r w:rsidR="00B05A52">
                <w:rPr>
                  <w:noProof/>
                </w:rPr>
                <w:t>1001</w:t>
              </w:r>
            </w:fldSimple>
          </w:p>
          <w:p w:rsidR="007A5F48" w:rsidRPr="007A5F48" w:rsidRDefault="007A5F48" w:rsidP="007A5F48">
            <w:pPr>
              <w:pStyle w:val="Name"/>
            </w:pPr>
            <w:r w:rsidRPr="007A5F48">
              <w:t>Name:</w:t>
            </w:r>
            <w:r w:rsidRPr="007A5F48">
              <w:br/>
              <w:t>_______________</w:t>
            </w:r>
          </w:p>
          <w:p w:rsidR="007A5F48" w:rsidRPr="007A5F48" w:rsidRDefault="007A5F48" w:rsidP="007A5F48">
            <w:pPr>
              <w:pStyle w:val="Name"/>
            </w:pPr>
            <w:r w:rsidRPr="007A5F48">
              <w:t>Address:</w:t>
            </w:r>
            <w:r w:rsidRPr="007A5F48">
              <w:br/>
              <w:t>_______________</w:t>
            </w:r>
            <w:r w:rsidRPr="007A5F48">
              <w:br/>
              <w:t>_______________</w:t>
            </w:r>
          </w:p>
          <w:p w:rsidR="007A5F48" w:rsidRPr="007A5F48" w:rsidRDefault="007A5F48" w:rsidP="007A5F48">
            <w:pPr>
              <w:pStyle w:val="Name"/>
            </w:pPr>
            <w:r>
              <w:t>Phone</w:t>
            </w:r>
            <w:r w:rsidRPr="007A5F48">
              <w:t>:</w:t>
            </w:r>
          </w:p>
          <w:p w:rsidR="00E16AB5" w:rsidRDefault="007A5F48" w:rsidP="007A5F48">
            <w:pPr>
              <w:pStyle w:val="Name"/>
            </w:pPr>
            <w:r w:rsidRPr="007A5F48">
              <w:t>_______________</w:t>
            </w:r>
          </w:p>
        </w:tc>
        <w:tc>
          <w:tcPr>
            <w:tcW w:w="270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E16AB5" w:rsidRDefault="007308AC" w:rsidP="009A7D34">
            <w:pPr>
              <w:pStyle w:val="Verticaltext"/>
            </w:pPr>
            <w:r>
              <w:rPr>
                <w:noProof/>
              </w:rPr>
              <w:pict>
                <v:line id="_x0000_s1430" style="position:absolute;left:0;text-align:left;z-index:251655168;mso-position-horizontal-relative:text;mso-position-vertical-relative:text" from="1.5pt,-142.15pt" to="1.5pt,-18pt" strokecolor="#ed1c24">
                  <v:stroke dashstyle="dash"/>
                </v:line>
              </w:pict>
            </w:r>
            <w:r w:rsidR="00E16AB5">
              <w:t>Winner need not be present to win</w:t>
            </w:r>
          </w:p>
        </w:tc>
        <w:tc>
          <w:tcPr>
            <w:tcW w:w="3681" w:type="dxa"/>
          </w:tcPr>
          <w:p w:rsidR="00320DFF" w:rsidRDefault="00320DFF" w:rsidP="00320DFF">
            <w:pPr>
              <w:pStyle w:val="Ticketnumber"/>
            </w:pPr>
            <w:fldSimple w:instr="SEQ ticketnum \c">
              <w:r w:rsidR="00B05A52">
                <w:rPr>
                  <w:noProof/>
                </w:rPr>
                <w:t>1001</w:t>
              </w:r>
            </w:fldSimple>
          </w:p>
          <w:p w:rsidR="008F6736" w:rsidRPr="00EF1753" w:rsidRDefault="00603CDF" w:rsidP="00EF1753">
            <w:pPr>
              <w:pStyle w:val="Heading1"/>
            </w:pPr>
            <w:r w:rsidRPr="00EF1753">
              <w:pict>
                <v:shape id="_x0000_s1369" type="#_x0000_t202" style="position:absolute;left:0;text-align:left;margin-left:158.35pt;margin-top:2.05pt;width:24.8pt;height:92.35pt;z-index:251644928" filled="f" stroked="f">
                  <v:textbox style="layout-flow:vertical;mso-layout-flow-alt:bottom-to-top;mso-next-textbox:#_x0000_s1369;mso-fit-shape-to-text:t">
                    <w:txbxContent>
                      <w:p w:rsidR="00603CDF" w:rsidRDefault="00603CDF" w:rsidP="00603CDF">
                        <w:r w:rsidRPr="0025206C">
                          <w:rPr>
                            <w:rStyle w:val="DonationChar"/>
                          </w:rPr>
                          <w:t>Donation</w:t>
                        </w:r>
                        <w:r>
                          <w:t xml:space="preserve"> </w:t>
                        </w:r>
                        <w:r w:rsidRPr="0025206C">
                          <w:rPr>
                            <w:rStyle w:val="DonationamountChar"/>
                          </w:rPr>
                          <w:t>$5.00</w:t>
                        </w:r>
                      </w:p>
                    </w:txbxContent>
                  </v:textbox>
                </v:shape>
              </w:pict>
            </w:r>
            <w:r w:rsidR="008F6736" w:rsidRPr="00EF1753">
              <w:t>Raffle</w:t>
            </w:r>
          </w:p>
          <w:p w:rsidR="008F6736" w:rsidRPr="00EF1753" w:rsidRDefault="008F6736" w:rsidP="00EF1753">
            <w:pPr>
              <w:pStyle w:val="Heading2"/>
            </w:pPr>
            <w:r w:rsidRPr="00EF1753">
              <w:t>ticket</w:t>
            </w:r>
          </w:p>
          <w:p w:rsidR="007A5F48" w:rsidRPr="007419D0" w:rsidRDefault="007A5F48" w:rsidP="007A5F48">
            <w:pPr>
              <w:pStyle w:val="Prize"/>
            </w:pPr>
            <w:r w:rsidRPr="00A859DA">
              <w:rPr>
                <w:rStyle w:val="PrizenumberChar"/>
              </w:rPr>
              <w:t>1st Prize</w:t>
            </w:r>
            <w:r w:rsidRPr="007419D0">
              <w:t xml:space="preserve"> TV</w:t>
            </w:r>
          </w:p>
          <w:p w:rsidR="007A5F48" w:rsidRPr="00240C67" w:rsidRDefault="007A5F48" w:rsidP="007A5F48">
            <w:pPr>
              <w:pStyle w:val="Prize"/>
            </w:pPr>
            <w:r w:rsidRPr="00A859DA">
              <w:rPr>
                <w:rStyle w:val="PrizenumberChar"/>
              </w:rPr>
              <w:t>2nd Prize</w:t>
            </w:r>
            <w:r>
              <w:t xml:space="preserve"> </w:t>
            </w:r>
            <w:r w:rsidRPr="00240C67">
              <w:t>DVD player</w:t>
            </w:r>
          </w:p>
          <w:p w:rsidR="008F6736" w:rsidRPr="00240C67" w:rsidRDefault="007A5F48" w:rsidP="007A5F48">
            <w:pPr>
              <w:pStyle w:val="Prize"/>
            </w:pPr>
            <w:r w:rsidRPr="00A859DA">
              <w:rPr>
                <w:rStyle w:val="PrizenumberChar"/>
              </w:rPr>
              <w:t>3rd Prize</w:t>
            </w:r>
            <w:r w:rsidRPr="00240C67">
              <w:t xml:space="preserve"> </w:t>
            </w:r>
            <w:r>
              <w:t>MP3 player</w:t>
            </w:r>
          </w:p>
          <w:p w:rsidR="008F6736" w:rsidRPr="00A106CD" w:rsidRDefault="008F6736" w:rsidP="008F6736">
            <w:pPr>
              <w:pStyle w:val="YourOrganization"/>
            </w:pPr>
            <w:r w:rsidRPr="00A106CD">
              <w:fldChar w:fldCharType="begin"/>
            </w:r>
            <w:r w:rsidRPr="00A106CD">
              <w:instrText>MACROBUTTON DoFieldClick [Your Organization]</w:instrText>
            </w:r>
            <w:r w:rsidRPr="00A106CD">
              <w:fldChar w:fldCharType="end"/>
            </w:r>
          </w:p>
          <w:p w:rsidR="00E16AB5" w:rsidRDefault="008F6736" w:rsidP="00EF1753">
            <w:pPr>
              <w:pStyle w:val="AnnualFundraiser"/>
            </w:pPr>
            <w:r>
              <w:rPr>
                <w:noProof/>
              </w:rPr>
              <w:pict>
                <v:shape id="_x0000_s1335" type="#_x0000_t202" style="position:absolute;left:0;text-align:left;margin-left:158.25pt;margin-top:116.7pt;width:30.3pt;height:23.85pt;z-index:-251696128;mso-position-horizontal-relative:page;mso-position-vertical-relative:page" filled="f" stroked="f">
                  <v:textbox style="mso-next-textbox:#_x0000_s1335;mso-fit-shape-to-text:t">
                    <w:txbxContent>
                      <w:p w:rsidR="008F6736" w:rsidRPr="00BA5DCB" w:rsidRDefault="00B05A52" w:rsidP="008F6736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00025" cy="209550"/>
                              <wp:effectExtent l="19050" t="0" r="0" b="0"/>
                              <wp:docPr id="468" name="Picture 46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0025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5F6202">
              <w:t xml:space="preserve">Annual </w:t>
            </w:r>
            <w:r w:rsidRPr="00A106CD">
              <w:t>Fundraiser</w:t>
            </w:r>
            <w:r w:rsidR="00EF1753">
              <w:br/>
            </w:r>
            <w:r w:rsidRPr="00A106CD">
              <w:t>September</w:t>
            </w:r>
            <w:r>
              <w:t xml:space="preserve"> 17, </w:t>
            </w:r>
            <w:r w:rsidR="00EF1753">
              <w:t>2006</w:t>
            </w:r>
          </w:p>
        </w:tc>
        <w:tc>
          <w:tcPr>
            <w:tcW w:w="369" w:type="dxa"/>
          </w:tcPr>
          <w:p w:rsidR="00E16AB5" w:rsidRDefault="00E16AB5" w:rsidP="009A7D34"/>
        </w:tc>
      </w:tr>
      <w:tr w:rsidR="00E16AB5">
        <w:trPr>
          <w:cantSplit/>
          <w:trHeight w:hRule="exact" w:val="3060"/>
        </w:trPr>
        <w:tc>
          <w:tcPr>
            <w:tcW w:w="360" w:type="dxa"/>
          </w:tcPr>
          <w:p w:rsidR="00E16AB5" w:rsidRDefault="00A37FC0" w:rsidP="009A7D34">
            <w:r>
              <w:rPr>
                <w:noProof/>
              </w:rPr>
              <w:pict>
                <v:shape id="_x0000_s1413" type="#_x0000_t202" style="position:absolute;margin-left:6.6pt;margin-top:10.15pt;width:27pt;height:25.2pt;z-index:-251669504;mso-position-horizontal-relative:text;mso-position-vertical-relative:text" filled="f" stroked="f">
                  <v:textbox style="mso-next-textbox:#_x0000_s1413;mso-fit-shape-to-text:t">
                    <w:txbxContent>
                      <w:p w:rsidR="00A37FC0" w:rsidRPr="00292AAF" w:rsidRDefault="00B05A52" w:rsidP="00A37FC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28600" cy="228600"/>
                              <wp:effectExtent l="19050" t="0" r="0" b="0"/>
                              <wp:docPr id="469" name="Picture 46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F2418C">
              <w:rPr>
                <w:noProof/>
              </w:rPr>
              <w:pict>
                <v:shape id="_x0000_s1348" type="#_x0000_t202" style="position:absolute;margin-left:10.8pt;margin-top:10.05pt;width:2in;height:126pt;z-index:-251707392;mso-position-horizontal-relative:page;mso-position-vertical-relative:page" filled="f" stroked="f">
                  <v:textbox style="mso-next-textbox:#_x0000_s1348">
                    <w:txbxContent>
                      <w:p w:rsidR="00F2418C" w:rsidRPr="009A7D34" w:rsidRDefault="00B05A52" w:rsidP="00F2418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409700" cy="1485900"/>
                              <wp:effectExtent l="19050" t="0" r="0" b="0"/>
                              <wp:docPr id="470" name="Picture 47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7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09700" cy="1485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320DFF">
              <w:rPr>
                <w:noProof/>
              </w:rPr>
              <w:pict>
                <v:rect id="_x0000_s1347" style="position:absolute;margin-left:579.15pt;margin-top:-137.95pt;width:56.9pt;height:10.8pt;z-index:-251683840;mso-position-horizontal-relative:page;mso-position-vertical-relative:page" fillcolor="#fee7dd" stroked="f">
                  <w10:wrap anchorx="page" anchory="page"/>
                  <w10:anchorlock/>
                </v:rect>
              </w:pict>
            </w:r>
            <w:r w:rsidR="00320DFF">
              <w:rPr>
                <w:noProof/>
              </w:rPr>
              <w:pict>
                <v:rect id="_x0000_s1346" style="position:absolute;margin-left:412.8pt;margin-top:-138.1pt;width:56.9pt;height:10.8pt;z-index:-251684864;mso-position-horizontal-relative:page;mso-position-vertical-relative:page" fillcolor="#fee7dd" stroked="f">
                  <w10:wrap anchorx="page" anchory="page"/>
                  <w10:anchorlock/>
                </v:rect>
              </w:pict>
            </w:r>
            <w:r w:rsidR="00320DFF">
              <w:rPr>
                <w:noProof/>
              </w:rPr>
              <w:pict>
                <v:rect id="_x0000_s1345" style="position:absolute;margin-left:219.15pt;margin-top:-138.1pt;width:56.9pt;height:10.8pt;z-index:-251685888;mso-position-horizontal-relative:page;mso-position-vertical-relative:page" fillcolor="#fee7dd" stroked="f">
                  <w10:wrap anchorx="page" anchory="page"/>
                  <w10:anchorlock/>
                </v:rect>
              </w:pict>
            </w:r>
            <w:r w:rsidR="00320DFF">
              <w:rPr>
                <w:noProof/>
              </w:rPr>
              <w:pict>
                <v:rect id="_x0000_s1344" style="position:absolute;margin-left:52.8pt;margin-top:-138.25pt;width:56.9pt;height:10.8pt;z-index:-251686912;mso-position-horizontal-relative:page;mso-position-vertical-relative:page" fillcolor="#fee7dd" stroked="f">
                  <w10:wrap anchorx="page" anchory="page"/>
                  <w10:anchorlock/>
                </v:rect>
              </w:pict>
            </w:r>
            <w:r w:rsidR="00320DFF">
              <w:rPr>
                <w:noProof/>
              </w:rPr>
              <w:pict>
                <v:rect id="_x0000_s1343" style="position:absolute;margin-left:577.65pt;margin-top:15.05pt;width:56.9pt;height:10.8pt;z-index:-251687936;mso-position-horizontal-relative:page;mso-position-vertical-relative:page" fillcolor="#fee7dd" stroked="f">
                  <w10:wrap anchorx="page" anchory="page"/>
                  <w10:anchorlock/>
                </v:rect>
              </w:pict>
            </w:r>
            <w:r w:rsidR="00320DFF">
              <w:rPr>
                <w:noProof/>
              </w:rPr>
              <w:pict>
                <v:rect id="_x0000_s1342" style="position:absolute;margin-left:411.3pt;margin-top:14.9pt;width:56.9pt;height:10.8pt;z-index:-251688960;mso-position-horizontal-relative:page;mso-position-vertical-relative:page" fillcolor="#fee7dd" stroked="f">
                  <w10:wrap anchorx="page" anchory="page"/>
                  <w10:anchorlock/>
                </v:rect>
              </w:pict>
            </w:r>
            <w:r w:rsidR="00320DFF">
              <w:rPr>
                <w:noProof/>
              </w:rPr>
              <w:pict>
                <v:rect id="_x0000_s1341" style="position:absolute;margin-left:217.65pt;margin-top:14.9pt;width:56.9pt;height:10.8pt;z-index:-251689984;mso-position-horizontal-relative:page;mso-position-vertical-relative:page" fillcolor="#fee7dd" stroked="f">
                  <w10:wrap anchorx="page" anchory="page"/>
                  <w10:anchorlock/>
                </v:rect>
              </w:pict>
            </w:r>
            <w:r w:rsidR="00320DFF">
              <w:rPr>
                <w:noProof/>
              </w:rPr>
              <w:pict>
                <v:rect id="_x0000_s1340" style="position:absolute;margin-left:51.3pt;margin-top:14.75pt;width:56.9pt;height:10.8pt;z-index:-251691008;mso-position-horizontal-relative:page;mso-position-vertical-relative:page" fillcolor="#fee7dd" stroked="f">
                  <w10:wrap anchorx="page" anchory="page"/>
                  <w10:anchorlock/>
                </v:rect>
              </w:pict>
            </w:r>
            <w:r w:rsidR="009E3A65">
              <w:rPr>
                <w:noProof/>
              </w:rPr>
              <w:pict>
                <v:shape id="_x0000_s1269" type="#_x0000_t202" style="position:absolute;margin-left:-2.05pt;margin-top:151.2pt;width:355.45pt;height:158.65pt;z-index:-251705344;mso-position-horizontal-relative:page;mso-position-vertical-relative:page" filled="f" stroked="f">
                  <v:textbox style="mso-next-textbox:#_x0000_s1269;mso-fit-shape-to-text:t">
                    <w:txbxContent>
                      <w:p w:rsidR="00E16AB5" w:rsidRPr="00B80CE2" w:rsidRDefault="00B05A52" w:rsidP="0075387B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476750" cy="1924050"/>
                              <wp:effectExtent l="19050" t="0" r="0" b="0"/>
                              <wp:docPr id="471" name="Picture 471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71"/>
                                      <pic:cNvPicPr>
                                        <a:picLocks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76750" cy="1924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E16AB5">
              <w:rPr>
                <w:noProof/>
              </w:rPr>
              <w:pict>
                <v:rect id="_x0000_s1300" style="position:absolute;margin-left:218.4pt;margin-top:167.75pt;width:56.9pt;height:10.8pt;z-index:-251702272;mso-position-horizontal-relative:page;mso-position-vertical-relative:page" fillcolor="#fee7dd" stroked="f">
                  <w10:wrap anchorx="page" anchory="page"/>
                  <w10:anchorlock/>
                </v:rect>
              </w:pict>
            </w:r>
            <w:r w:rsidR="00E16AB5">
              <w:rPr>
                <w:noProof/>
              </w:rPr>
              <w:pict>
                <v:rect id="_x0000_s1299" style="position:absolute;margin-left:52.05pt;margin-top:167.6pt;width:56.9pt;height:10.8pt;z-index:-251703296;mso-position-horizontal-relative:page;mso-position-vertical-relative:page" fillcolor="#fee7dd" stroked="f">
                  <w10:wrap anchorx="page" anchory="page"/>
                  <w10:anchorlock/>
                </v:rect>
              </w:pict>
            </w:r>
          </w:p>
        </w:tc>
        <w:tc>
          <w:tcPr>
            <w:tcW w:w="2520" w:type="dxa"/>
          </w:tcPr>
          <w:p w:rsidR="00320DFF" w:rsidRDefault="007308AC" w:rsidP="00320DFF">
            <w:pPr>
              <w:pStyle w:val="Ticketnumber"/>
            </w:pPr>
            <w:r>
              <w:rPr>
                <w:noProof/>
              </w:rPr>
              <w:pict>
                <v:line id="_x0000_s1425" style="position:absolute;left:0;text-align:left;z-index:251653120;mso-position-horizontal-relative:text;mso-position-vertical-relative:text" from="120.15pt,13.65pt" to="120.15pt,137.8pt" strokecolor="#ed1c24">
                  <v:stroke dashstyle="dash"/>
                </v:line>
              </w:pict>
            </w:r>
            <w:r w:rsidR="00F2418C">
              <w:rPr>
                <w:noProof/>
              </w:rPr>
              <w:pict>
                <v:shape id="_x0000_s1353" type="#_x0000_t202" style="position:absolute;left:0;text-align:left;margin-left:102.1pt;margin-top:23.7pt;width:27pt;height:41.75pt;z-index:-251681792;mso-position-horizontal-relative:page;mso-position-vertical-relative:page" filled="f" stroked="f">
                  <v:textbox style="mso-next-textbox:#_x0000_s1353;mso-fit-shape-to-text:t">
                    <w:txbxContent>
                      <w:p w:rsidR="00F2418C" w:rsidRPr="00F2418C" w:rsidRDefault="00B05A52" w:rsidP="00F2418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19075" cy="438150"/>
                              <wp:effectExtent l="19050" t="0" r="9525" b="0"/>
                              <wp:docPr id="472" name="Picture 47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7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438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 anchory="page"/>
                </v:shape>
              </w:pict>
            </w:r>
            <w:fldSimple w:instr=" SEQ ticketnum">
              <w:r w:rsidR="00B05A52">
                <w:rPr>
                  <w:noProof/>
                </w:rPr>
                <w:t>1002</w:t>
              </w:r>
            </w:fldSimple>
          </w:p>
          <w:p w:rsidR="007A5F48" w:rsidRPr="007A5F48" w:rsidRDefault="007A5F48" w:rsidP="007A5F48">
            <w:pPr>
              <w:pStyle w:val="Name"/>
            </w:pPr>
            <w:r w:rsidRPr="007A5F48">
              <w:t>Name:</w:t>
            </w:r>
            <w:r w:rsidRPr="007A5F48">
              <w:br/>
              <w:t>_______________</w:t>
            </w:r>
          </w:p>
          <w:p w:rsidR="007A5F48" w:rsidRPr="007A5F48" w:rsidRDefault="007A5F48" w:rsidP="007A5F48">
            <w:pPr>
              <w:pStyle w:val="Name"/>
            </w:pPr>
            <w:r w:rsidRPr="007A5F48">
              <w:t>Address:</w:t>
            </w:r>
            <w:r w:rsidRPr="007A5F48">
              <w:br/>
              <w:t>_______________</w:t>
            </w:r>
            <w:r w:rsidRPr="007A5F48">
              <w:br/>
              <w:t>_______________</w:t>
            </w:r>
          </w:p>
          <w:p w:rsidR="007A5F48" w:rsidRPr="007A5F48" w:rsidRDefault="007A5F48" w:rsidP="007A5F48">
            <w:pPr>
              <w:pStyle w:val="Name"/>
            </w:pPr>
            <w:r>
              <w:t>Phone</w:t>
            </w:r>
            <w:r w:rsidRPr="007A5F48">
              <w:t>:</w:t>
            </w:r>
          </w:p>
          <w:p w:rsidR="00E16AB5" w:rsidRDefault="007A5F48" w:rsidP="007A5F48">
            <w:pPr>
              <w:pStyle w:val="Name"/>
            </w:pPr>
            <w:r w:rsidRPr="007A5F48">
              <w:t>_______________</w:t>
            </w:r>
          </w:p>
        </w:tc>
        <w:tc>
          <w:tcPr>
            <w:tcW w:w="243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E16AB5" w:rsidRDefault="00E16AB5" w:rsidP="009A7D34">
            <w:pPr>
              <w:pStyle w:val="Verticaltext"/>
            </w:pPr>
            <w:r>
              <w:t>Winner need not be present to win</w:t>
            </w:r>
          </w:p>
        </w:tc>
        <w:tc>
          <w:tcPr>
            <w:tcW w:w="3690" w:type="dxa"/>
          </w:tcPr>
          <w:p w:rsidR="00320DFF" w:rsidRDefault="00320DFF" w:rsidP="00320DFF">
            <w:pPr>
              <w:pStyle w:val="Ticketnumber"/>
            </w:pPr>
            <w:fldSimple w:instr="SEQ ticketnum \c">
              <w:r w:rsidR="00B05A52">
                <w:rPr>
                  <w:noProof/>
                </w:rPr>
                <w:t>1002</w:t>
              </w:r>
            </w:fldSimple>
          </w:p>
          <w:p w:rsidR="008F6736" w:rsidRDefault="00603CDF" w:rsidP="00EF1753">
            <w:pPr>
              <w:pStyle w:val="Heading1"/>
            </w:pPr>
            <w:r>
              <w:rPr>
                <w:noProof/>
              </w:rPr>
              <w:pict>
                <v:shape id="_x0000_s1365" type="#_x0000_t202" style="position:absolute;left:0;text-align:left;margin-left:159.2pt;margin-top:2.55pt;width:24.8pt;height:92.35pt;z-index:251640832" filled="f" stroked="f">
                  <v:textbox style="layout-flow:vertical;mso-layout-flow-alt:bottom-to-top;mso-next-textbox:#_x0000_s1365;mso-fit-shape-to-text:t">
                    <w:txbxContent>
                      <w:p w:rsidR="00603CDF" w:rsidRDefault="00603CDF" w:rsidP="00603CDF">
                        <w:r w:rsidRPr="0025206C">
                          <w:rPr>
                            <w:rStyle w:val="DonationChar"/>
                          </w:rPr>
                          <w:t>Donation</w:t>
                        </w:r>
                        <w:r>
                          <w:t xml:space="preserve"> </w:t>
                        </w:r>
                        <w:r w:rsidRPr="0025206C">
                          <w:rPr>
                            <w:rStyle w:val="DonationamountChar"/>
                          </w:rPr>
                          <w:t>$5.00</w:t>
                        </w:r>
                      </w:p>
                    </w:txbxContent>
                  </v:textbox>
                </v:shape>
              </w:pict>
            </w:r>
            <w:r w:rsidR="008F6736" w:rsidRPr="007419D0">
              <w:t>Raffle</w:t>
            </w:r>
          </w:p>
          <w:p w:rsidR="008F6736" w:rsidRPr="00EF1753" w:rsidRDefault="008F6736" w:rsidP="00EF1753">
            <w:pPr>
              <w:pStyle w:val="Heading2"/>
            </w:pPr>
            <w:r w:rsidRPr="00EF1753">
              <w:t>ticket</w:t>
            </w:r>
          </w:p>
          <w:p w:rsidR="007A5F48" w:rsidRPr="007419D0" w:rsidRDefault="007A5F48" w:rsidP="007A5F48">
            <w:pPr>
              <w:pStyle w:val="Prize"/>
            </w:pPr>
            <w:r w:rsidRPr="00A859DA">
              <w:rPr>
                <w:rStyle w:val="PrizenumberChar"/>
              </w:rPr>
              <w:t>1st Prize</w:t>
            </w:r>
            <w:r w:rsidRPr="007419D0">
              <w:t xml:space="preserve"> TV</w:t>
            </w:r>
          </w:p>
          <w:p w:rsidR="007A5F48" w:rsidRPr="00240C67" w:rsidRDefault="007A5F48" w:rsidP="007A5F48">
            <w:pPr>
              <w:pStyle w:val="Prize"/>
            </w:pPr>
            <w:r w:rsidRPr="00A859DA">
              <w:rPr>
                <w:rStyle w:val="PrizenumberChar"/>
              </w:rPr>
              <w:t>2nd Prize</w:t>
            </w:r>
            <w:r>
              <w:t xml:space="preserve"> </w:t>
            </w:r>
            <w:r w:rsidRPr="00240C67">
              <w:t>DVD player</w:t>
            </w:r>
          </w:p>
          <w:p w:rsidR="008F6736" w:rsidRPr="00240C67" w:rsidRDefault="007A5F48" w:rsidP="007A5F48">
            <w:pPr>
              <w:pStyle w:val="Prize"/>
            </w:pPr>
            <w:r w:rsidRPr="00A859DA">
              <w:rPr>
                <w:rStyle w:val="PrizenumberChar"/>
              </w:rPr>
              <w:t>3rd Prize</w:t>
            </w:r>
            <w:r w:rsidRPr="00240C67">
              <w:t xml:space="preserve"> </w:t>
            </w:r>
            <w:r>
              <w:t>MP3 player</w:t>
            </w:r>
          </w:p>
          <w:p w:rsidR="008F6736" w:rsidRPr="00A106CD" w:rsidRDefault="008F6736" w:rsidP="008F6736">
            <w:pPr>
              <w:pStyle w:val="YourOrganization"/>
            </w:pPr>
            <w:r w:rsidRPr="00A106CD">
              <w:fldChar w:fldCharType="begin"/>
            </w:r>
            <w:r w:rsidRPr="00A106CD">
              <w:instrText>MACROBUTTON DoFieldClick [Your Organization]</w:instrText>
            </w:r>
            <w:r w:rsidRPr="00A106CD">
              <w:fldChar w:fldCharType="end"/>
            </w:r>
          </w:p>
          <w:p w:rsidR="00E16AB5" w:rsidRDefault="008F6736" w:rsidP="00EF1753">
            <w:pPr>
              <w:pStyle w:val="AnnualFundraiser"/>
            </w:pPr>
            <w:r>
              <w:rPr>
                <w:noProof/>
              </w:rPr>
              <w:pict>
                <v:shape id="_x0000_s1337" type="#_x0000_t202" style="position:absolute;left:0;text-align:left;margin-left:158.25pt;margin-top:116.7pt;width:30.3pt;height:23.85pt;z-index:-251694080;mso-position-horizontal-relative:page;mso-position-vertical-relative:page" filled="f" stroked="f">
                  <v:textbox style="mso-next-textbox:#_x0000_s1337;mso-fit-shape-to-text:t">
                    <w:txbxContent>
                      <w:p w:rsidR="008F6736" w:rsidRPr="00BA5DCB" w:rsidRDefault="00B05A52" w:rsidP="008F6736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00025" cy="209550"/>
                              <wp:effectExtent l="19050" t="0" r="0" b="0"/>
                              <wp:docPr id="473" name="Picture 47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7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0025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5F6202">
              <w:t xml:space="preserve">Annual </w:t>
            </w:r>
            <w:r w:rsidRPr="00A106CD">
              <w:t>Fundraiser</w:t>
            </w:r>
            <w:r w:rsidR="00EF1753">
              <w:br/>
            </w:r>
            <w:r w:rsidRPr="00A106CD">
              <w:t>September</w:t>
            </w:r>
            <w:r>
              <w:t xml:space="preserve"> 17, </w:t>
            </w:r>
            <w:r w:rsidR="00EF1753">
              <w:t>2006</w:t>
            </w:r>
          </w:p>
        </w:tc>
        <w:tc>
          <w:tcPr>
            <w:tcW w:w="387" w:type="dxa"/>
          </w:tcPr>
          <w:p w:rsidR="00E16AB5" w:rsidRDefault="005C1F99" w:rsidP="009A7D34">
            <w:r>
              <w:rPr>
                <w:noProof/>
              </w:rPr>
              <w:pict>
                <v:shape id="_x0000_s1316" type="#_x0000_t202" style="position:absolute;margin-left:18.5pt;margin-top:150.9pt;width:355.45pt;height:158.65pt;z-index:-251701248;mso-position-horizontal-relative:page;mso-position-vertical-relative:page" filled="f" stroked="f">
                  <v:textbox style="mso-next-textbox:#_x0000_s1316;mso-fit-shape-to-text:t">
                    <w:txbxContent>
                      <w:p w:rsidR="005C1F99" w:rsidRPr="00B80CE2" w:rsidRDefault="00B05A52" w:rsidP="005C1F99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476750" cy="1924050"/>
                              <wp:effectExtent l="19050" t="0" r="0" b="0"/>
                              <wp:docPr id="474" name="Picture 474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74"/>
                                      <pic:cNvPicPr>
                                        <a:picLocks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76750" cy="1924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378" w:type="dxa"/>
          </w:tcPr>
          <w:p w:rsidR="00E16AB5" w:rsidRDefault="00A37FC0" w:rsidP="009A7D34">
            <w:r>
              <w:rPr>
                <w:noProof/>
              </w:rPr>
              <w:pict>
                <v:shape id="_x0000_s1416" type="#_x0000_t202" style="position:absolute;margin-left:6.6pt;margin-top:9.9pt;width:27pt;height:25.2pt;z-index:-251666432;mso-position-horizontal-relative:text;mso-position-vertical-relative:text" filled="f" stroked="f">
                  <v:textbox style="mso-next-textbox:#_x0000_s1416;mso-fit-shape-to-text:t">
                    <w:txbxContent>
                      <w:p w:rsidR="00A37FC0" w:rsidRPr="00292AAF" w:rsidRDefault="00B05A52" w:rsidP="00A37FC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28600" cy="228600"/>
                              <wp:effectExtent l="19050" t="0" r="0" b="0"/>
                              <wp:docPr id="475" name="Picture 47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7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F2418C">
              <w:rPr>
                <w:noProof/>
              </w:rPr>
              <w:pict>
                <v:shape id="_x0000_s1349" type="#_x0000_t202" style="position:absolute;margin-left:10.8pt;margin-top:10.05pt;width:2in;height:126pt;z-index:-251706368;mso-position-horizontal-relative:page;mso-position-vertical-relative:page" filled="f" stroked="f">
                  <v:textbox style="mso-next-textbox:#_x0000_s1349">
                    <w:txbxContent>
                      <w:p w:rsidR="00F2418C" w:rsidRPr="009A7D34" w:rsidRDefault="00B05A52" w:rsidP="00F2418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409700" cy="1485900"/>
                              <wp:effectExtent l="19050" t="0" r="0" b="0"/>
                              <wp:docPr id="476" name="Picture 47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7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09700" cy="1485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2502" w:type="dxa"/>
          </w:tcPr>
          <w:p w:rsidR="00320DFF" w:rsidRDefault="00F2418C" w:rsidP="00320DFF">
            <w:pPr>
              <w:pStyle w:val="Ticketnumber"/>
            </w:pPr>
            <w:r>
              <w:rPr>
                <w:noProof/>
              </w:rPr>
              <w:pict>
                <v:shape id="_x0000_s1359" type="#_x0000_t202" style="position:absolute;left:0;text-align:left;margin-left:102.45pt;margin-top:23.55pt;width:27pt;height:41.75pt;z-index:-251678720;mso-position-horizontal-relative:page;mso-position-vertical-relative:page" filled="f" stroked="f">
                  <v:textbox style="mso-next-textbox:#_x0000_s1359;mso-fit-shape-to-text:t">
                    <w:txbxContent>
                      <w:p w:rsidR="00F2418C" w:rsidRPr="00F2418C" w:rsidRDefault="00B05A52" w:rsidP="00F2418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19075" cy="438150"/>
                              <wp:effectExtent l="19050" t="0" r="9525" b="0"/>
                              <wp:docPr id="477" name="Picture 47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7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438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 anchory="page"/>
                </v:shape>
              </w:pict>
            </w:r>
            <w:fldSimple w:instr=" SEQ ticketnum">
              <w:r w:rsidR="00B05A52">
                <w:rPr>
                  <w:noProof/>
                </w:rPr>
                <w:t>1003</w:t>
              </w:r>
            </w:fldSimple>
          </w:p>
          <w:p w:rsidR="007A5F48" w:rsidRPr="007A5F48" w:rsidRDefault="007A5F48" w:rsidP="007A5F48">
            <w:pPr>
              <w:pStyle w:val="Name"/>
            </w:pPr>
            <w:r w:rsidRPr="007A5F48">
              <w:t>Name:</w:t>
            </w:r>
            <w:r w:rsidRPr="007A5F48">
              <w:br/>
              <w:t>_______________</w:t>
            </w:r>
          </w:p>
          <w:p w:rsidR="007A5F48" w:rsidRPr="007A5F48" w:rsidRDefault="007A5F48" w:rsidP="007A5F48">
            <w:pPr>
              <w:pStyle w:val="Name"/>
            </w:pPr>
            <w:r w:rsidRPr="007A5F48">
              <w:t>Address:</w:t>
            </w:r>
            <w:r w:rsidRPr="007A5F48">
              <w:br/>
              <w:t>_______________</w:t>
            </w:r>
            <w:r w:rsidRPr="007A5F48">
              <w:br/>
              <w:t>_______________</w:t>
            </w:r>
          </w:p>
          <w:p w:rsidR="007A5F48" w:rsidRPr="007A5F48" w:rsidRDefault="007A5F48" w:rsidP="007A5F48">
            <w:pPr>
              <w:pStyle w:val="Name"/>
            </w:pPr>
            <w:r>
              <w:t>Phone</w:t>
            </w:r>
            <w:r w:rsidRPr="007A5F48">
              <w:t>:</w:t>
            </w:r>
          </w:p>
          <w:p w:rsidR="00E16AB5" w:rsidRDefault="007A5F48" w:rsidP="007A5F48">
            <w:pPr>
              <w:pStyle w:val="Name"/>
            </w:pPr>
            <w:r w:rsidRPr="007A5F48">
              <w:t>_______________</w:t>
            </w:r>
          </w:p>
        </w:tc>
        <w:tc>
          <w:tcPr>
            <w:tcW w:w="270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E16AB5" w:rsidRDefault="007308AC" w:rsidP="009A7D34">
            <w:pPr>
              <w:pStyle w:val="Verticaltext"/>
            </w:pPr>
            <w:r>
              <w:rPr>
                <w:noProof/>
              </w:rPr>
              <w:pict>
                <v:line id="_x0000_s1431" style="position:absolute;left:0;text-align:left;z-index:251656192;mso-position-horizontal-relative:text;mso-position-vertical-relative:text" from=".95pt,-141.85pt" to=".95pt,-17.7pt" strokecolor="#ed1c24">
                  <v:stroke dashstyle="dash"/>
                </v:line>
              </w:pict>
            </w:r>
            <w:r w:rsidR="00E16AB5">
              <w:t>Winner need not be present to win</w:t>
            </w:r>
          </w:p>
        </w:tc>
        <w:tc>
          <w:tcPr>
            <w:tcW w:w="3681" w:type="dxa"/>
          </w:tcPr>
          <w:p w:rsidR="00320DFF" w:rsidRDefault="00320DFF" w:rsidP="00320DFF">
            <w:pPr>
              <w:pStyle w:val="Ticketnumber"/>
            </w:pPr>
            <w:fldSimple w:instr="SEQ ticketnum \c">
              <w:r w:rsidR="00B05A52">
                <w:rPr>
                  <w:noProof/>
                </w:rPr>
                <w:t>1003</w:t>
              </w:r>
            </w:fldSimple>
          </w:p>
          <w:p w:rsidR="008F6736" w:rsidRDefault="00603CDF" w:rsidP="00EF1753">
            <w:pPr>
              <w:pStyle w:val="Heading1"/>
            </w:pPr>
            <w:r>
              <w:rPr>
                <w:noProof/>
              </w:rPr>
              <w:pict>
                <v:shape id="_x0000_s1368" type="#_x0000_t202" style="position:absolute;left:0;text-align:left;margin-left:158.3pt;margin-top:2.25pt;width:24.8pt;height:92.35pt;z-index:251643904" filled="f" stroked="f">
                  <v:textbox style="layout-flow:vertical;mso-layout-flow-alt:bottom-to-top;mso-next-textbox:#_x0000_s1368;mso-fit-shape-to-text:t">
                    <w:txbxContent>
                      <w:p w:rsidR="00603CDF" w:rsidRDefault="00603CDF" w:rsidP="00603CDF">
                        <w:r w:rsidRPr="0025206C">
                          <w:rPr>
                            <w:rStyle w:val="DonationChar"/>
                          </w:rPr>
                          <w:t>Donation</w:t>
                        </w:r>
                        <w:r>
                          <w:t xml:space="preserve"> </w:t>
                        </w:r>
                        <w:r w:rsidRPr="0025206C">
                          <w:rPr>
                            <w:rStyle w:val="DonationamountChar"/>
                          </w:rPr>
                          <w:t>$5.00</w:t>
                        </w:r>
                      </w:p>
                    </w:txbxContent>
                  </v:textbox>
                </v:shape>
              </w:pict>
            </w:r>
            <w:r w:rsidR="008F6736" w:rsidRPr="007419D0">
              <w:t>Raffle</w:t>
            </w:r>
          </w:p>
          <w:p w:rsidR="008F6736" w:rsidRPr="00EF1753" w:rsidRDefault="008F6736" w:rsidP="00EF1753">
            <w:pPr>
              <w:pStyle w:val="Heading2"/>
            </w:pPr>
            <w:r w:rsidRPr="00EF1753">
              <w:t>ticket</w:t>
            </w:r>
          </w:p>
          <w:p w:rsidR="008F6736" w:rsidRPr="007419D0" w:rsidRDefault="008F6736" w:rsidP="008F6736">
            <w:pPr>
              <w:pStyle w:val="Prize"/>
            </w:pPr>
            <w:r w:rsidRPr="00A859DA">
              <w:rPr>
                <w:rStyle w:val="PrizenumberChar"/>
              </w:rPr>
              <w:t>1st Prize</w:t>
            </w:r>
            <w:r w:rsidRPr="007419D0">
              <w:t xml:space="preserve"> TV</w:t>
            </w:r>
          </w:p>
          <w:p w:rsidR="008F6736" w:rsidRPr="00240C67" w:rsidRDefault="008F6736" w:rsidP="008F6736">
            <w:pPr>
              <w:pStyle w:val="Prize"/>
            </w:pPr>
            <w:r w:rsidRPr="00A859DA">
              <w:rPr>
                <w:rStyle w:val="PrizenumberChar"/>
              </w:rPr>
              <w:t>2nd Prize</w:t>
            </w:r>
            <w:r w:rsidR="00A859DA">
              <w:t xml:space="preserve"> </w:t>
            </w:r>
            <w:r w:rsidRPr="00240C67">
              <w:t>DVD player</w:t>
            </w:r>
          </w:p>
          <w:p w:rsidR="008F6736" w:rsidRPr="00240C67" w:rsidRDefault="008F6736" w:rsidP="008F6736">
            <w:pPr>
              <w:pStyle w:val="Prize"/>
            </w:pPr>
            <w:r w:rsidRPr="00A859DA">
              <w:rPr>
                <w:rStyle w:val="PrizenumberChar"/>
              </w:rPr>
              <w:t>3rd Prize</w:t>
            </w:r>
            <w:r w:rsidRPr="00240C67">
              <w:t xml:space="preserve"> MP3 player</w:t>
            </w:r>
          </w:p>
          <w:p w:rsidR="008F6736" w:rsidRPr="00A106CD" w:rsidRDefault="008F6736" w:rsidP="008F6736">
            <w:pPr>
              <w:pStyle w:val="YourOrganization"/>
            </w:pPr>
            <w:r w:rsidRPr="00A106CD">
              <w:fldChar w:fldCharType="begin"/>
            </w:r>
            <w:r w:rsidRPr="00A106CD">
              <w:instrText>MACROBUTTON DoFieldClick [Your Organization]</w:instrText>
            </w:r>
            <w:r w:rsidRPr="00A106CD">
              <w:fldChar w:fldCharType="end"/>
            </w:r>
          </w:p>
          <w:p w:rsidR="00E16AB5" w:rsidRDefault="008F6736" w:rsidP="00EF1753">
            <w:pPr>
              <w:pStyle w:val="AnnualFundraiser"/>
            </w:pPr>
            <w:r>
              <w:rPr>
                <w:noProof/>
              </w:rPr>
              <w:pict>
                <v:shape id="_x0000_s1334" type="#_x0000_t202" style="position:absolute;left:0;text-align:left;margin-left:158.25pt;margin-top:116.7pt;width:30.3pt;height:23.85pt;z-index:-251697152;mso-position-horizontal-relative:page;mso-position-vertical-relative:page" filled="f" stroked="f">
                  <v:textbox style="mso-next-textbox:#_x0000_s1334;mso-fit-shape-to-text:t">
                    <w:txbxContent>
                      <w:p w:rsidR="008F6736" w:rsidRPr="00BA5DCB" w:rsidRDefault="00B05A52" w:rsidP="008F6736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00025" cy="209550"/>
                              <wp:effectExtent l="19050" t="0" r="0" b="0"/>
                              <wp:docPr id="478" name="Picture 47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7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0025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5F6202">
              <w:t xml:space="preserve">Annual </w:t>
            </w:r>
            <w:r w:rsidRPr="00A106CD">
              <w:t>Fundraiser</w:t>
            </w:r>
            <w:r w:rsidR="00EF1753">
              <w:br/>
            </w:r>
            <w:r w:rsidRPr="00A106CD">
              <w:t>September</w:t>
            </w:r>
            <w:r>
              <w:t xml:space="preserve"> 17, </w:t>
            </w:r>
            <w:r w:rsidR="00EF1753">
              <w:t>2006</w:t>
            </w:r>
          </w:p>
        </w:tc>
        <w:tc>
          <w:tcPr>
            <w:tcW w:w="369" w:type="dxa"/>
          </w:tcPr>
          <w:p w:rsidR="00E16AB5" w:rsidRDefault="00E16AB5" w:rsidP="009A7D34"/>
        </w:tc>
      </w:tr>
      <w:tr w:rsidR="002404A8">
        <w:trPr>
          <w:cantSplit/>
          <w:trHeight w:hRule="exact" w:val="3060"/>
        </w:trPr>
        <w:tc>
          <w:tcPr>
            <w:tcW w:w="360" w:type="dxa"/>
          </w:tcPr>
          <w:p w:rsidR="002404A8" w:rsidRDefault="00A37FC0" w:rsidP="009A7D34">
            <w:r>
              <w:rPr>
                <w:noProof/>
              </w:rPr>
              <w:pict>
                <v:shape id="_x0000_s1414" type="#_x0000_t202" style="position:absolute;margin-left:6.6pt;margin-top:9.4pt;width:27pt;height:25.2pt;z-index:-251668480;mso-position-horizontal-relative:text;mso-position-vertical-relative:text" filled="f" stroked="f">
                  <v:textbox style="mso-next-textbox:#_x0000_s1414;mso-fit-shape-to-text:t">
                    <w:txbxContent>
                      <w:p w:rsidR="00A37FC0" w:rsidRPr="00292AAF" w:rsidRDefault="00B05A52" w:rsidP="00A37FC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28600" cy="228600"/>
                              <wp:effectExtent l="19050" t="0" r="0" b="0"/>
                              <wp:docPr id="479" name="Picture 47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7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2404A8">
              <w:rPr>
                <w:noProof/>
              </w:rPr>
              <w:pict>
                <v:shape id="_x0000_s1318" type="#_x0000_t202" style="position:absolute;margin-left:11.1pt;margin-top:8.7pt;width:2in;height:126pt;z-index:-251704320;mso-position-horizontal-relative:page;mso-position-vertical-relative:page" filled="f" stroked="f">
                  <v:textbox style="mso-next-textbox:#_x0000_s1318">
                    <w:txbxContent>
                      <w:p w:rsidR="002404A8" w:rsidRPr="009A7D34" w:rsidRDefault="00B05A52" w:rsidP="0075387B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409700" cy="1485900"/>
                              <wp:effectExtent l="19050" t="0" r="0" b="0"/>
                              <wp:docPr id="480" name="Picture 48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09700" cy="1485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2520" w:type="dxa"/>
          </w:tcPr>
          <w:p w:rsidR="00320DFF" w:rsidRDefault="007308AC" w:rsidP="00F2418C">
            <w:pPr>
              <w:pStyle w:val="Ticketnumber"/>
            </w:pPr>
            <w:r>
              <w:rPr>
                <w:noProof/>
              </w:rPr>
              <w:pict>
                <v:line id="_x0000_s1426" style="position:absolute;left:0;text-align:left;z-index:251654144;mso-position-horizontal-relative:text;mso-position-vertical-relative:text" from="120.55pt,13.35pt" to="120.55pt,137.5pt" strokecolor="#ed1c24">
                  <v:stroke dashstyle="dash"/>
                </v:line>
              </w:pict>
            </w:r>
            <w:r w:rsidR="00F2418C">
              <w:rPr>
                <w:noProof/>
              </w:rPr>
              <w:pict>
                <v:shape id="_x0000_s1354" type="#_x0000_t202" style="position:absolute;left:0;text-align:left;margin-left:102.75pt;margin-top:22.35pt;width:27pt;height:41.75pt;z-index:-251680768;mso-position-horizontal-relative:page;mso-position-vertical-relative:page" filled="f" stroked="f">
                  <v:textbox style="mso-next-textbox:#_x0000_s1354;mso-fit-shape-to-text:t">
                    <w:txbxContent>
                      <w:p w:rsidR="00F2418C" w:rsidRPr="00F2418C" w:rsidRDefault="00B05A52" w:rsidP="00F2418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19075" cy="438150"/>
                              <wp:effectExtent l="19050" t="0" r="9525" b="0"/>
                              <wp:docPr id="481" name="Picture 48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438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 anchory="page"/>
                </v:shape>
              </w:pict>
            </w:r>
            <w:fldSimple w:instr=" SEQ ticketnum">
              <w:r w:rsidR="00B05A52">
                <w:rPr>
                  <w:noProof/>
                </w:rPr>
                <w:t>1004</w:t>
              </w:r>
            </w:fldSimple>
          </w:p>
          <w:p w:rsidR="002404A8" w:rsidRPr="007A5F48" w:rsidRDefault="002404A8" w:rsidP="007A5F48">
            <w:pPr>
              <w:pStyle w:val="Name"/>
            </w:pPr>
            <w:r w:rsidRPr="007A5F48">
              <w:t>Name</w:t>
            </w:r>
            <w:r w:rsidR="007A5F48" w:rsidRPr="007A5F48">
              <w:t>:</w:t>
            </w:r>
            <w:r w:rsidR="00A859DA" w:rsidRPr="007A5F48">
              <w:br/>
            </w:r>
            <w:r w:rsidR="007A5F48" w:rsidRPr="007A5F48">
              <w:t>_______________</w:t>
            </w:r>
          </w:p>
          <w:p w:rsidR="004C555C" w:rsidRPr="007A5F48" w:rsidRDefault="002404A8" w:rsidP="007A5F48">
            <w:pPr>
              <w:pStyle w:val="Name"/>
            </w:pPr>
            <w:r w:rsidRPr="007A5F48">
              <w:t>Address</w:t>
            </w:r>
            <w:r w:rsidR="007A5F48" w:rsidRPr="007A5F48">
              <w:t>:</w:t>
            </w:r>
            <w:r w:rsidR="007A5F48" w:rsidRPr="007A5F48">
              <w:br/>
              <w:t>_______________</w:t>
            </w:r>
            <w:r w:rsidR="007A5F48" w:rsidRPr="007A5F48">
              <w:br/>
              <w:t>_______________</w:t>
            </w:r>
          </w:p>
          <w:p w:rsidR="005D4E55" w:rsidRPr="007A5F48" w:rsidRDefault="00A859DA" w:rsidP="007A5F48">
            <w:pPr>
              <w:pStyle w:val="Name"/>
            </w:pPr>
            <w:r>
              <w:t>Phone</w:t>
            </w:r>
            <w:r w:rsidR="007A5F48" w:rsidRPr="007A5F48">
              <w:t>:</w:t>
            </w:r>
          </w:p>
          <w:p w:rsidR="007A5F48" w:rsidRDefault="007A5F48" w:rsidP="007A5F48">
            <w:pPr>
              <w:pStyle w:val="Name"/>
            </w:pPr>
            <w:r w:rsidRPr="007A5F48">
              <w:t>_______________</w:t>
            </w:r>
          </w:p>
        </w:tc>
        <w:tc>
          <w:tcPr>
            <w:tcW w:w="243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2404A8" w:rsidRDefault="002404A8" w:rsidP="00F2418C">
            <w:pPr>
              <w:pStyle w:val="Verticaltext"/>
            </w:pPr>
            <w:r>
              <w:t>Winner need not be present to win</w:t>
            </w:r>
          </w:p>
        </w:tc>
        <w:tc>
          <w:tcPr>
            <w:tcW w:w="3690" w:type="dxa"/>
          </w:tcPr>
          <w:p w:rsidR="002404A8" w:rsidRPr="00A106CD" w:rsidRDefault="00320DFF" w:rsidP="00F2418C">
            <w:pPr>
              <w:pStyle w:val="Ticketnumber"/>
            </w:pPr>
            <w:fldSimple w:instr="SEQ ticketnum \c">
              <w:r w:rsidR="00B05A52">
                <w:rPr>
                  <w:noProof/>
                </w:rPr>
                <w:t>1004</w:t>
              </w:r>
            </w:fldSimple>
          </w:p>
          <w:p w:rsidR="002404A8" w:rsidRDefault="00603CDF" w:rsidP="00EF1753">
            <w:pPr>
              <w:pStyle w:val="Heading1"/>
            </w:pPr>
            <w:r>
              <w:rPr>
                <w:noProof/>
              </w:rPr>
              <w:pict>
                <v:shape id="_x0000_s1364" type="#_x0000_t202" style="position:absolute;left:0;text-align:left;margin-left:159.15pt;margin-top:2.2pt;width:24.8pt;height:92.35pt;z-index:251639808" filled="f" stroked="f">
                  <v:textbox style="layout-flow:vertical;mso-layout-flow-alt:bottom-to-top;mso-next-textbox:#_x0000_s1364;mso-fit-shape-to-text:t">
                    <w:txbxContent>
                      <w:p w:rsidR="0025206C" w:rsidRDefault="0025206C" w:rsidP="0025206C">
                        <w:r w:rsidRPr="0025206C">
                          <w:rPr>
                            <w:rStyle w:val="DonationChar"/>
                          </w:rPr>
                          <w:t>Donation</w:t>
                        </w:r>
                        <w:r>
                          <w:t xml:space="preserve"> </w:t>
                        </w:r>
                        <w:r w:rsidRPr="0025206C">
                          <w:rPr>
                            <w:rStyle w:val="DonationamountChar"/>
                          </w:rPr>
                          <w:t>$5.00</w:t>
                        </w:r>
                      </w:p>
                    </w:txbxContent>
                  </v:textbox>
                </v:shape>
              </w:pict>
            </w:r>
            <w:r w:rsidR="002404A8" w:rsidRPr="007419D0">
              <w:t>Raffle</w:t>
            </w:r>
          </w:p>
          <w:p w:rsidR="002404A8" w:rsidRPr="00EF1753" w:rsidRDefault="00240C67" w:rsidP="00EF1753">
            <w:pPr>
              <w:pStyle w:val="Heading2"/>
            </w:pPr>
            <w:r w:rsidRPr="00EF1753">
              <w:t>ticket</w:t>
            </w:r>
          </w:p>
          <w:p w:rsidR="007A5F48" w:rsidRPr="007419D0" w:rsidRDefault="007A5F48" w:rsidP="007A5F48">
            <w:pPr>
              <w:pStyle w:val="Prize"/>
            </w:pPr>
            <w:r w:rsidRPr="00A859DA">
              <w:rPr>
                <w:rStyle w:val="PrizenumberChar"/>
              </w:rPr>
              <w:t>1st Prize</w:t>
            </w:r>
            <w:r w:rsidRPr="007419D0">
              <w:t xml:space="preserve"> TV</w:t>
            </w:r>
          </w:p>
          <w:p w:rsidR="007A5F48" w:rsidRPr="00240C67" w:rsidRDefault="007A5F48" w:rsidP="007A5F48">
            <w:pPr>
              <w:pStyle w:val="Prize"/>
            </w:pPr>
            <w:r w:rsidRPr="00A859DA">
              <w:rPr>
                <w:rStyle w:val="PrizenumberChar"/>
              </w:rPr>
              <w:t>2nd Prize</w:t>
            </w:r>
            <w:r>
              <w:t xml:space="preserve"> </w:t>
            </w:r>
            <w:r w:rsidRPr="00240C67">
              <w:t>DVD player</w:t>
            </w:r>
          </w:p>
          <w:p w:rsidR="002404A8" w:rsidRPr="00240C67" w:rsidRDefault="007A5F48" w:rsidP="007A5F48">
            <w:pPr>
              <w:pStyle w:val="Prize"/>
            </w:pPr>
            <w:r w:rsidRPr="00A859DA">
              <w:rPr>
                <w:rStyle w:val="PrizenumberChar"/>
              </w:rPr>
              <w:t>3rd Prize</w:t>
            </w:r>
            <w:r w:rsidRPr="00240C67">
              <w:t xml:space="preserve"> </w:t>
            </w:r>
            <w:r>
              <w:t>MP3 player</w:t>
            </w:r>
          </w:p>
          <w:p w:rsidR="002404A8" w:rsidRPr="00A106CD" w:rsidRDefault="002404A8" w:rsidP="00F2418C">
            <w:pPr>
              <w:pStyle w:val="YourOrganization"/>
            </w:pPr>
            <w:r w:rsidRPr="00A106CD">
              <w:fldChar w:fldCharType="begin"/>
            </w:r>
            <w:r w:rsidRPr="00A106CD">
              <w:instrText>MACROBUTTON DoFieldClick [Your Organization]</w:instrText>
            </w:r>
            <w:r w:rsidRPr="00A106CD">
              <w:fldChar w:fldCharType="end"/>
            </w:r>
          </w:p>
          <w:p w:rsidR="002404A8" w:rsidRDefault="002404A8" w:rsidP="00EF1753">
            <w:pPr>
              <w:pStyle w:val="AnnualFundraiser"/>
            </w:pPr>
            <w:r>
              <w:rPr>
                <w:noProof/>
              </w:rPr>
              <w:pict>
                <v:shape id="_x0000_s1319" type="#_x0000_t202" style="position:absolute;left:0;text-align:left;margin-left:158.25pt;margin-top:116.7pt;width:30.3pt;height:23.85pt;z-index:-251700224;mso-position-horizontal-relative:page;mso-position-vertical-relative:page" filled="f" stroked="f">
                  <v:textbox style="mso-next-textbox:#_x0000_s1319;mso-fit-shape-to-text:t">
                    <w:txbxContent>
                      <w:p w:rsidR="002404A8" w:rsidRPr="00BA5DCB" w:rsidRDefault="00B05A52" w:rsidP="00F2418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00025" cy="209550"/>
                              <wp:effectExtent l="19050" t="0" r="0" b="0"/>
                              <wp:docPr id="482" name="Picture 48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0025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5F6202">
              <w:t xml:space="preserve">Annual </w:t>
            </w:r>
            <w:r w:rsidRPr="00A106CD">
              <w:t>Fundraiser</w:t>
            </w:r>
            <w:r w:rsidR="00EF1753">
              <w:br/>
            </w:r>
            <w:r w:rsidRPr="00A106CD">
              <w:t>September</w:t>
            </w:r>
            <w:r>
              <w:t xml:space="preserve"> 17, </w:t>
            </w:r>
            <w:r w:rsidR="00EF1753">
              <w:t>2006</w:t>
            </w:r>
          </w:p>
        </w:tc>
        <w:tc>
          <w:tcPr>
            <w:tcW w:w="387" w:type="dxa"/>
          </w:tcPr>
          <w:p w:rsidR="002404A8" w:rsidRDefault="002404A8" w:rsidP="00F2418C"/>
        </w:tc>
        <w:tc>
          <w:tcPr>
            <w:tcW w:w="378" w:type="dxa"/>
          </w:tcPr>
          <w:p w:rsidR="002404A8" w:rsidRDefault="00A37FC0" w:rsidP="00F2418C">
            <w:r>
              <w:rPr>
                <w:noProof/>
              </w:rPr>
              <w:pict>
                <v:shape id="_x0000_s1417" type="#_x0000_t202" style="position:absolute;margin-left:6.45pt;margin-top:10.3pt;width:27pt;height:25.2pt;z-index:-251665408;mso-position-horizontal-relative:text;mso-position-vertical-relative:text" filled="f" stroked="f">
                  <v:textbox style="mso-next-textbox:#_x0000_s1417;mso-fit-shape-to-text:t">
                    <w:txbxContent>
                      <w:p w:rsidR="00A37FC0" w:rsidRPr="00292AAF" w:rsidRDefault="00B05A52" w:rsidP="00A37FC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28600" cy="228600"/>
                              <wp:effectExtent l="19050" t="0" r="0" b="0"/>
                              <wp:docPr id="483" name="Picture 48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2404A8">
              <w:rPr>
                <w:noProof/>
              </w:rPr>
              <w:pict>
                <v:shape id="_x0000_s1320" type="#_x0000_t202" style="position:absolute;margin-left:11.1pt;margin-top:8.7pt;width:2in;height:126pt;z-index:-251699200;mso-position-horizontal-relative:page;mso-position-vertical-relative:page" filled="f" stroked="f">
                  <v:textbox style="mso-next-textbox:#_x0000_s1320">
                    <w:txbxContent>
                      <w:p w:rsidR="002404A8" w:rsidRPr="009A7D34" w:rsidRDefault="00B05A52" w:rsidP="00F2418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409700" cy="1485900"/>
                              <wp:effectExtent l="19050" t="0" r="0" b="0"/>
                              <wp:docPr id="484" name="Picture 48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09700" cy="1485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2502" w:type="dxa"/>
          </w:tcPr>
          <w:p w:rsidR="00320DFF" w:rsidRDefault="00F2418C" w:rsidP="00F2418C">
            <w:pPr>
              <w:pStyle w:val="Ticketnumber"/>
            </w:pPr>
            <w:r>
              <w:rPr>
                <w:noProof/>
              </w:rPr>
              <w:pict>
                <v:shape id="_x0000_s1360" type="#_x0000_t202" style="position:absolute;left:0;text-align:left;margin-left:103.1pt;margin-top:20.7pt;width:27pt;height:41.75pt;z-index:-251677696;mso-position-horizontal-relative:page;mso-position-vertical-relative:page" filled="f" stroked="f">
                  <v:textbox style="mso-next-textbox:#_x0000_s1360;mso-fit-shape-to-text:t">
                    <w:txbxContent>
                      <w:p w:rsidR="00F2418C" w:rsidRPr="00F2418C" w:rsidRDefault="00B05A52" w:rsidP="00F2418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19075" cy="438150"/>
                              <wp:effectExtent l="19050" t="0" r="9525" b="0"/>
                              <wp:docPr id="485" name="Picture 48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438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 anchory="page"/>
                </v:shape>
              </w:pict>
            </w:r>
            <w:fldSimple w:instr=" SEQ ticketnum">
              <w:r w:rsidR="00B05A52">
                <w:rPr>
                  <w:noProof/>
                </w:rPr>
                <w:t>1005</w:t>
              </w:r>
            </w:fldSimple>
          </w:p>
          <w:p w:rsidR="007A5F48" w:rsidRPr="007A5F48" w:rsidRDefault="007A5F48" w:rsidP="007A5F48">
            <w:pPr>
              <w:pStyle w:val="Name"/>
            </w:pPr>
            <w:r w:rsidRPr="007A5F48">
              <w:t>Name:</w:t>
            </w:r>
            <w:r w:rsidRPr="007A5F48">
              <w:br/>
              <w:t>_______________</w:t>
            </w:r>
          </w:p>
          <w:p w:rsidR="007A5F48" w:rsidRPr="007A5F48" w:rsidRDefault="007A5F48" w:rsidP="007A5F48">
            <w:pPr>
              <w:pStyle w:val="Name"/>
            </w:pPr>
            <w:r w:rsidRPr="007A5F48">
              <w:t>Address:</w:t>
            </w:r>
            <w:r w:rsidRPr="007A5F48">
              <w:br/>
              <w:t>_______________</w:t>
            </w:r>
            <w:r w:rsidRPr="007A5F48">
              <w:br/>
              <w:t>_______________</w:t>
            </w:r>
          </w:p>
          <w:p w:rsidR="007A5F48" w:rsidRPr="007A5F48" w:rsidRDefault="007A5F48" w:rsidP="007A5F48">
            <w:pPr>
              <w:pStyle w:val="Name"/>
            </w:pPr>
            <w:r>
              <w:t>Phone</w:t>
            </w:r>
            <w:r w:rsidRPr="007A5F48">
              <w:t>:</w:t>
            </w:r>
          </w:p>
          <w:p w:rsidR="002404A8" w:rsidRDefault="007A5F48" w:rsidP="007A5F48">
            <w:pPr>
              <w:pStyle w:val="Name"/>
            </w:pPr>
            <w:r w:rsidRPr="007A5F48">
              <w:t>_______________</w:t>
            </w:r>
          </w:p>
        </w:tc>
        <w:tc>
          <w:tcPr>
            <w:tcW w:w="270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2404A8" w:rsidRDefault="007308AC" w:rsidP="004C555C">
            <w:pPr>
              <w:pStyle w:val="Verticaltext"/>
            </w:pPr>
            <w:r>
              <w:rPr>
                <w:noProof/>
              </w:rPr>
              <w:pict>
                <v:line id="_x0000_s1432" style="position:absolute;left:0;text-align:left;z-index:251657216;mso-position-horizontal-relative:text;mso-position-vertical-relative:text" from="1.4pt,-142.25pt" to="1.4pt,-18.1pt" strokecolor="#ed1c24">
                  <v:stroke dashstyle="dash"/>
                </v:line>
              </w:pict>
            </w:r>
            <w:r w:rsidR="002404A8">
              <w:t>Winner need not be present to win</w:t>
            </w:r>
          </w:p>
        </w:tc>
        <w:tc>
          <w:tcPr>
            <w:tcW w:w="3681" w:type="dxa"/>
          </w:tcPr>
          <w:p w:rsidR="002404A8" w:rsidRPr="00A106CD" w:rsidRDefault="00320DFF" w:rsidP="00320DFF">
            <w:pPr>
              <w:pStyle w:val="Ticketnumber"/>
            </w:pPr>
            <w:fldSimple w:instr="SEQ ticketnum \c">
              <w:r w:rsidR="00B05A52">
                <w:rPr>
                  <w:noProof/>
                </w:rPr>
                <w:t>1005</w:t>
              </w:r>
            </w:fldSimple>
            <w:r w:rsidR="00F9286F">
              <w:rPr>
                <w:noProof/>
              </w:rPr>
              <w:pict>
                <v:rect id="_x0000_s1339" style="position:absolute;left:0;text-align:left;margin-left:60.9pt;margin-top:14.9pt;width:56.9pt;height:10.8pt;z-index:-251692032;mso-position-horizontal-relative:page;mso-position-vertical-relative:page" fillcolor="#fee7dd" stroked="f">
                  <w10:wrap anchorx="page" anchory="page"/>
                  <w10:anchorlock/>
                </v:rect>
              </w:pict>
            </w:r>
            <w:r w:rsidR="00F9286F">
              <w:rPr>
                <w:noProof/>
              </w:rPr>
              <w:pict>
                <v:rect id="_x0000_s1338" style="position:absolute;left:0;text-align:left;margin-left:-105.45pt;margin-top:14.75pt;width:56.9pt;height:10.8pt;z-index:-251693056;mso-position-horizontal-relative:page;mso-position-vertical-relative:page" fillcolor="#fee7dd" stroked="f">
                  <w10:wrap anchorx="page" anchory="page"/>
                  <w10:anchorlock/>
                </v:rect>
              </w:pict>
            </w:r>
          </w:p>
          <w:p w:rsidR="002404A8" w:rsidRDefault="00603CDF" w:rsidP="00EF1753">
            <w:pPr>
              <w:pStyle w:val="Heading1"/>
            </w:pPr>
            <w:r>
              <w:rPr>
                <w:noProof/>
              </w:rPr>
              <w:pict>
                <v:shape id="_x0000_s1367" type="#_x0000_t202" style="position:absolute;left:0;text-align:left;margin-left:158pt;margin-top:1.6pt;width:24.8pt;height:92.35pt;z-index:251642880" filled="f" stroked="f">
                  <v:textbox style="layout-flow:vertical;mso-layout-flow-alt:bottom-to-top;mso-next-textbox:#_x0000_s1367;mso-fit-shape-to-text:t">
                    <w:txbxContent>
                      <w:p w:rsidR="00603CDF" w:rsidRDefault="00603CDF" w:rsidP="00603CDF">
                        <w:r w:rsidRPr="0025206C">
                          <w:rPr>
                            <w:rStyle w:val="DonationChar"/>
                          </w:rPr>
                          <w:t>Donation</w:t>
                        </w:r>
                        <w:r>
                          <w:t xml:space="preserve"> </w:t>
                        </w:r>
                        <w:r w:rsidRPr="0025206C">
                          <w:rPr>
                            <w:rStyle w:val="DonationamountChar"/>
                          </w:rPr>
                          <w:t>$5.00</w:t>
                        </w:r>
                      </w:p>
                    </w:txbxContent>
                  </v:textbox>
                </v:shape>
              </w:pict>
            </w:r>
            <w:r w:rsidR="002404A8" w:rsidRPr="007419D0">
              <w:t>Raffle</w:t>
            </w:r>
          </w:p>
          <w:p w:rsidR="002404A8" w:rsidRPr="00EF1753" w:rsidRDefault="002404A8" w:rsidP="00EF1753">
            <w:pPr>
              <w:pStyle w:val="Heading2"/>
            </w:pPr>
            <w:r w:rsidRPr="00EF1753">
              <w:t>ticket</w:t>
            </w:r>
          </w:p>
          <w:p w:rsidR="007A5F48" w:rsidRPr="007419D0" w:rsidRDefault="007A5F48" w:rsidP="007A5F48">
            <w:pPr>
              <w:pStyle w:val="Prize"/>
            </w:pPr>
            <w:r w:rsidRPr="00A859DA">
              <w:rPr>
                <w:rStyle w:val="PrizenumberChar"/>
              </w:rPr>
              <w:t>1st Prize</w:t>
            </w:r>
            <w:r w:rsidRPr="007419D0">
              <w:t xml:space="preserve"> TV</w:t>
            </w:r>
          </w:p>
          <w:p w:rsidR="007A5F48" w:rsidRPr="00240C67" w:rsidRDefault="007A5F48" w:rsidP="007A5F48">
            <w:pPr>
              <w:pStyle w:val="Prize"/>
            </w:pPr>
            <w:r w:rsidRPr="00A859DA">
              <w:rPr>
                <w:rStyle w:val="PrizenumberChar"/>
              </w:rPr>
              <w:t>2nd Prize</w:t>
            </w:r>
            <w:r>
              <w:t xml:space="preserve"> </w:t>
            </w:r>
            <w:r w:rsidRPr="00240C67">
              <w:t>DVD player</w:t>
            </w:r>
          </w:p>
          <w:p w:rsidR="002404A8" w:rsidRPr="00240C67" w:rsidRDefault="007A5F48" w:rsidP="007A5F48">
            <w:pPr>
              <w:pStyle w:val="Prize"/>
            </w:pPr>
            <w:r w:rsidRPr="00A859DA">
              <w:rPr>
                <w:rStyle w:val="PrizenumberChar"/>
              </w:rPr>
              <w:t>3rd Prize</w:t>
            </w:r>
            <w:r w:rsidRPr="00240C67">
              <w:t xml:space="preserve"> </w:t>
            </w:r>
            <w:r>
              <w:t>MP3 player</w:t>
            </w:r>
          </w:p>
          <w:p w:rsidR="002404A8" w:rsidRPr="00A106CD" w:rsidRDefault="002404A8" w:rsidP="004C555C">
            <w:pPr>
              <w:pStyle w:val="YourOrganization"/>
            </w:pPr>
            <w:r w:rsidRPr="00A106CD">
              <w:fldChar w:fldCharType="begin"/>
            </w:r>
            <w:r w:rsidRPr="00A106CD">
              <w:instrText>MACROBUTTON DoFieldClick [Your Organization]</w:instrText>
            </w:r>
            <w:r w:rsidRPr="00A106CD">
              <w:fldChar w:fldCharType="end"/>
            </w:r>
          </w:p>
          <w:p w:rsidR="002404A8" w:rsidRDefault="002404A8" w:rsidP="00EF1753">
            <w:pPr>
              <w:pStyle w:val="AnnualFundraiser"/>
            </w:pPr>
            <w:r>
              <w:rPr>
                <w:noProof/>
              </w:rPr>
              <w:pict>
                <v:shape id="_x0000_s1321" type="#_x0000_t202" style="position:absolute;left:0;text-align:left;margin-left:158.25pt;margin-top:116.7pt;width:30.3pt;height:23.85pt;z-index:-251698176;mso-position-horizontal-relative:page;mso-position-vertical-relative:page" filled="f" stroked="f">
                  <v:textbox style="mso-next-textbox:#_x0000_s1321;mso-fit-shape-to-text:t">
                    <w:txbxContent>
                      <w:p w:rsidR="002404A8" w:rsidRPr="00BA5DCB" w:rsidRDefault="00B05A52" w:rsidP="0075387B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00025" cy="209550"/>
                              <wp:effectExtent l="19050" t="0" r="0" b="0"/>
                              <wp:docPr id="486" name="Picture 48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0025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5F6202">
              <w:t xml:space="preserve">Annual </w:t>
            </w:r>
            <w:r w:rsidRPr="00A106CD">
              <w:t>Fundraiser</w:t>
            </w:r>
            <w:r w:rsidR="00EF1753">
              <w:br/>
            </w:r>
            <w:r w:rsidRPr="00A106CD">
              <w:t>September</w:t>
            </w:r>
            <w:r>
              <w:t xml:space="preserve"> 17, </w:t>
            </w:r>
            <w:r w:rsidR="00EF1753">
              <w:t>2006</w:t>
            </w:r>
          </w:p>
        </w:tc>
        <w:tc>
          <w:tcPr>
            <w:tcW w:w="369" w:type="dxa"/>
          </w:tcPr>
          <w:p w:rsidR="002404A8" w:rsidRDefault="002404A8" w:rsidP="004C555C"/>
        </w:tc>
      </w:tr>
    </w:tbl>
    <w:p w:rsidR="0074401C" w:rsidRDefault="0074401C" w:rsidP="009A7D34">
      <w:pPr>
        <w:sectPr w:rsidR="0074401C" w:rsidSect="00B00FFC">
          <w:pgSz w:w="15840" w:h="12240" w:orient="landscape"/>
          <w:pgMar w:top="1152" w:right="720" w:bottom="1152" w:left="720" w:header="720" w:footer="720" w:gutter="0"/>
          <w:cols w:space="720"/>
          <w:docGrid w:linePitch="360"/>
        </w:sectPr>
      </w:pPr>
    </w:p>
    <w:tbl>
      <w:tblPr>
        <w:tblW w:w="14400" w:type="dxa"/>
        <w:tblLayout w:type="fixed"/>
        <w:tblLook w:val="01E0"/>
      </w:tblPr>
      <w:tblGrid>
        <w:gridCol w:w="360"/>
        <w:gridCol w:w="2520"/>
        <w:gridCol w:w="243"/>
        <w:gridCol w:w="3690"/>
        <w:gridCol w:w="387"/>
        <w:gridCol w:w="378"/>
        <w:gridCol w:w="2502"/>
        <w:gridCol w:w="270"/>
        <w:gridCol w:w="3681"/>
        <w:gridCol w:w="369"/>
      </w:tblGrid>
      <w:tr w:rsidR="007308AC">
        <w:trPr>
          <w:cantSplit/>
          <w:trHeight w:hRule="exact" w:val="3060"/>
        </w:trPr>
        <w:tc>
          <w:tcPr>
            <w:tcW w:w="360" w:type="dxa"/>
          </w:tcPr>
          <w:p w:rsidR="007308AC" w:rsidRDefault="007308AC" w:rsidP="007308AC">
            <w:r>
              <w:rPr>
                <w:noProof/>
              </w:rPr>
              <w:lastRenderedPageBreak/>
              <w:pict>
                <v:shape id="_x0000_s1475" type="#_x0000_t202" style="position:absolute;margin-left:5.25pt;margin-top:10.5pt;width:27pt;height:25.2pt;z-index:-251615232" filled="f" stroked="f">
                  <v:textbox style="mso-fit-shape-to-text:t">
                    <w:txbxContent>
                      <w:p w:rsidR="007308AC" w:rsidRPr="00292AAF" w:rsidRDefault="00B05A52" w:rsidP="007308A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28600" cy="228600"/>
                              <wp:effectExtent l="19050" t="0" r="0" b="0"/>
                              <wp:docPr id="60" name="Picture 6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35" type="#_x0000_t202" style="position:absolute;margin-left:12.15pt;margin-top:11.25pt;width:2in;height:126pt;z-index:-251656192;mso-position-horizontal-relative:page;mso-position-vertical-relative:page" filled="f" stroked="f">
                  <v:textbox style="mso-next-textbox:#_x0000_s1435">
                    <w:txbxContent>
                      <w:p w:rsidR="007308AC" w:rsidRPr="009A7D34" w:rsidRDefault="00B05A52" w:rsidP="007308A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409700" cy="1485900"/>
                              <wp:effectExtent l="19050" t="0" r="0" b="0"/>
                              <wp:docPr id="59" name="Picture 5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09700" cy="1485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433" type="#_x0000_t202" style="position:absolute;margin-left:-2.2pt;margin-top:-.9pt;width:355.45pt;height:158.65pt;z-index:-251658240;mso-position-horizontal-relative:page;mso-position-vertical-relative:page" filled="f" stroked="f">
                  <v:textbox style="mso-next-textbox:#_x0000_s1433;mso-fit-shape-to-text:t">
                    <w:txbxContent>
                      <w:p w:rsidR="007308AC" w:rsidRPr="00B80CE2" w:rsidRDefault="00B05A52" w:rsidP="007308A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476750" cy="1924050"/>
                              <wp:effectExtent l="19050" t="0" r="0" b="0"/>
                              <wp:docPr id="58" name="Picture 58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8"/>
                                      <pic:cNvPicPr>
                                        <a:picLocks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76750" cy="1924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2520" w:type="dxa"/>
          </w:tcPr>
          <w:p w:rsidR="007308AC" w:rsidRDefault="007308AC" w:rsidP="007308AC">
            <w:pPr>
              <w:pStyle w:val="Ticketnumber"/>
            </w:pPr>
            <w:r>
              <w:rPr>
                <w:noProof/>
              </w:rPr>
              <w:pict>
                <v:line id="_x0000_s1481" style="position:absolute;left:0;text-align:left;z-index:251707392;mso-position-horizontal-relative:text;mso-position-vertical-relative:text" from="120.35pt,14.45pt" to="120.35pt,138.6pt" strokecolor="#ed1c24">
                  <v:stroke dashstyle="dash"/>
                </v:line>
              </w:pict>
            </w:r>
            <w:r>
              <w:rPr>
                <w:noProof/>
              </w:rPr>
              <w:pict>
                <v:shape id="_x0000_s1463" type="#_x0000_t202" style="position:absolute;left:0;text-align:left;margin-left:102.4pt;margin-top:24.6pt;width:27pt;height:41.75pt;z-index:-251627520;mso-position-horizontal-relative:page;mso-position-vertical-relative:page" filled="f" stroked="f">
                  <v:textbox style="mso-fit-shape-to-text:t">
                    <w:txbxContent>
                      <w:p w:rsidR="007308AC" w:rsidRPr="00F2418C" w:rsidRDefault="00B05A52" w:rsidP="007308A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19075" cy="438150"/>
                              <wp:effectExtent l="19050" t="0" r="9525" b="0"/>
                              <wp:docPr id="57" name="Picture 5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438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 anchory="page"/>
                </v:shape>
              </w:pict>
            </w:r>
            <w:fldSimple w:instr=" SEQ ticketnum">
              <w:r w:rsidR="00B05A52">
                <w:rPr>
                  <w:noProof/>
                </w:rPr>
                <w:t>1006</w:t>
              </w:r>
            </w:fldSimple>
          </w:p>
          <w:p w:rsidR="007308AC" w:rsidRPr="007A5F48" w:rsidRDefault="007308AC" w:rsidP="007308AC">
            <w:pPr>
              <w:pStyle w:val="Name"/>
            </w:pPr>
            <w:r w:rsidRPr="007A5F48">
              <w:t>Name:</w:t>
            </w:r>
            <w:r w:rsidRPr="007A5F48">
              <w:br/>
              <w:t>_______________</w:t>
            </w:r>
          </w:p>
          <w:p w:rsidR="007308AC" w:rsidRPr="007A5F48" w:rsidRDefault="007308AC" w:rsidP="007308AC">
            <w:pPr>
              <w:pStyle w:val="Name"/>
            </w:pPr>
            <w:r w:rsidRPr="007A5F48">
              <w:t>Address:</w:t>
            </w:r>
            <w:r w:rsidRPr="007A5F48">
              <w:br/>
              <w:t>_______________</w:t>
            </w:r>
            <w:r w:rsidRPr="007A5F48">
              <w:br/>
              <w:t>_______________</w:t>
            </w:r>
          </w:p>
          <w:p w:rsidR="007308AC" w:rsidRPr="007A5F48" w:rsidRDefault="007308AC" w:rsidP="007308AC">
            <w:pPr>
              <w:pStyle w:val="Name"/>
            </w:pPr>
            <w:r>
              <w:t>Phone</w:t>
            </w:r>
            <w:r w:rsidRPr="007A5F48">
              <w:t>:</w:t>
            </w:r>
          </w:p>
          <w:p w:rsidR="007308AC" w:rsidRDefault="007308AC" w:rsidP="007308AC">
            <w:pPr>
              <w:pStyle w:val="Name"/>
            </w:pPr>
            <w:r w:rsidRPr="007A5F48">
              <w:t>_______________</w:t>
            </w:r>
          </w:p>
        </w:tc>
        <w:tc>
          <w:tcPr>
            <w:tcW w:w="243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7308AC" w:rsidRDefault="007308AC" w:rsidP="007308AC">
            <w:pPr>
              <w:pStyle w:val="Verticaltext"/>
            </w:pPr>
            <w:r>
              <w:t>Winner need not be present to win</w:t>
            </w:r>
          </w:p>
        </w:tc>
        <w:tc>
          <w:tcPr>
            <w:tcW w:w="3690" w:type="dxa"/>
          </w:tcPr>
          <w:p w:rsidR="007308AC" w:rsidRPr="00A106CD" w:rsidRDefault="007308AC" w:rsidP="007308AC">
            <w:pPr>
              <w:pStyle w:val="Ticketnumber"/>
            </w:pPr>
            <w:fldSimple w:instr="SEQ ticketnum \c">
              <w:r w:rsidR="00B05A52">
                <w:rPr>
                  <w:noProof/>
                </w:rPr>
                <w:t>1006</w:t>
              </w:r>
            </w:fldSimple>
          </w:p>
          <w:p w:rsidR="007308AC" w:rsidRDefault="007308AC" w:rsidP="00EF1753">
            <w:pPr>
              <w:pStyle w:val="Heading1"/>
            </w:pPr>
            <w:r>
              <w:rPr>
                <w:noProof/>
              </w:rPr>
              <w:pict>
                <v:shape id="_x0000_s1471" type="#_x0000_t202" style="position:absolute;left:0;text-align:left;margin-left:159pt;margin-top:2.05pt;width:24.8pt;height:92.35pt;z-index:251697152" filled="f" stroked="f">
                  <v:textbox style="layout-flow:vertical;mso-layout-flow-alt:bottom-to-top;mso-next-textbox:#_x0000_s1471;mso-fit-shape-to-text:t">
                    <w:txbxContent>
                      <w:p w:rsidR="007308AC" w:rsidRDefault="007308AC" w:rsidP="007308AC">
                        <w:r w:rsidRPr="0025206C">
                          <w:rPr>
                            <w:rStyle w:val="DonationChar"/>
                          </w:rPr>
                          <w:t>Donation</w:t>
                        </w:r>
                        <w:r>
                          <w:t xml:space="preserve"> </w:t>
                        </w:r>
                        <w:r w:rsidRPr="0025206C">
                          <w:rPr>
                            <w:rStyle w:val="DonationamountChar"/>
                          </w:rPr>
                          <w:t>$5.00</w:t>
                        </w:r>
                      </w:p>
                    </w:txbxContent>
                  </v:textbox>
                </v:shape>
              </w:pict>
            </w:r>
            <w:r w:rsidRPr="007419D0">
              <w:t>Raffle</w:t>
            </w:r>
          </w:p>
          <w:p w:rsidR="007308AC" w:rsidRPr="00EF1753" w:rsidRDefault="007308AC" w:rsidP="00EF1753">
            <w:pPr>
              <w:pStyle w:val="Heading2"/>
            </w:pPr>
            <w:r w:rsidRPr="00EF1753">
              <w:t>ticket</w:t>
            </w:r>
          </w:p>
          <w:p w:rsidR="007308AC" w:rsidRPr="007419D0" w:rsidRDefault="007308AC" w:rsidP="007308AC">
            <w:pPr>
              <w:pStyle w:val="Prize"/>
            </w:pPr>
            <w:r w:rsidRPr="00A859DA">
              <w:rPr>
                <w:rStyle w:val="PrizenumberChar"/>
              </w:rPr>
              <w:t>1st Prize</w:t>
            </w:r>
            <w:r w:rsidRPr="007419D0">
              <w:t xml:space="preserve"> TV</w:t>
            </w:r>
          </w:p>
          <w:p w:rsidR="007308AC" w:rsidRPr="00240C67" w:rsidRDefault="007308AC" w:rsidP="007308AC">
            <w:pPr>
              <w:pStyle w:val="Prize"/>
            </w:pPr>
            <w:r w:rsidRPr="00A859DA">
              <w:rPr>
                <w:rStyle w:val="PrizenumberChar"/>
              </w:rPr>
              <w:t>2nd Prize</w:t>
            </w:r>
            <w:r>
              <w:t xml:space="preserve"> </w:t>
            </w:r>
            <w:r w:rsidRPr="00240C67">
              <w:t>DVD player</w:t>
            </w:r>
          </w:p>
          <w:p w:rsidR="007308AC" w:rsidRPr="00240C67" w:rsidRDefault="007308AC" w:rsidP="007308AC">
            <w:pPr>
              <w:pStyle w:val="Prize"/>
            </w:pPr>
            <w:r w:rsidRPr="00A859DA">
              <w:rPr>
                <w:rStyle w:val="PrizenumberChar"/>
              </w:rPr>
              <w:t>3rd Prize</w:t>
            </w:r>
            <w:r w:rsidRPr="00240C67">
              <w:t xml:space="preserve"> </w:t>
            </w:r>
            <w:r>
              <w:t>MP3 player</w:t>
            </w:r>
          </w:p>
          <w:p w:rsidR="007308AC" w:rsidRPr="00A106CD" w:rsidRDefault="007308AC" w:rsidP="007308AC">
            <w:pPr>
              <w:pStyle w:val="YourOrganization"/>
            </w:pPr>
            <w:r w:rsidRPr="00A106CD">
              <w:fldChar w:fldCharType="begin"/>
            </w:r>
            <w:r w:rsidRPr="00A106CD">
              <w:instrText>MACROBUTTON DoFieldClick [Your Organization]</w:instrText>
            </w:r>
            <w:r w:rsidRPr="00A106CD">
              <w:fldChar w:fldCharType="end"/>
            </w:r>
          </w:p>
          <w:p w:rsidR="007308AC" w:rsidRDefault="007308AC" w:rsidP="00EF1753">
            <w:pPr>
              <w:pStyle w:val="AnnualFundraiser"/>
            </w:pPr>
            <w:r>
              <w:rPr>
                <w:noProof/>
              </w:rPr>
              <w:pict>
                <v:shape id="_x0000_s1451" type="#_x0000_t202" style="position:absolute;left:0;text-align:left;margin-left:158.25pt;margin-top:116.7pt;width:30.3pt;height:23.85pt;z-index:-251639808;mso-position-horizontal-relative:page;mso-position-vertical-relative:page" filled="f" stroked="f">
                  <v:textbox style="mso-next-textbox:#_x0000_s1451;mso-fit-shape-to-text:t">
                    <w:txbxContent>
                      <w:p w:rsidR="007308AC" w:rsidRPr="00BA5DCB" w:rsidRDefault="00B05A52" w:rsidP="007308A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00025" cy="209550"/>
                              <wp:effectExtent l="19050" t="0" r="0" b="0"/>
                              <wp:docPr id="56" name="Picture 5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0025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5F6202">
              <w:t xml:space="preserve">Annual </w:t>
            </w:r>
            <w:r w:rsidRPr="00A106CD">
              <w:t>Fundraiser</w:t>
            </w:r>
            <w:r w:rsidR="00EF1753">
              <w:br/>
            </w:r>
            <w:r w:rsidRPr="00A106CD">
              <w:t>September</w:t>
            </w:r>
            <w:r>
              <w:t xml:space="preserve"> 17, </w:t>
            </w:r>
            <w:r w:rsidR="00EF1753">
              <w:t>2006</w:t>
            </w:r>
          </w:p>
        </w:tc>
        <w:tc>
          <w:tcPr>
            <w:tcW w:w="387" w:type="dxa"/>
          </w:tcPr>
          <w:p w:rsidR="007308AC" w:rsidRDefault="007308AC" w:rsidP="007308AC">
            <w:r>
              <w:rPr>
                <w:noProof/>
              </w:rPr>
              <w:pict>
                <v:shape id="_x0000_s1437" type="#_x0000_t202" style="position:absolute;margin-left:-343.15pt;margin-top:151.5pt;width:355.45pt;height:158.65pt;z-index:-251654144;mso-position-horizontal-relative:page;mso-position-vertical-relative:page" filled="f" stroked="f">
                  <v:textbox style="mso-next-textbox:#_x0000_s1437;mso-fit-shape-to-text:t">
                    <w:txbxContent>
                      <w:p w:rsidR="007308AC" w:rsidRPr="00B80CE2" w:rsidRDefault="00B05A52" w:rsidP="007308A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476750" cy="1924050"/>
                              <wp:effectExtent l="19050" t="0" r="0" b="0"/>
                              <wp:docPr id="49" name="Picture 49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"/>
                                      <pic:cNvPicPr>
                                        <a:picLocks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76750" cy="1924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434" type="#_x0000_t202" style="position:absolute;margin-left:18.65pt;margin-top:-1.2pt;width:355.45pt;height:158.65pt;z-index:-251657216;mso-position-horizontal-relative:page;mso-position-vertical-relative:page" filled="f" stroked="f">
                  <v:textbox style="mso-next-textbox:#_x0000_s1434;mso-fit-shape-to-text:t">
                    <w:txbxContent>
                      <w:p w:rsidR="007308AC" w:rsidRPr="00B80CE2" w:rsidRDefault="00B05A52" w:rsidP="007308A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476750" cy="1924050"/>
                              <wp:effectExtent l="19050" t="0" r="0" b="0"/>
                              <wp:docPr id="48" name="Picture 48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"/>
                                      <pic:cNvPicPr>
                                        <a:picLocks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76750" cy="1924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438" type="#_x0000_t202" style="position:absolute;margin-left:18.2pt;margin-top:151.35pt;width:355.45pt;height:158.65pt;z-index:-251653120;mso-position-horizontal-relative:page;mso-position-vertical-relative:page" filled="f" stroked="f">
                  <v:textbox style="mso-next-textbox:#_x0000_s1438;mso-fit-shape-to-text:t">
                    <w:txbxContent>
                      <w:p w:rsidR="007308AC" w:rsidRPr="00B80CE2" w:rsidRDefault="00B05A52" w:rsidP="007308A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476750" cy="1924050"/>
                              <wp:effectExtent l="19050" t="0" r="0" b="0"/>
                              <wp:docPr id="34" name="Picture 34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"/>
                                      <pic:cNvPicPr>
                                        <a:picLocks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76750" cy="1924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378" w:type="dxa"/>
          </w:tcPr>
          <w:p w:rsidR="007308AC" w:rsidRDefault="007308AC" w:rsidP="007308AC">
            <w:r>
              <w:rPr>
                <w:noProof/>
              </w:rPr>
              <w:pict>
                <v:shape id="_x0000_s1478" type="#_x0000_t202" style="position:absolute;margin-left:6.3pt;margin-top:11.7pt;width:27pt;height:25.2pt;z-index:-251612160;mso-position-horizontal-relative:text;mso-position-vertical-relative:text" filled="f" stroked="f">
                  <v:textbox style="mso-next-textbox:#_x0000_s1478;mso-fit-shape-to-text:t">
                    <w:txbxContent>
                      <w:p w:rsidR="007308AC" w:rsidRPr="00292AAF" w:rsidRDefault="00B05A52" w:rsidP="007308A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28600" cy="228600"/>
                              <wp:effectExtent l="19050" t="0" r="0" b="0"/>
                              <wp:docPr id="33" name="Picture 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36" type="#_x0000_t202" style="position:absolute;margin-left:12pt;margin-top:11.1pt;width:2in;height:126pt;z-index:-251655168;mso-position-horizontal-relative:page;mso-position-vertical-relative:page" filled="f" stroked="f">
                  <v:textbox style="mso-next-textbox:#_x0000_s1436">
                    <w:txbxContent>
                      <w:p w:rsidR="007308AC" w:rsidRPr="009A7D34" w:rsidRDefault="00B05A52" w:rsidP="007308A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409700" cy="1485900"/>
                              <wp:effectExtent l="19050" t="0" r="0" b="0"/>
                              <wp:docPr id="29" name="Picture 2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09700" cy="1485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2502" w:type="dxa"/>
          </w:tcPr>
          <w:p w:rsidR="007308AC" w:rsidRDefault="007308AC" w:rsidP="007308AC">
            <w:pPr>
              <w:pStyle w:val="Ticketnumber"/>
            </w:pPr>
            <w:r>
              <w:rPr>
                <w:noProof/>
              </w:rPr>
              <w:pict>
                <v:shape id="_x0000_s1466" type="#_x0000_t202" style="position:absolute;left:0;text-align:left;margin-left:102pt;margin-top:25.2pt;width:27pt;height:41.75pt;z-index:-251624448;mso-position-horizontal-relative:page;mso-position-vertical-relative:page" filled="f" stroked="f">
                  <v:textbox style="mso-next-textbox:#_x0000_s1466;mso-fit-shape-to-text:t">
                    <w:txbxContent>
                      <w:p w:rsidR="007308AC" w:rsidRPr="00F2418C" w:rsidRDefault="00B05A52" w:rsidP="007308A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19075" cy="438150"/>
                              <wp:effectExtent l="19050" t="0" r="9525" b="0"/>
                              <wp:docPr id="28" name="Picture 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438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 anchory="page"/>
                </v:shape>
              </w:pict>
            </w:r>
            <w:fldSimple w:instr="SEQ ticketnum">
              <w:r w:rsidR="00B05A52">
                <w:rPr>
                  <w:noProof/>
                </w:rPr>
                <w:t>1007</w:t>
              </w:r>
            </w:fldSimple>
          </w:p>
          <w:p w:rsidR="007308AC" w:rsidRPr="007A5F48" w:rsidRDefault="007308AC" w:rsidP="007308AC">
            <w:pPr>
              <w:pStyle w:val="Name"/>
            </w:pPr>
            <w:r w:rsidRPr="007A5F48">
              <w:t>Name:</w:t>
            </w:r>
            <w:r w:rsidRPr="007A5F48">
              <w:br/>
              <w:t>_______________</w:t>
            </w:r>
          </w:p>
          <w:p w:rsidR="007308AC" w:rsidRPr="007A5F48" w:rsidRDefault="007308AC" w:rsidP="007308AC">
            <w:pPr>
              <w:pStyle w:val="Name"/>
            </w:pPr>
            <w:r w:rsidRPr="007A5F48">
              <w:t>Address:</w:t>
            </w:r>
            <w:r w:rsidRPr="007A5F48">
              <w:br/>
              <w:t>_______________</w:t>
            </w:r>
            <w:r w:rsidRPr="007A5F48">
              <w:br/>
              <w:t>_______________</w:t>
            </w:r>
          </w:p>
          <w:p w:rsidR="007308AC" w:rsidRPr="007A5F48" w:rsidRDefault="007308AC" w:rsidP="007308AC">
            <w:pPr>
              <w:pStyle w:val="Name"/>
            </w:pPr>
            <w:r>
              <w:t>Phone</w:t>
            </w:r>
            <w:r w:rsidRPr="007A5F48">
              <w:t>:</w:t>
            </w:r>
          </w:p>
          <w:p w:rsidR="007308AC" w:rsidRDefault="007308AC" w:rsidP="007308AC">
            <w:pPr>
              <w:pStyle w:val="Name"/>
            </w:pPr>
            <w:r w:rsidRPr="007A5F48">
              <w:t>_______________</w:t>
            </w:r>
          </w:p>
        </w:tc>
        <w:tc>
          <w:tcPr>
            <w:tcW w:w="270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7308AC" w:rsidRDefault="007308AC" w:rsidP="007308AC">
            <w:pPr>
              <w:pStyle w:val="Verticaltext"/>
            </w:pPr>
            <w:r>
              <w:rPr>
                <w:noProof/>
              </w:rPr>
              <w:pict>
                <v:line id="_x0000_s1484" style="position:absolute;left:0;text-align:left;z-index:251710464;mso-position-horizontal-relative:text;mso-position-vertical-relative:text" from="1.5pt,-142.15pt" to="1.5pt,-18pt" strokecolor="#ed1c24">
                  <v:stroke dashstyle="dash"/>
                </v:line>
              </w:pict>
            </w:r>
            <w:r>
              <w:t>Winner need not be present to win</w:t>
            </w:r>
          </w:p>
        </w:tc>
        <w:tc>
          <w:tcPr>
            <w:tcW w:w="3681" w:type="dxa"/>
          </w:tcPr>
          <w:p w:rsidR="007308AC" w:rsidRDefault="007308AC" w:rsidP="007308AC">
            <w:pPr>
              <w:pStyle w:val="Ticketnumber"/>
            </w:pPr>
            <w:fldSimple w:instr="SEQ ticketnum \c">
              <w:r w:rsidR="00B05A52">
                <w:rPr>
                  <w:noProof/>
                </w:rPr>
                <w:t>1007</w:t>
              </w:r>
            </w:fldSimple>
          </w:p>
          <w:p w:rsidR="007308AC" w:rsidRDefault="007308AC" w:rsidP="00EF1753">
            <w:pPr>
              <w:pStyle w:val="Heading1"/>
            </w:pPr>
            <w:r>
              <w:rPr>
                <w:noProof/>
              </w:rPr>
              <w:pict>
                <v:shape id="_x0000_s1474" type="#_x0000_t202" style="position:absolute;left:0;text-align:left;margin-left:158.35pt;margin-top:2.05pt;width:24.8pt;height:92.35pt;z-index:251700224" filled="f" stroked="f">
                  <v:textbox style="layout-flow:vertical;mso-layout-flow-alt:bottom-to-top;mso-next-textbox:#_x0000_s1474;mso-fit-shape-to-text:t">
                    <w:txbxContent>
                      <w:p w:rsidR="007308AC" w:rsidRDefault="007308AC" w:rsidP="007308AC">
                        <w:r w:rsidRPr="0025206C">
                          <w:rPr>
                            <w:rStyle w:val="DonationChar"/>
                          </w:rPr>
                          <w:t>Donation</w:t>
                        </w:r>
                        <w:r>
                          <w:t xml:space="preserve"> </w:t>
                        </w:r>
                        <w:r w:rsidRPr="0025206C">
                          <w:rPr>
                            <w:rStyle w:val="DonationamountChar"/>
                          </w:rPr>
                          <w:t>$5.00</w:t>
                        </w:r>
                      </w:p>
                    </w:txbxContent>
                  </v:textbox>
                </v:shape>
              </w:pict>
            </w:r>
            <w:r w:rsidRPr="007419D0">
              <w:t>Raffle</w:t>
            </w:r>
          </w:p>
          <w:p w:rsidR="007308AC" w:rsidRPr="00EF1753" w:rsidRDefault="007308AC" w:rsidP="00EF1753">
            <w:pPr>
              <w:pStyle w:val="Heading2"/>
            </w:pPr>
            <w:r w:rsidRPr="00EF1753">
              <w:t>ticket</w:t>
            </w:r>
          </w:p>
          <w:p w:rsidR="007308AC" w:rsidRPr="007419D0" w:rsidRDefault="007308AC" w:rsidP="007308AC">
            <w:pPr>
              <w:pStyle w:val="Prize"/>
            </w:pPr>
            <w:r w:rsidRPr="00A859DA">
              <w:rPr>
                <w:rStyle w:val="PrizenumberChar"/>
              </w:rPr>
              <w:t>1st Prize</w:t>
            </w:r>
            <w:r w:rsidRPr="007419D0">
              <w:t xml:space="preserve"> TV</w:t>
            </w:r>
          </w:p>
          <w:p w:rsidR="007308AC" w:rsidRPr="00240C67" w:rsidRDefault="007308AC" w:rsidP="007308AC">
            <w:pPr>
              <w:pStyle w:val="Prize"/>
            </w:pPr>
            <w:r w:rsidRPr="00A859DA">
              <w:rPr>
                <w:rStyle w:val="PrizenumberChar"/>
              </w:rPr>
              <w:t>2nd Prize</w:t>
            </w:r>
            <w:r>
              <w:t xml:space="preserve"> </w:t>
            </w:r>
            <w:r w:rsidRPr="00240C67">
              <w:t>DVD player</w:t>
            </w:r>
          </w:p>
          <w:p w:rsidR="007308AC" w:rsidRPr="00240C67" w:rsidRDefault="007308AC" w:rsidP="007308AC">
            <w:pPr>
              <w:pStyle w:val="Prize"/>
            </w:pPr>
            <w:r w:rsidRPr="00A859DA">
              <w:rPr>
                <w:rStyle w:val="PrizenumberChar"/>
              </w:rPr>
              <w:t>3rd Prize</w:t>
            </w:r>
            <w:r w:rsidRPr="00240C67">
              <w:t xml:space="preserve"> </w:t>
            </w:r>
            <w:r>
              <w:t>MP3 player</w:t>
            </w:r>
          </w:p>
          <w:p w:rsidR="007308AC" w:rsidRPr="00A106CD" w:rsidRDefault="007308AC" w:rsidP="007308AC">
            <w:pPr>
              <w:pStyle w:val="YourOrganization"/>
            </w:pPr>
            <w:r w:rsidRPr="00A106CD">
              <w:fldChar w:fldCharType="begin"/>
            </w:r>
            <w:r w:rsidRPr="00A106CD">
              <w:instrText>MACROBUTTON DoFieldClick [Your Organization]</w:instrText>
            </w:r>
            <w:r w:rsidRPr="00A106CD">
              <w:fldChar w:fldCharType="end"/>
            </w:r>
          </w:p>
          <w:p w:rsidR="007308AC" w:rsidRDefault="007308AC" w:rsidP="00EF1753">
            <w:pPr>
              <w:pStyle w:val="AnnualFundraiser"/>
            </w:pPr>
            <w:r>
              <w:rPr>
                <w:noProof/>
              </w:rPr>
              <w:pict>
                <v:shape id="_x0000_s1450" type="#_x0000_t202" style="position:absolute;left:0;text-align:left;margin-left:158.25pt;margin-top:116.7pt;width:30.3pt;height:23.85pt;z-index:-251640832;mso-position-horizontal-relative:page;mso-position-vertical-relative:page" filled="f" stroked="f">
                  <v:textbox style="mso-next-textbox:#_x0000_s1450;mso-fit-shape-to-text:t">
                    <w:txbxContent>
                      <w:p w:rsidR="007308AC" w:rsidRPr="00BA5DCB" w:rsidRDefault="00B05A52" w:rsidP="007308A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00025" cy="209550"/>
                              <wp:effectExtent l="19050" t="0" r="0" b="0"/>
                              <wp:docPr id="23" name="Picture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0025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5F6202">
              <w:t xml:space="preserve">Annual </w:t>
            </w:r>
            <w:r w:rsidRPr="00A106CD">
              <w:t>Fundraiser</w:t>
            </w:r>
            <w:r w:rsidR="00EF1753">
              <w:br/>
            </w:r>
            <w:r w:rsidRPr="00A106CD">
              <w:t>September</w:t>
            </w:r>
            <w:r>
              <w:t xml:space="preserve"> 17, </w:t>
            </w:r>
            <w:r w:rsidR="00EF1753">
              <w:t>2006</w:t>
            </w:r>
          </w:p>
        </w:tc>
        <w:tc>
          <w:tcPr>
            <w:tcW w:w="369" w:type="dxa"/>
          </w:tcPr>
          <w:p w:rsidR="007308AC" w:rsidRDefault="007308AC" w:rsidP="007308AC"/>
        </w:tc>
      </w:tr>
      <w:tr w:rsidR="007308AC">
        <w:trPr>
          <w:cantSplit/>
          <w:trHeight w:hRule="exact" w:val="3060"/>
        </w:trPr>
        <w:tc>
          <w:tcPr>
            <w:tcW w:w="360" w:type="dxa"/>
          </w:tcPr>
          <w:p w:rsidR="007308AC" w:rsidRDefault="007308AC" w:rsidP="007308AC">
            <w:r>
              <w:rPr>
                <w:noProof/>
              </w:rPr>
              <w:pict>
                <v:shape id="_x0000_s1476" type="#_x0000_t202" style="position:absolute;margin-left:6.6pt;margin-top:10.15pt;width:27pt;height:25.2pt;z-index:-251614208;mso-position-horizontal-relative:text;mso-position-vertical-relative:text" filled="f" stroked="f">
                  <v:textbox style="mso-next-textbox:#_x0000_s1476;mso-fit-shape-to-text:t">
                    <w:txbxContent>
                      <w:p w:rsidR="007308AC" w:rsidRPr="00292AAF" w:rsidRDefault="00B05A52" w:rsidP="007308A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28600" cy="228600"/>
                              <wp:effectExtent l="19050" t="0" r="0" b="0"/>
                              <wp:docPr id="22" name="Picture 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39" type="#_x0000_t202" style="position:absolute;margin-left:10.8pt;margin-top:10.05pt;width:2in;height:126pt;z-index:-251652096;mso-position-horizontal-relative:page;mso-position-vertical-relative:page" filled="f" stroked="f">
                  <v:textbox style="mso-next-textbox:#_x0000_s1439">
                    <w:txbxContent>
                      <w:p w:rsidR="007308AC" w:rsidRPr="009A7D34" w:rsidRDefault="00B05A52" w:rsidP="007308A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409700" cy="1485900"/>
                              <wp:effectExtent l="19050" t="0" r="0" b="0"/>
                              <wp:docPr id="21" name="Picture 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09700" cy="1485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462" style="position:absolute;margin-left:579.15pt;margin-top:-137.95pt;width:56.9pt;height:10.8pt;z-index:-251628544;mso-position-horizontal-relative:page;mso-position-vertical-relative:page" fillcolor="#fee7dd" stroked="f">
                  <w10:wrap anchorx="page" anchory="page"/>
                  <w10:anchorlock/>
                </v:rect>
              </w:pict>
            </w:r>
            <w:r>
              <w:rPr>
                <w:noProof/>
              </w:rPr>
              <w:pict>
                <v:rect id="_x0000_s1461" style="position:absolute;margin-left:412.8pt;margin-top:-138.1pt;width:56.9pt;height:10.8pt;z-index:-251629568;mso-position-horizontal-relative:page;mso-position-vertical-relative:page" fillcolor="#fee7dd" stroked="f">
                  <w10:wrap anchorx="page" anchory="page"/>
                  <w10:anchorlock/>
                </v:rect>
              </w:pict>
            </w:r>
            <w:r>
              <w:rPr>
                <w:noProof/>
              </w:rPr>
              <w:pict>
                <v:rect id="_x0000_s1460" style="position:absolute;margin-left:219.15pt;margin-top:-138.1pt;width:56.9pt;height:10.8pt;z-index:-251630592;mso-position-horizontal-relative:page;mso-position-vertical-relative:page" fillcolor="#fee7dd" stroked="f">
                  <w10:wrap anchorx="page" anchory="page"/>
                  <w10:anchorlock/>
                </v:rect>
              </w:pict>
            </w:r>
            <w:r>
              <w:rPr>
                <w:noProof/>
              </w:rPr>
              <w:pict>
                <v:rect id="_x0000_s1459" style="position:absolute;margin-left:52.8pt;margin-top:-138.25pt;width:56.9pt;height:10.8pt;z-index:-251631616;mso-position-horizontal-relative:page;mso-position-vertical-relative:page" fillcolor="#fee7dd" stroked="f">
                  <w10:wrap anchorx="page" anchory="page"/>
                  <w10:anchorlock/>
                </v:rect>
              </w:pict>
            </w:r>
            <w:r>
              <w:rPr>
                <w:noProof/>
              </w:rPr>
              <w:pict>
                <v:rect id="_x0000_s1458" style="position:absolute;margin-left:577.65pt;margin-top:15.05pt;width:56.9pt;height:10.8pt;z-index:-251632640;mso-position-horizontal-relative:page;mso-position-vertical-relative:page" fillcolor="#fee7dd" stroked="f">
                  <w10:wrap anchorx="page" anchory="page"/>
                  <w10:anchorlock/>
                </v:rect>
              </w:pict>
            </w:r>
            <w:r>
              <w:rPr>
                <w:noProof/>
              </w:rPr>
              <w:pict>
                <v:rect id="_x0000_s1457" style="position:absolute;margin-left:411.3pt;margin-top:14.9pt;width:56.9pt;height:10.8pt;z-index:-251633664;mso-position-horizontal-relative:page;mso-position-vertical-relative:page" fillcolor="#fee7dd" stroked="f">
                  <w10:wrap anchorx="page" anchory="page"/>
                  <w10:anchorlock/>
                </v:rect>
              </w:pict>
            </w:r>
            <w:r>
              <w:rPr>
                <w:noProof/>
              </w:rPr>
              <w:pict>
                <v:rect id="_x0000_s1456" style="position:absolute;margin-left:217.65pt;margin-top:14.9pt;width:56.9pt;height:10.8pt;z-index:-251634688;mso-position-horizontal-relative:page;mso-position-vertical-relative:page" fillcolor="#fee7dd" stroked="f">
                  <w10:wrap anchorx="page" anchory="page"/>
                  <w10:anchorlock/>
                </v:rect>
              </w:pict>
            </w:r>
            <w:r>
              <w:rPr>
                <w:noProof/>
              </w:rPr>
              <w:pict>
                <v:rect id="_x0000_s1455" style="position:absolute;margin-left:51.3pt;margin-top:14.75pt;width:56.9pt;height:10.8pt;z-index:-251635712;mso-position-horizontal-relative:page;mso-position-vertical-relative:page" fillcolor="#fee7dd" stroked="f">
                  <w10:wrap anchorx="page" anchory="page"/>
                  <w10:anchorlock/>
                </v:rect>
              </w:pict>
            </w:r>
            <w:r>
              <w:rPr>
                <w:noProof/>
              </w:rPr>
              <w:pict>
                <v:shape id="_x0000_s1441" type="#_x0000_t202" style="position:absolute;margin-left:-2.05pt;margin-top:151.2pt;width:355.45pt;height:158.65pt;z-index:-251650048;mso-position-horizontal-relative:page;mso-position-vertical-relative:page" filled="f" stroked="f">
                  <v:textbox style="mso-next-textbox:#_x0000_s1441;mso-fit-shape-to-text:t">
                    <w:txbxContent>
                      <w:p w:rsidR="007308AC" w:rsidRPr="00B80CE2" w:rsidRDefault="00B05A52" w:rsidP="007308A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476750" cy="1924050"/>
                              <wp:effectExtent l="19050" t="0" r="0" b="0"/>
                              <wp:docPr id="20" name="Picture 20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/>
                                      <pic:cNvPicPr>
                                        <a:picLocks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76750" cy="1924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444" style="position:absolute;margin-left:218.4pt;margin-top:167.75pt;width:56.9pt;height:10.8pt;z-index:-251646976;mso-position-horizontal-relative:page;mso-position-vertical-relative:page" fillcolor="#fee7dd" stroked="f">
                  <w10:wrap anchorx="page" anchory="page"/>
                  <w10:anchorlock/>
                </v:rect>
              </w:pict>
            </w:r>
            <w:r>
              <w:rPr>
                <w:noProof/>
              </w:rPr>
              <w:pict>
                <v:rect id="_x0000_s1443" style="position:absolute;margin-left:52.05pt;margin-top:167.6pt;width:56.9pt;height:10.8pt;z-index:-251648000;mso-position-horizontal-relative:page;mso-position-vertical-relative:page" fillcolor="#fee7dd" stroked="f">
                  <w10:wrap anchorx="page" anchory="page"/>
                  <w10:anchorlock/>
                </v:rect>
              </w:pict>
            </w:r>
          </w:p>
        </w:tc>
        <w:tc>
          <w:tcPr>
            <w:tcW w:w="2520" w:type="dxa"/>
          </w:tcPr>
          <w:p w:rsidR="007308AC" w:rsidRDefault="007308AC" w:rsidP="007308AC">
            <w:pPr>
              <w:pStyle w:val="Ticketnumber"/>
            </w:pPr>
            <w:r>
              <w:rPr>
                <w:noProof/>
              </w:rPr>
              <w:pict>
                <v:line id="_x0000_s1482" style="position:absolute;left:0;text-align:left;z-index:251708416;mso-position-horizontal-relative:text;mso-position-vertical-relative:text" from="120.15pt,13.65pt" to="120.15pt,137.8pt" strokecolor="#ed1c24">
                  <v:stroke dashstyle="dash"/>
                </v:line>
              </w:pict>
            </w:r>
            <w:r>
              <w:rPr>
                <w:noProof/>
              </w:rPr>
              <w:pict>
                <v:shape id="_x0000_s1464" type="#_x0000_t202" style="position:absolute;left:0;text-align:left;margin-left:102.1pt;margin-top:23.7pt;width:27pt;height:41.75pt;z-index:-251626496;mso-position-horizontal-relative:page;mso-position-vertical-relative:page" filled="f" stroked="f">
                  <v:textbox style="mso-next-textbox:#_x0000_s1464;mso-fit-shape-to-text:t">
                    <w:txbxContent>
                      <w:p w:rsidR="007308AC" w:rsidRPr="00F2418C" w:rsidRDefault="00B05A52" w:rsidP="007308A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19075" cy="438150"/>
                              <wp:effectExtent l="19050" t="0" r="9525" b="0"/>
                              <wp:docPr id="19" name="Picture 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438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 anchory="page"/>
                </v:shape>
              </w:pict>
            </w:r>
            <w:fldSimple w:instr=" SEQ ticketnum">
              <w:r w:rsidR="00B05A52">
                <w:rPr>
                  <w:noProof/>
                </w:rPr>
                <w:t>1008</w:t>
              </w:r>
            </w:fldSimple>
          </w:p>
          <w:p w:rsidR="007308AC" w:rsidRPr="007A5F48" w:rsidRDefault="007308AC" w:rsidP="007308AC">
            <w:pPr>
              <w:pStyle w:val="Name"/>
            </w:pPr>
            <w:r w:rsidRPr="007A5F48">
              <w:t>Name:</w:t>
            </w:r>
            <w:r w:rsidRPr="007A5F48">
              <w:br/>
              <w:t>_______________</w:t>
            </w:r>
          </w:p>
          <w:p w:rsidR="007308AC" w:rsidRPr="007A5F48" w:rsidRDefault="007308AC" w:rsidP="007308AC">
            <w:pPr>
              <w:pStyle w:val="Name"/>
            </w:pPr>
            <w:r w:rsidRPr="007A5F48">
              <w:t>Address:</w:t>
            </w:r>
            <w:r w:rsidRPr="007A5F48">
              <w:br/>
              <w:t>_______________</w:t>
            </w:r>
            <w:r w:rsidRPr="007A5F48">
              <w:br/>
              <w:t>_______________</w:t>
            </w:r>
          </w:p>
          <w:p w:rsidR="007308AC" w:rsidRPr="007A5F48" w:rsidRDefault="007308AC" w:rsidP="007308AC">
            <w:pPr>
              <w:pStyle w:val="Name"/>
            </w:pPr>
            <w:r>
              <w:t>Phone</w:t>
            </w:r>
            <w:r w:rsidRPr="007A5F48">
              <w:t>:</w:t>
            </w:r>
          </w:p>
          <w:p w:rsidR="007308AC" w:rsidRDefault="007308AC" w:rsidP="007308AC">
            <w:pPr>
              <w:pStyle w:val="Name"/>
            </w:pPr>
            <w:r w:rsidRPr="007A5F48">
              <w:t>_______________</w:t>
            </w:r>
          </w:p>
        </w:tc>
        <w:tc>
          <w:tcPr>
            <w:tcW w:w="243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7308AC" w:rsidRDefault="007308AC" w:rsidP="007308AC">
            <w:pPr>
              <w:pStyle w:val="Verticaltext"/>
            </w:pPr>
            <w:r>
              <w:t>Winner need not be present to win</w:t>
            </w:r>
          </w:p>
        </w:tc>
        <w:tc>
          <w:tcPr>
            <w:tcW w:w="3690" w:type="dxa"/>
          </w:tcPr>
          <w:p w:rsidR="007308AC" w:rsidRDefault="007308AC" w:rsidP="007308AC">
            <w:pPr>
              <w:pStyle w:val="Ticketnumber"/>
            </w:pPr>
            <w:fldSimple w:instr="SEQ ticketnum \c">
              <w:r w:rsidR="00B05A52">
                <w:rPr>
                  <w:noProof/>
                </w:rPr>
                <w:t>1008</w:t>
              </w:r>
            </w:fldSimple>
          </w:p>
          <w:p w:rsidR="007308AC" w:rsidRDefault="007308AC" w:rsidP="00EF1753">
            <w:pPr>
              <w:pStyle w:val="Heading1"/>
            </w:pPr>
            <w:r>
              <w:rPr>
                <w:noProof/>
              </w:rPr>
              <w:pict>
                <v:shape id="_x0000_s1470" type="#_x0000_t202" style="position:absolute;left:0;text-align:left;margin-left:159.2pt;margin-top:2.55pt;width:24.8pt;height:92.35pt;z-index:251696128" filled="f" stroked="f">
                  <v:textbox style="layout-flow:vertical;mso-layout-flow-alt:bottom-to-top;mso-next-textbox:#_x0000_s1470;mso-fit-shape-to-text:t">
                    <w:txbxContent>
                      <w:p w:rsidR="007308AC" w:rsidRDefault="007308AC" w:rsidP="007308AC">
                        <w:r w:rsidRPr="0025206C">
                          <w:rPr>
                            <w:rStyle w:val="DonationChar"/>
                          </w:rPr>
                          <w:t>Donation</w:t>
                        </w:r>
                        <w:r>
                          <w:t xml:space="preserve"> </w:t>
                        </w:r>
                        <w:r w:rsidRPr="0025206C">
                          <w:rPr>
                            <w:rStyle w:val="DonationamountChar"/>
                          </w:rPr>
                          <w:t>$5.00</w:t>
                        </w:r>
                      </w:p>
                    </w:txbxContent>
                  </v:textbox>
                </v:shape>
              </w:pict>
            </w:r>
            <w:r w:rsidRPr="007419D0">
              <w:t>Raffle</w:t>
            </w:r>
          </w:p>
          <w:p w:rsidR="007308AC" w:rsidRPr="00EF1753" w:rsidRDefault="007308AC" w:rsidP="00EF1753">
            <w:pPr>
              <w:pStyle w:val="Heading2"/>
            </w:pPr>
            <w:r w:rsidRPr="00EF1753">
              <w:t>ticket</w:t>
            </w:r>
          </w:p>
          <w:p w:rsidR="007308AC" w:rsidRPr="007419D0" w:rsidRDefault="007308AC" w:rsidP="007308AC">
            <w:pPr>
              <w:pStyle w:val="Prize"/>
            </w:pPr>
            <w:r w:rsidRPr="00A859DA">
              <w:rPr>
                <w:rStyle w:val="PrizenumberChar"/>
              </w:rPr>
              <w:t>1st Prize</w:t>
            </w:r>
            <w:r w:rsidRPr="007419D0">
              <w:t xml:space="preserve"> TV</w:t>
            </w:r>
          </w:p>
          <w:p w:rsidR="007308AC" w:rsidRPr="00240C67" w:rsidRDefault="007308AC" w:rsidP="007308AC">
            <w:pPr>
              <w:pStyle w:val="Prize"/>
            </w:pPr>
            <w:r w:rsidRPr="00A859DA">
              <w:rPr>
                <w:rStyle w:val="PrizenumberChar"/>
              </w:rPr>
              <w:t>2nd Prize</w:t>
            </w:r>
            <w:r>
              <w:t xml:space="preserve"> </w:t>
            </w:r>
            <w:r w:rsidRPr="00240C67">
              <w:t>DVD player</w:t>
            </w:r>
          </w:p>
          <w:p w:rsidR="007308AC" w:rsidRPr="00240C67" w:rsidRDefault="007308AC" w:rsidP="007308AC">
            <w:pPr>
              <w:pStyle w:val="Prize"/>
            </w:pPr>
            <w:r w:rsidRPr="00A859DA">
              <w:rPr>
                <w:rStyle w:val="PrizenumberChar"/>
              </w:rPr>
              <w:t>3rd Prize</w:t>
            </w:r>
            <w:r w:rsidRPr="00240C67">
              <w:t xml:space="preserve"> </w:t>
            </w:r>
            <w:r>
              <w:t>MP3 player</w:t>
            </w:r>
          </w:p>
          <w:p w:rsidR="007308AC" w:rsidRPr="00A106CD" w:rsidRDefault="007308AC" w:rsidP="007308AC">
            <w:pPr>
              <w:pStyle w:val="YourOrganization"/>
            </w:pPr>
            <w:r w:rsidRPr="00A106CD">
              <w:fldChar w:fldCharType="begin"/>
            </w:r>
            <w:r w:rsidRPr="00A106CD">
              <w:instrText>MACROBUTTON DoFieldClick [Your Organization]</w:instrText>
            </w:r>
            <w:r w:rsidRPr="00A106CD">
              <w:fldChar w:fldCharType="end"/>
            </w:r>
          </w:p>
          <w:p w:rsidR="007308AC" w:rsidRDefault="007308AC" w:rsidP="00EF1753">
            <w:pPr>
              <w:pStyle w:val="AnnualFundraiser"/>
            </w:pPr>
            <w:r>
              <w:rPr>
                <w:noProof/>
              </w:rPr>
              <w:pict>
                <v:shape id="_x0000_s1452" type="#_x0000_t202" style="position:absolute;left:0;text-align:left;margin-left:158.25pt;margin-top:116.7pt;width:30.3pt;height:23.85pt;z-index:-251638784;mso-position-horizontal-relative:page;mso-position-vertical-relative:page" filled="f" stroked="f">
                  <v:textbox style="mso-next-textbox:#_x0000_s1452;mso-fit-shape-to-text:t">
                    <w:txbxContent>
                      <w:p w:rsidR="007308AC" w:rsidRPr="00BA5DCB" w:rsidRDefault="00B05A52" w:rsidP="007308A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00025" cy="209550"/>
                              <wp:effectExtent l="19050" t="0" r="0" b="0"/>
                              <wp:docPr id="18" name="Picture 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0025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5F6202">
              <w:t xml:space="preserve">Annual </w:t>
            </w:r>
            <w:r w:rsidRPr="00A106CD">
              <w:t>Fundraiser</w:t>
            </w:r>
            <w:r w:rsidR="00EF1753">
              <w:br/>
            </w:r>
            <w:r w:rsidRPr="00A106CD">
              <w:t>September</w:t>
            </w:r>
            <w:r>
              <w:t xml:space="preserve"> 17, </w:t>
            </w:r>
            <w:r w:rsidR="00EF1753">
              <w:t>2006</w:t>
            </w:r>
          </w:p>
        </w:tc>
        <w:tc>
          <w:tcPr>
            <w:tcW w:w="387" w:type="dxa"/>
          </w:tcPr>
          <w:p w:rsidR="007308AC" w:rsidRDefault="007308AC" w:rsidP="007308AC">
            <w:r>
              <w:rPr>
                <w:noProof/>
              </w:rPr>
              <w:pict>
                <v:shape id="_x0000_s1445" type="#_x0000_t202" style="position:absolute;margin-left:18.5pt;margin-top:150.9pt;width:355.45pt;height:158.65pt;z-index:-251645952;mso-position-horizontal-relative:page;mso-position-vertical-relative:page" filled="f" stroked="f">
                  <v:textbox style="mso-next-textbox:#_x0000_s1445;mso-fit-shape-to-text:t">
                    <w:txbxContent>
                      <w:p w:rsidR="007308AC" w:rsidRPr="00B80CE2" w:rsidRDefault="00B05A52" w:rsidP="007308A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476750" cy="1924050"/>
                              <wp:effectExtent l="19050" t="0" r="0" b="0"/>
                              <wp:docPr id="17" name="Picture 17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/>
                                      <pic:cNvPicPr>
                                        <a:picLocks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76750" cy="1924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378" w:type="dxa"/>
          </w:tcPr>
          <w:p w:rsidR="007308AC" w:rsidRDefault="007308AC" w:rsidP="007308AC">
            <w:r>
              <w:rPr>
                <w:noProof/>
              </w:rPr>
              <w:pict>
                <v:shape id="_x0000_s1479" type="#_x0000_t202" style="position:absolute;margin-left:6.6pt;margin-top:9.9pt;width:27pt;height:25.2pt;z-index:-251611136;mso-position-horizontal-relative:text;mso-position-vertical-relative:text" filled="f" stroked="f">
                  <v:textbox style="mso-next-textbox:#_x0000_s1479;mso-fit-shape-to-text:t">
                    <w:txbxContent>
                      <w:p w:rsidR="007308AC" w:rsidRPr="00292AAF" w:rsidRDefault="00B05A52" w:rsidP="007308A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28600" cy="228600"/>
                              <wp:effectExtent l="19050" t="0" r="0" b="0"/>
                              <wp:docPr id="14" name="Pictur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40" type="#_x0000_t202" style="position:absolute;margin-left:10.8pt;margin-top:10.05pt;width:2in;height:126pt;z-index:-251651072;mso-position-horizontal-relative:page;mso-position-vertical-relative:page" filled="f" stroked="f">
                  <v:textbox style="mso-next-textbox:#_x0000_s1440">
                    <w:txbxContent>
                      <w:p w:rsidR="007308AC" w:rsidRPr="009A7D34" w:rsidRDefault="00B05A52" w:rsidP="007308A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409700" cy="1485900"/>
                              <wp:effectExtent l="19050" t="0" r="0" b="0"/>
                              <wp:docPr id="13" name="Pictur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09700" cy="1485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2502" w:type="dxa"/>
          </w:tcPr>
          <w:p w:rsidR="007308AC" w:rsidRDefault="007308AC" w:rsidP="007308AC">
            <w:pPr>
              <w:pStyle w:val="Ticketnumber"/>
            </w:pPr>
            <w:r>
              <w:rPr>
                <w:noProof/>
              </w:rPr>
              <w:pict>
                <v:shape id="_x0000_s1467" type="#_x0000_t202" style="position:absolute;left:0;text-align:left;margin-left:102.45pt;margin-top:23.55pt;width:27pt;height:41.75pt;z-index:-251623424;mso-position-horizontal-relative:page;mso-position-vertical-relative:page" filled="f" stroked="f">
                  <v:textbox style="mso-next-textbox:#_x0000_s1467;mso-fit-shape-to-text:t">
                    <w:txbxContent>
                      <w:p w:rsidR="007308AC" w:rsidRPr="00F2418C" w:rsidRDefault="00B05A52" w:rsidP="007308A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19075" cy="438150"/>
                              <wp:effectExtent l="19050" t="0" r="9525" b="0"/>
                              <wp:docPr id="12" name="Pictur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438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 anchory="page"/>
                </v:shape>
              </w:pict>
            </w:r>
            <w:fldSimple w:instr=" SEQ ticketnum">
              <w:r w:rsidR="00B05A52">
                <w:rPr>
                  <w:noProof/>
                </w:rPr>
                <w:t>1009</w:t>
              </w:r>
            </w:fldSimple>
          </w:p>
          <w:p w:rsidR="007308AC" w:rsidRPr="007A5F48" w:rsidRDefault="007308AC" w:rsidP="007308AC">
            <w:pPr>
              <w:pStyle w:val="Name"/>
            </w:pPr>
            <w:r w:rsidRPr="007A5F48">
              <w:t>Name:</w:t>
            </w:r>
            <w:r w:rsidRPr="007A5F48">
              <w:br/>
              <w:t>_______________</w:t>
            </w:r>
          </w:p>
          <w:p w:rsidR="007308AC" w:rsidRPr="007A5F48" w:rsidRDefault="007308AC" w:rsidP="007308AC">
            <w:pPr>
              <w:pStyle w:val="Name"/>
            </w:pPr>
            <w:r w:rsidRPr="007A5F48">
              <w:t>Address:</w:t>
            </w:r>
            <w:r w:rsidRPr="007A5F48">
              <w:br/>
              <w:t>_______________</w:t>
            </w:r>
            <w:r w:rsidRPr="007A5F48">
              <w:br/>
              <w:t>_______________</w:t>
            </w:r>
          </w:p>
          <w:p w:rsidR="007308AC" w:rsidRPr="007A5F48" w:rsidRDefault="007308AC" w:rsidP="007308AC">
            <w:pPr>
              <w:pStyle w:val="Name"/>
            </w:pPr>
            <w:r>
              <w:t>Phone</w:t>
            </w:r>
            <w:r w:rsidRPr="007A5F48">
              <w:t>:</w:t>
            </w:r>
          </w:p>
          <w:p w:rsidR="007308AC" w:rsidRDefault="007308AC" w:rsidP="007308AC">
            <w:pPr>
              <w:pStyle w:val="Name"/>
            </w:pPr>
            <w:r w:rsidRPr="007A5F48">
              <w:t>_______________</w:t>
            </w:r>
          </w:p>
        </w:tc>
        <w:tc>
          <w:tcPr>
            <w:tcW w:w="270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7308AC" w:rsidRDefault="007308AC" w:rsidP="007308AC">
            <w:pPr>
              <w:pStyle w:val="Verticaltext"/>
            </w:pPr>
            <w:r>
              <w:rPr>
                <w:noProof/>
              </w:rPr>
              <w:pict>
                <v:line id="_x0000_s1485" style="position:absolute;left:0;text-align:left;z-index:251711488;mso-position-horizontal-relative:text;mso-position-vertical-relative:text" from=".95pt,-141.85pt" to=".95pt,-17.7pt" strokecolor="#ed1c24">
                  <v:stroke dashstyle="dash"/>
                </v:line>
              </w:pict>
            </w:r>
            <w:r>
              <w:t>Winner need not be present to win</w:t>
            </w:r>
          </w:p>
        </w:tc>
        <w:tc>
          <w:tcPr>
            <w:tcW w:w="3681" w:type="dxa"/>
          </w:tcPr>
          <w:p w:rsidR="007308AC" w:rsidRDefault="007308AC" w:rsidP="007308AC">
            <w:pPr>
              <w:pStyle w:val="Ticketnumber"/>
            </w:pPr>
            <w:fldSimple w:instr="SEQ ticketnum \c">
              <w:r w:rsidR="00B05A52">
                <w:rPr>
                  <w:noProof/>
                </w:rPr>
                <w:t>1009</w:t>
              </w:r>
            </w:fldSimple>
          </w:p>
          <w:p w:rsidR="007308AC" w:rsidRDefault="007308AC" w:rsidP="00EF1753">
            <w:pPr>
              <w:pStyle w:val="Heading1"/>
            </w:pPr>
            <w:r>
              <w:rPr>
                <w:noProof/>
              </w:rPr>
              <w:pict>
                <v:shape id="_x0000_s1473" type="#_x0000_t202" style="position:absolute;left:0;text-align:left;margin-left:158.3pt;margin-top:2.25pt;width:24.8pt;height:92.35pt;z-index:251699200" filled="f" stroked="f">
                  <v:textbox style="layout-flow:vertical;mso-layout-flow-alt:bottom-to-top;mso-next-textbox:#_x0000_s1473;mso-fit-shape-to-text:t">
                    <w:txbxContent>
                      <w:p w:rsidR="007308AC" w:rsidRDefault="007308AC" w:rsidP="007308AC">
                        <w:r w:rsidRPr="0025206C">
                          <w:rPr>
                            <w:rStyle w:val="DonationChar"/>
                          </w:rPr>
                          <w:t>Donation</w:t>
                        </w:r>
                        <w:r>
                          <w:t xml:space="preserve"> </w:t>
                        </w:r>
                        <w:r w:rsidRPr="0025206C">
                          <w:rPr>
                            <w:rStyle w:val="DonationamountChar"/>
                          </w:rPr>
                          <w:t>$5.00</w:t>
                        </w:r>
                      </w:p>
                    </w:txbxContent>
                  </v:textbox>
                </v:shape>
              </w:pict>
            </w:r>
            <w:r w:rsidRPr="007419D0">
              <w:t>Raffle</w:t>
            </w:r>
          </w:p>
          <w:p w:rsidR="007308AC" w:rsidRPr="00EF1753" w:rsidRDefault="007308AC" w:rsidP="00EF1753">
            <w:pPr>
              <w:pStyle w:val="Heading2"/>
            </w:pPr>
            <w:r w:rsidRPr="00EF1753">
              <w:t>ticket</w:t>
            </w:r>
          </w:p>
          <w:p w:rsidR="007308AC" w:rsidRPr="007419D0" w:rsidRDefault="007308AC" w:rsidP="007308AC">
            <w:pPr>
              <w:pStyle w:val="Prize"/>
            </w:pPr>
            <w:r w:rsidRPr="00A859DA">
              <w:rPr>
                <w:rStyle w:val="PrizenumberChar"/>
              </w:rPr>
              <w:t>1st Prize</w:t>
            </w:r>
            <w:r w:rsidRPr="007419D0">
              <w:t xml:space="preserve"> TV</w:t>
            </w:r>
          </w:p>
          <w:p w:rsidR="007308AC" w:rsidRPr="00240C67" w:rsidRDefault="007308AC" w:rsidP="007308AC">
            <w:pPr>
              <w:pStyle w:val="Prize"/>
            </w:pPr>
            <w:r w:rsidRPr="00A859DA">
              <w:rPr>
                <w:rStyle w:val="PrizenumberChar"/>
              </w:rPr>
              <w:t>2nd Prize</w:t>
            </w:r>
            <w:r>
              <w:t xml:space="preserve"> </w:t>
            </w:r>
            <w:r w:rsidRPr="00240C67">
              <w:t>DVD player</w:t>
            </w:r>
          </w:p>
          <w:p w:rsidR="007308AC" w:rsidRPr="00240C67" w:rsidRDefault="007308AC" w:rsidP="007308AC">
            <w:pPr>
              <w:pStyle w:val="Prize"/>
            </w:pPr>
            <w:r w:rsidRPr="00A859DA">
              <w:rPr>
                <w:rStyle w:val="PrizenumberChar"/>
              </w:rPr>
              <w:t>3rd Prize</w:t>
            </w:r>
            <w:r w:rsidRPr="00240C67">
              <w:t xml:space="preserve"> MP3 player</w:t>
            </w:r>
          </w:p>
          <w:p w:rsidR="007308AC" w:rsidRPr="00A106CD" w:rsidRDefault="007308AC" w:rsidP="007308AC">
            <w:pPr>
              <w:pStyle w:val="YourOrganization"/>
            </w:pPr>
            <w:r w:rsidRPr="00A106CD">
              <w:fldChar w:fldCharType="begin"/>
            </w:r>
            <w:r w:rsidRPr="00A106CD">
              <w:instrText>MACROBUTTON DoFieldClick [Your Organization]</w:instrText>
            </w:r>
            <w:r w:rsidRPr="00A106CD">
              <w:fldChar w:fldCharType="end"/>
            </w:r>
          </w:p>
          <w:p w:rsidR="007308AC" w:rsidRDefault="007308AC" w:rsidP="00EF1753">
            <w:pPr>
              <w:pStyle w:val="AnnualFundraiser"/>
            </w:pPr>
            <w:r>
              <w:rPr>
                <w:noProof/>
              </w:rPr>
              <w:pict>
                <v:shape id="_x0000_s1449" type="#_x0000_t202" style="position:absolute;left:0;text-align:left;margin-left:158.25pt;margin-top:116.7pt;width:30.3pt;height:23.85pt;z-index:-251641856;mso-position-horizontal-relative:page;mso-position-vertical-relative:page" filled="f" stroked="f">
                  <v:textbox style="mso-next-textbox:#_x0000_s1449;mso-fit-shape-to-text:t">
                    <w:txbxContent>
                      <w:p w:rsidR="007308AC" w:rsidRPr="00BA5DCB" w:rsidRDefault="00B05A52" w:rsidP="007308A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00025" cy="209550"/>
                              <wp:effectExtent l="19050" t="0" r="0" b="0"/>
                              <wp:docPr id="11" name="Pictur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0025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5F6202">
              <w:t xml:space="preserve">Annual </w:t>
            </w:r>
            <w:r w:rsidRPr="00A106CD">
              <w:t>Fundraiser</w:t>
            </w:r>
            <w:r w:rsidR="00EF1753">
              <w:br/>
            </w:r>
            <w:r w:rsidRPr="00A106CD">
              <w:t>September</w:t>
            </w:r>
            <w:r>
              <w:t xml:space="preserve"> 17, </w:t>
            </w:r>
            <w:r w:rsidR="00EF1753">
              <w:t>2006</w:t>
            </w:r>
          </w:p>
        </w:tc>
        <w:tc>
          <w:tcPr>
            <w:tcW w:w="369" w:type="dxa"/>
          </w:tcPr>
          <w:p w:rsidR="007308AC" w:rsidRDefault="007308AC" w:rsidP="007308AC"/>
        </w:tc>
      </w:tr>
      <w:tr w:rsidR="007308AC">
        <w:trPr>
          <w:cantSplit/>
          <w:trHeight w:hRule="exact" w:val="3060"/>
        </w:trPr>
        <w:tc>
          <w:tcPr>
            <w:tcW w:w="360" w:type="dxa"/>
          </w:tcPr>
          <w:p w:rsidR="007308AC" w:rsidRDefault="007308AC" w:rsidP="007308AC">
            <w:r>
              <w:rPr>
                <w:noProof/>
              </w:rPr>
              <w:pict>
                <v:shape id="_x0000_s1477" type="#_x0000_t202" style="position:absolute;margin-left:6.6pt;margin-top:9.4pt;width:27pt;height:25.2pt;z-index:-251613184;mso-position-horizontal-relative:text;mso-position-vertical-relative:text" filled="f" stroked="f">
                  <v:textbox style="mso-next-textbox:#_x0000_s1477;mso-fit-shape-to-text:t">
                    <w:txbxContent>
                      <w:p w:rsidR="007308AC" w:rsidRPr="00292AAF" w:rsidRDefault="00B05A52" w:rsidP="007308A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28600" cy="228600"/>
                              <wp:effectExtent l="19050" t="0" r="0" b="0"/>
                              <wp:docPr id="10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42" type="#_x0000_t202" style="position:absolute;margin-left:11.1pt;margin-top:8.7pt;width:2in;height:126pt;z-index:-251649024;mso-position-horizontal-relative:page;mso-position-vertical-relative:page" filled="f" stroked="f">
                  <v:textbox style="mso-next-textbox:#_x0000_s1442">
                    <w:txbxContent>
                      <w:p w:rsidR="007308AC" w:rsidRPr="009A7D34" w:rsidRDefault="00B05A52" w:rsidP="007308A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409700" cy="1485900"/>
                              <wp:effectExtent l="19050" t="0" r="0" b="0"/>
                              <wp:docPr id="9" name="Pictur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09700" cy="1485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2520" w:type="dxa"/>
          </w:tcPr>
          <w:p w:rsidR="007308AC" w:rsidRDefault="007308AC" w:rsidP="007308AC">
            <w:pPr>
              <w:pStyle w:val="Ticketnumber"/>
            </w:pPr>
            <w:r>
              <w:rPr>
                <w:noProof/>
              </w:rPr>
              <w:pict>
                <v:line id="_x0000_s1483" style="position:absolute;left:0;text-align:left;z-index:251709440;mso-position-horizontal-relative:text;mso-position-vertical-relative:text" from="120.55pt,13.35pt" to="120.55pt,137.5pt" strokecolor="#ed1c24">
                  <v:stroke dashstyle="dash"/>
                </v:line>
              </w:pict>
            </w:r>
            <w:r>
              <w:rPr>
                <w:noProof/>
              </w:rPr>
              <w:pict>
                <v:shape id="_x0000_s1465" type="#_x0000_t202" style="position:absolute;left:0;text-align:left;margin-left:102.75pt;margin-top:22.35pt;width:27pt;height:41.75pt;z-index:-251625472;mso-position-horizontal-relative:page;mso-position-vertical-relative:page" filled="f" stroked="f">
                  <v:textbox style="mso-next-textbox:#_x0000_s1465;mso-fit-shape-to-text:t">
                    <w:txbxContent>
                      <w:p w:rsidR="007308AC" w:rsidRPr="00F2418C" w:rsidRDefault="00B05A52" w:rsidP="007308A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19075" cy="438150"/>
                              <wp:effectExtent l="19050" t="0" r="9525" b="0"/>
                              <wp:docPr id="7" name="Pictur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438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 anchory="page"/>
                </v:shape>
              </w:pict>
            </w:r>
            <w:fldSimple w:instr=" SEQ ticketnum">
              <w:r w:rsidR="00B05A52">
                <w:rPr>
                  <w:noProof/>
                </w:rPr>
                <w:t>1010</w:t>
              </w:r>
            </w:fldSimple>
          </w:p>
          <w:p w:rsidR="007308AC" w:rsidRPr="007A5F48" w:rsidRDefault="007308AC" w:rsidP="007308AC">
            <w:pPr>
              <w:pStyle w:val="Name"/>
            </w:pPr>
            <w:r w:rsidRPr="007A5F48">
              <w:t>Name:</w:t>
            </w:r>
            <w:r w:rsidRPr="007A5F48">
              <w:br/>
              <w:t>_______________</w:t>
            </w:r>
          </w:p>
          <w:p w:rsidR="007308AC" w:rsidRPr="007A5F48" w:rsidRDefault="007308AC" w:rsidP="007308AC">
            <w:pPr>
              <w:pStyle w:val="Name"/>
            </w:pPr>
            <w:r w:rsidRPr="007A5F48">
              <w:t>Address:</w:t>
            </w:r>
            <w:r w:rsidRPr="007A5F48">
              <w:br/>
              <w:t>_______________</w:t>
            </w:r>
            <w:r w:rsidRPr="007A5F48">
              <w:br/>
              <w:t>_______________</w:t>
            </w:r>
          </w:p>
          <w:p w:rsidR="007308AC" w:rsidRPr="007A5F48" w:rsidRDefault="007308AC" w:rsidP="007308AC">
            <w:pPr>
              <w:pStyle w:val="Name"/>
            </w:pPr>
            <w:r>
              <w:t>Phone</w:t>
            </w:r>
            <w:r w:rsidRPr="007A5F48">
              <w:t>:</w:t>
            </w:r>
          </w:p>
          <w:p w:rsidR="007308AC" w:rsidRDefault="007308AC" w:rsidP="007308AC">
            <w:pPr>
              <w:pStyle w:val="Name"/>
            </w:pPr>
            <w:r w:rsidRPr="007A5F48">
              <w:t>_______________</w:t>
            </w:r>
          </w:p>
        </w:tc>
        <w:tc>
          <w:tcPr>
            <w:tcW w:w="243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7308AC" w:rsidRDefault="007308AC" w:rsidP="007308AC">
            <w:pPr>
              <w:pStyle w:val="Verticaltext"/>
            </w:pPr>
            <w:r>
              <w:t>Winner need not be present to win</w:t>
            </w:r>
          </w:p>
        </w:tc>
        <w:tc>
          <w:tcPr>
            <w:tcW w:w="3690" w:type="dxa"/>
          </w:tcPr>
          <w:p w:rsidR="007308AC" w:rsidRPr="00A106CD" w:rsidRDefault="007308AC" w:rsidP="007308AC">
            <w:pPr>
              <w:pStyle w:val="Ticketnumber"/>
            </w:pPr>
            <w:fldSimple w:instr="SEQ ticketnum \c">
              <w:r w:rsidR="00B05A52">
                <w:rPr>
                  <w:noProof/>
                </w:rPr>
                <w:t>1010</w:t>
              </w:r>
            </w:fldSimple>
          </w:p>
          <w:p w:rsidR="007308AC" w:rsidRDefault="007308AC" w:rsidP="00EF1753">
            <w:pPr>
              <w:pStyle w:val="Heading1"/>
            </w:pPr>
            <w:r>
              <w:rPr>
                <w:noProof/>
              </w:rPr>
              <w:pict>
                <v:shape id="_x0000_s1469" type="#_x0000_t202" style="position:absolute;left:0;text-align:left;margin-left:159.15pt;margin-top:2.2pt;width:24.8pt;height:92.35pt;z-index:251695104" filled="f" stroked="f">
                  <v:textbox style="layout-flow:vertical;mso-layout-flow-alt:bottom-to-top;mso-fit-shape-to-text:t">
                    <w:txbxContent>
                      <w:p w:rsidR="007308AC" w:rsidRDefault="007308AC" w:rsidP="007308AC">
                        <w:r w:rsidRPr="0025206C">
                          <w:rPr>
                            <w:rStyle w:val="DonationChar"/>
                          </w:rPr>
                          <w:t>Donation</w:t>
                        </w:r>
                        <w:r>
                          <w:t xml:space="preserve"> </w:t>
                        </w:r>
                        <w:r w:rsidRPr="0025206C">
                          <w:rPr>
                            <w:rStyle w:val="DonationamountChar"/>
                          </w:rPr>
                          <w:t>$5.00</w:t>
                        </w:r>
                      </w:p>
                    </w:txbxContent>
                  </v:textbox>
                </v:shape>
              </w:pict>
            </w:r>
            <w:r w:rsidRPr="007419D0">
              <w:t>Raffle</w:t>
            </w:r>
          </w:p>
          <w:p w:rsidR="007308AC" w:rsidRPr="00EF1753" w:rsidRDefault="007308AC" w:rsidP="00EF1753">
            <w:pPr>
              <w:pStyle w:val="Heading2"/>
            </w:pPr>
            <w:r w:rsidRPr="00EF1753">
              <w:t>ticket</w:t>
            </w:r>
          </w:p>
          <w:p w:rsidR="007308AC" w:rsidRPr="007419D0" w:rsidRDefault="007308AC" w:rsidP="007308AC">
            <w:pPr>
              <w:pStyle w:val="Prize"/>
            </w:pPr>
            <w:r w:rsidRPr="00A859DA">
              <w:rPr>
                <w:rStyle w:val="PrizenumberChar"/>
              </w:rPr>
              <w:t>1st Prize</w:t>
            </w:r>
            <w:r w:rsidRPr="007419D0">
              <w:t xml:space="preserve"> TV</w:t>
            </w:r>
          </w:p>
          <w:p w:rsidR="007308AC" w:rsidRPr="00240C67" w:rsidRDefault="007308AC" w:rsidP="007308AC">
            <w:pPr>
              <w:pStyle w:val="Prize"/>
            </w:pPr>
            <w:r w:rsidRPr="00A859DA">
              <w:rPr>
                <w:rStyle w:val="PrizenumberChar"/>
              </w:rPr>
              <w:t>2nd Prize</w:t>
            </w:r>
            <w:r>
              <w:t xml:space="preserve"> </w:t>
            </w:r>
            <w:r w:rsidRPr="00240C67">
              <w:t>DVD player</w:t>
            </w:r>
          </w:p>
          <w:p w:rsidR="007308AC" w:rsidRPr="00240C67" w:rsidRDefault="007308AC" w:rsidP="007308AC">
            <w:pPr>
              <w:pStyle w:val="Prize"/>
            </w:pPr>
            <w:r w:rsidRPr="00A859DA">
              <w:rPr>
                <w:rStyle w:val="PrizenumberChar"/>
              </w:rPr>
              <w:t>3rd Prize</w:t>
            </w:r>
            <w:r w:rsidRPr="00240C67">
              <w:t xml:space="preserve"> </w:t>
            </w:r>
            <w:r>
              <w:t>MP3 player</w:t>
            </w:r>
          </w:p>
          <w:p w:rsidR="007308AC" w:rsidRPr="00A106CD" w:rsidRDefault="007308AC" w:rsidP="007308AC">
            <w:pPr>
              <w:pStyle w:val="YourOrganization"/>
            </w:pPr>
            <w:r w:rsidRPr="00A106CD">
              <w:fldChar w:fldCharType="begin"/>
            </w:r>
            <w:r w:rsidRPr="00A106CD">
              <w:instrText>MACROBUTTON DoFieldClick [Your Organization]</w:instrText>
            </w:r>
            <w:r w:rsidRPr="00A106CD">
              <w:fldChar w:fldCharType="end"/>
            </w:r>
          </w:p>
          <w:p w:rsidR="007308AC" w:rsidRDefault="007308AC" w:rsidP="00EF1753">
            <w:pPr>
              <w:pStyle w:val="AnnualFundraiser"/>
            </w:pPr>
            <w:r>
              <w:rPr>
                <w:noProof/>
              </w:rPr>
              <w:pict>
                <v:shape id="_x0000_s1446" type="#_x0000_t202" style="position:absolute;left:0;text-align:left;margin-left:158.25pt;margin-top:116.7pt;width:30.3pt;height:23.85pt;z-index:-251644928;mso-position-horizontal-relative:page;mso-position-vertical-relative:page" filled="f" stroked="f">
                  <v:textbox style="mso-next-textbox:#_x0000_s1446;mso-fit-shape-to-text:t">
                    <w:txbxContent>
                      <w:p w:rsidR="007308AC" w:rsidRPr="00BA5DCB" w:rsidRDefault="00B05A52" w:rsidP="007308A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00025" cy="209550"/>
                              <wp:effectExtent l="19050" t="0" r="0" b="0"/>
                              <wp:docPr id="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0025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5F6202">
              <w:t xml:space="preserve">Annual </w:t>
            </w:r>
            <w:r w:rsidRPr="00A106CD">
              <w:t>Fundraiser</w:t>
            </w:r>
            <w:r w:rsidR="00EF1753">
              <w:br/>
            </w:r>
            <w:r w:rsidRPr="00A106CD">
              <w:t>September</w:t>
            </w:r>
            <w:r>
              <w:t xml:space="preserve"> 17, </w:t>
            </w:r>
            <w:r w:rsidR="00EF1753">
              <w:t>2006</w:t>
            </w:r>
          </w:p>
        </w:tc>
        <w:tc>
          <w:tcPr>
            <w:tcW w:w="387" w:type="dxa"/>
          </w:tcPr>
          <w:p w:rsidR="007308AC" w:rsidRDefault="007308AC" w:rsidP="007308AC"/>
        </w:tc>
        <w:tc>
          <w:tcPr>
            <w:tcW w:w="378" w:type="dxa"/>
          </w:tcPr>
          <w:p w:rsidR="007308AC" w:rsidRDefault="007308AC" w:rsidP="007308AC">
            <w:r>
              <w:rPr>
                <w:noProof/>
              </w:rPr>
              <w:pict>
                <v:shape id="_x0000_s1480" type="#_x0000_t202" style="position:absolute;margin-left:6.45pt;margin-top:10.3pt;width:27pt;height:25.2pt;z-index:-251610112;mso-position-horizontal-relative:text;mso-position-vertical-relative:text" filled="f" stroked="f">
                  <v:textbox style="mso-fit-shape-to-text:t">
                    <w:txbxContent>
                      <w:p w:rsidR="007308AC" w:rsidRPr="00292AAF" w:rsidRDefault="00B05A52" w:rsidP="007308A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28600" cy="228600"/>
                              <wp:effectExtent l="19050" t="0" r="0" b="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47" type="#_x0000_t202" style="position:absolute;margin-left:11.1pt;margin-top:8.7pt;width:2in;height:126pt;z-index:-251643904;mso-position-horizontal-relative:page;mso-position-vertical-relative:page" filled="f" stroked="f">
                  <v:textbox style="mso-next-textbox:#_x0000_s1447">
                    <w:txbxContent>
                      <w:p w:rsidR="007308AC" w:rsidRPr="009A7D34" w:rsidRDefault="00B05A52" w:rsidP="007308A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409700" cy="1485900"/>
                              <wp:effectExtent l="19050" t="0" r="0" b="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09700" cy="1485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2502" w:type="dxa"/>
          </w:tcPr>
          <w:p w:rsidR="007308AC" w:rsidRDefault="007308AC" w:rsidP="007308AC">
            <w:pPr>
              <w:pStyle w:val="Ticketnumber"/>
            </w:pPr>
            <w:r>
              <w:rPr>
                <w:noProof/>
              </w:rPr>
              <w:pict>
                <v:shape id="_x0000_s1468" type="#_x0000_t202" style="position:absolute;left:0;text-align:left;margin-left:103.1pt;margin-top:20.7pt;width:27pt;height:41.75pt;z-index:-251622400;mso-position-horizontal-relative:page;mso-position-vertical-relative:page" filled="f" stroked="f">
                  <v:textbox style="mso-fit-shape-to-text:t">
                    <w:txbxContent>
                      <w:p w:rsidR="007308AC" w:rsidRPr="00F2418C" w:rsidRDefault="00B05A52" w:rsidP="007308A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19075" cy="438150"/>
                              <wp:effectExtent l="19050" t="0" r="9525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438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 anchory="page"/>
                </v:shape>
              </w:pict>
            </w:r>
            <w:fldSimple w:instr=" SEQ ticketnum">
              <w:r w:rsidR="00B05A52">
                <w:rPr>
                  <w:noProof/>
                </w:rPr>
                <w:t>1011</w:t>
              </w:r>
            </w:fldSimple>
          </w:p>
          <w:p w:rsidR="007308AC" w:rsidRPr="007A5F48" w:rsidRDefault="007308AC" w:rsidP="007308AC">
            <w:pPr>
              <w:pStyle w:val="Name"/>
            </w:pPr>
            <w:r w:rsidRPr="007A5F48">
              <w:t>Name:</w:t>
            </w:r>
            <w:r w:rsidRPr="007A5F48">
              <w:br/>
              <w:t>_______________</w:t>
            </w:r>
          </w:p>
          <w:p w:rsidR="007308AC" w:rsidRPr="007A5F48" w:rsidRDefault="007308AC" w:rsidP="007308AC">
            <w:pPr>
              <w:pStyle w:val="Name"/>
            </w:pPr>
            <w:r w:rsidRPr="007A5F48">
              <w:t>Address:</w:t>
            </w:r>
            <w:r w:rsidRPr="007A5F48">
              <w:br/>
              <w:t>_______________</w:t>
            </w:r>
            <w:r w:rsidRPr="007A5F48">
              <w:br/>
              <w:t>_______________</w:t>
            </w:r>
          </w:p>
          <w:p w:rsidR="007308AC" w:rsidRPr="007A5F48" w:rsidRDefault="007308AC" w:rsidP="007308AC">
            <w:pPr>
              <w:pStyle w:val="Name"/>
            </w:pPr>
            <w:r>
              <w:t>Phone</w:t>
            </w:r>
            <w:r w:rsidRPr="007A5F48">
              <w:t>:</w:t>
            </w:r>
          </w:p>
          <w:p w:rsidR="007308AC" w:rsidRDefault="007308AC" w:rsidP="007308AC">
            <w:pPr>
              <w:pStyle w:val="Name"/>
            </w:pPr>
            <w:r w:rsidRPr="007A5F48">
              <w:t>_______________</w:t>
            </w:r>
          </w:p>
        </w:tc>
        <w:tc>
          <w:tcPr>
            <w:tcW w:w="270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7308AC" w:rsidRDefault="007308AC" w:rsidP="007308AC">
            <w:pPr>
              <w:pStyle w:val="Verticaltext"/>
            </w:pPr>
            <w:r>
              <w:rPr>
                <w:noProof/>
              </w:rPr>
              <w:pict>
                <v:line id="_x0000_s1486" style="position:absolute;left:0;text-align:left;z-index:251712512;mso-position-horizontal-relative:text;mso-position-vertical-relative:text" from="1.4pt,-142.25pt" to="1.4pt,-18.1pt" strokecolor="#ed1c24">
                  <v:stroke dashstyle="dash"/>
                </v:line>
              </w:pict>
            </w:r>
            <w:r>
              <w:t>Winner need not be present to win</w:t>
            </w:r>
          </w:p>
        </w:tc>
        <w:tc>
          <w:tcPr>
            <w:tcW w:w="3681" w:type="dxa"/>
          </w:tcPr>
          <w:p w:rsidR="007308AC" w:rsidRPr="00A106CD" w:rsidRDefault="007308AC" w:rsidP="007308AC">
            <w:pPr>
              <w:pStyle w:val="Ticketnumber"/>
            </w:pPr>
            <w:fldSimple w:instr="SEQ ticketnum \c">
              <w:r w:rsidR="00B05A52">
                <w:rPr>
                  <w:noProof/>
                </w:rPr>
                <w:t>1011</w:t>
              </w:r>
            </w:fldSimple>
            <w:r>
              <w:rPr>
                <w:noProof/>
              </w:rPr>
              <w:pict>
                <v:rect id="_x0000_s1454" style="position:absolute;left:0;text-align:left;margin-left:60.9pt;margin-top:14.9pt;width:56.9pt;height:10.8pt;z-index:-251636736;mso-position-horizontal-relative:page;mso-position-vertical-relative:page" fillcolor="#fee7dd" stroked="f">
                  <w10:wrap anchorx="page" anchory="page"/>
                  <w10:anchorlock/>
                </v:rect>
              </w:pict>
            </w:r>
            <w:r>
              <w:rPr>
                <w:noProof/>
              </w:rPr>
              <w:pict>
                <v:rect id="_x0000_s1453" style="position:absolute;left:0;text-align:left;margin-left:-105.45pt;margin-top:14.75pt;width:56.9pt;height:10.8pt;z-index:-251637760;mso-position-horizontal-relative:page;mso-position-vertical-relative:page" fillcolor="#fee7dd" stroked="f">
                  <w10:wrap anchorx="page" anchory="page"/>
                  <w10:anchorlock/>
                </v:rect>
              </w:pict>
            </w:r>
          </w:p>
          <w:p w:rsidR="007308AC" w:rsidRDefault="007308AC" w:rsidP="00EF1753">
            <w:pPr>
              <w:pStyle w:val="Heading1"/>
            </w:pPr>
            <w:r>
              <w:rPr>
                <w:noProof/>
              </w:rPr>
              <w:pict>
                <v:shape id="_x0000_s1472" type="#_x0000_t202" style="position:absolute;left:0;text-align:left;margin-left:158pt;margin-top:1.6pt;width:24.8pt;height:92.35pt;z-index:251698176" filled="f" stroked="f">
                  <v:textbox style="layout-flow:vertical;mso-layout-flow-alt:bottom-to-top;mso-fit-shape-to-text:t">
                    <w:txbxContent>
                      <w:p w:rsidR="007308AC" w:rsidRDefault="007308AC" w:rsidP="007308AC">
                        <w:r w:rsidRPr="0025206C">
                          <w:rPr>
                            <w:rStyle w:val="DonationChar"/>
                          </w:rPr>
                          <w:t>Donation</w:t>
                        </w:r>
                        <w:r>
                          <w:t xml:space="preserve"> </w:t>
                        </w:r>
                        <w:r w:rsidRPr="0025206C">
                          <w:rPr>
                            <w:rStyle w:val="DonationamountChar"/>
                          </w:rPr>
                          <w:t>$5.00</w:t>
                        </w:r>
                      </w:p>
                    </w:txbxContent>
                  </v:textbox>
                </v:shape>
              </w:pict>
            </w:r>
            <w:r w:rsidRPr="007419D0">
              <w:t>Raffle</w:t>
            </w:r>
          </w:p>
          <w:p w:rsidR="007308AC" w:rsidRPr="00EF1753" w:rsidRDefault="007308AC" w:rsidP="00EF1753">
            <w:pPr>
              <w:pStyle w:val="Heading2"/>
            </w:pPr>
            <w:r w:rsidRPr="00EF1753">
              <w:t>ticket</w:t>
            </w:r>
          </w:p>
          <w:p w:rsidR="007308AC" w:rsidRPr="007419D0" w:rsidRDefault="007308AC" w:rsidP="007308AC">
            <w:pPr>
              <w:pStyle w:val="Prize"/>
            </w:pPr>
            <w:r w:rsidRPr="00A859DA">
              <w:rPr>
                <w:rStyle w:val="PrizenumberChar"/>
              </w:rPr>
              <w:t>1st Prize</w:t>
            </w:r>
            <w:r w:rsidRPr="007419D0">
              <w:t xml:space="preserve"> TV</w:t>
            </w:r>
          </w:p>
          <w:p w:rsidR="007308AC" w:rsidRPr="00240C67" w:rsidRDefault="007308AC" w:rsidP="007308AC">
            <w:pPr>
              <w:pStyle w:val="Prize"/>
            </w:pPr>
            <w:r w:rsidRPr="00A859DA">
              <w:rPr>
                <w:rStyle w:val="PrizenumberChar"/>
              </w:rPr>
              <w:t>2nd Prize</w:t>
            </w:r>
            <w:r>
              <w:t xml:space="preserve"> </w:t>
            </w:r>
            <w:r w:rsidRPr="00240C67">
              <w:t>DVD player</w:t>
            </w:r>
          </w:p>
          <w:p w:rsidR="007308AC" w:rsidRPr="00240C67" w:rsidRDefault="007308AC" w:rsidP="007308AC">
            <w:pPr>
              <w:pStyle w:val="Prize"/>
            </w:pPr>
            <w:r w:rsidRPr="00A859DA">
              <w:rPr>
                <w:rStyle w:val="PrizenumberChar"/>
              </w:rPr>
              <w:t>3rd Prize</w:t>
            </w:r>
            <w:r w:rsidRPr="00240C67">
              <w:t xml:space="preserve"> </w:t>
            </w:r>
            <w:r>
              <w:t>MP3 player</w:t>
            </w:r>
          </w:p>
          <w:p w:rsidR="007308AC" w:rsidRPr="00A106CD" w:rsidRDefault="007308AC" w:rsidP="007308AC">
            <w:pPr>
              <w:pStyle w:val="YourOrganization"/>
            </w:pPr>
            <w:r w:rsidRPr="00A106CD">
              <w:fldChar w:fldCharType="begin"/>
            </w:r>
            <w:r w:rsidRPr="00A106CD">
              <w:instrText>MACROBUTTON DoFieldClick [Your Organization]</w:instrText>
            </w:r>
            <w:r w:rsidRPr="00A106CD">
              <w:fldChar w:fldCharType="end"/>
            </w:r>
          </w:p>
          <w:p w:rsidR="007308AC" w:rsidRDefault="007308AC" w:rsidP="00EF1753">
            <w:pPr>
              <w:pStyle w:val="AnnualFundraiser"/>
            </w:pPr>
            <w:r>
              <w:rPr>
                <w:noProof/>
              </w:rPr>
              <w:pict>
                <v:shape id="_x0000_s1448" type="#_x0000_t202" style="position:absolute;left:0;text-align:left;margin-left:158.25pt;margin-top:116.7pt;width:30.3pt;height:23.85pt;z-index:-251642880;mso-position-horizontal-relative:page;mso-position-vertical-relative:page" filled="f" stroked="f">
                  <v:textbox style="mso-next-textbox:#_x0000_s1448;mso-fit-shape-to-text:t">
                    <w:txbxContent>
                      <w:p w:rsidR="007308AC" w:rsidRPr="00BA5DCB" w:rsidRDefault="00B05A52" w:rsidP="007308A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00025" cy="209550"/>
                              <wp:effectExtent l="1905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0025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5F6202">
              <w:t xml:space="preserve">Annual </w:t>
            </w:r>
            <w:r w:rsidRPr="00A106CD">
              <w:t>Fundraiser</w:t>
            </w:r>
            <w:r w:rsidR="00EF1753">
              <w:br/>
            </w:r>
            <w:r w:rsidRPr="00A106CD">
              <w:t>September</w:t>
            </w:r>
            <w:r>
              <w:t xml:space="preserve"> 17, </w:t>
            </w:r>
            <w:r w:rsidR="00EF1753">
              <w:t>2006</w:t>
            </w:r>
          </w:p>
        </w:tc>
        <w:tc>
          <w:tcPr>
            <w:tcW w:w="369" w:type="dxa"/>
          </w:tcPr>
          <w:p w:rsidR="007308AC" w:rsidRDefault="007308AC" w:rsidP="007308AC"/>
        </w:tc>
      </w:tr>
    </w:tbl>
    <w:p w:rsidR="005248B3" w:rsidRDefault="005248B3" w:rsidP="009A7D34"/>
    <w:sectPr w:rsidR="005248B3" w:rsidSect="00B00FFC">
      <w:pgSz w:w="15840" w:h="12240" w:orient="landscape"/>
      <w:pgMar w:top="1152" w:right="720" w:bottom="115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attachedTemplate r:id="rId1"/>
  <w:stylePaneFormatFilter w:val="3F01"/>
  <w:defaultTabStop w:val="720"/>
  <w:characterSpacingControl w:val="doNotCompress"/>
  <w:compat/>
  <w:rsids>
    <w:rsidRoot w:val="00B05A52"/>
    <w:rsid w:val="00020D84"/>
    <w:rsid w:val="00083980"/>
    <w:rsid w:val="00090498"/>
    <w:rsid w:val="00135D4C"/>
    <w:rsid w:val="00216779"/>
    <w:rsid w:val="002404A8"/>
    <w:rsid w:val="00240C67"/>
    <w:rsid w:val="0025206C"/>
    <w:rsid w:val="00292AAF"/>
    <w:rsid w:val="002D736A"/>
    <w:rsid w:val="00320DFF"/>
    <w:rsid w:val="003B2EB4"/>
    <w:rsid w:val="004026D8"/>
    <w:rsid w:val="00470209"/>
    <w:rsid w:val="004A4D3C"/>
    <w:rsid w:val="004B4B66"/>
    <w:rsid w:val="004C555C"/>
    <w:rsid w:val="005248B3"/>
    <w:rsid w:val="00535B12"/>
    <w:rsid w:val="005C1F99"/>
    <w:rsid w:val="005D4E55"/>
    <w:rsid w:val="005E404A"/>
    <w:rsid w:val="005F6202"/>
    <w:rsid w:val="00603CDF"/>
    <w:rsid w:val="00726B7C"/>
    <w:rsid w:val="007308AC"/>
    <w:rsid w:val="007419D0"/>
    <w:rsid w:val="0074401C"/>
    <w:rsid w:val="0075387B"/>
    <w:rsid w:val="007A5F48"/>
    <w:rsid w:val="00811407"/>
    <w:rsid w:val="008A018C"/>
    <w:rsid w:val="008F6736"/>
    <w:rsid w:val="009A7D34"/>
    <w:rsid w:val="009B54E7"/>
    <w:rsid w:val="009E3A65"/>
    <w:rsid w:val="00A106CD"/>
    <w:rsid w:val="00A36B94"/>
    <w:rsid w:val="00A37FC0"/>
    <w:rsid w:val="00A859DA"/>
    <w:rsid w:val="00AD510A"/>
    <w:rsid w:val="00B00FFC"/>
    <w:rsid w:val="00B05A52"/>
    <w:rsid w:val="00B80CE2"/>
    <w:rsid w:val="00BA5DCB"/>
    <w:rsid w:val="00BC74B5"/>
    <w:rsid w:val="00BE54BB"/>
    <w:rsid w:val="00C11F8C"/>
    <w:rsid w:val="00C2761F"/>
    <w:rsid w:val="00D127CB"/>
    <w:rsid w:val="00E16AB5"/>
    <w:rsid w:val="00EF1753"/>
    <w:rsid w:val="00F2418C"/>
    <w:rsid w:val="00F92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ee7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EF1753"/>
    <w:pPr>
      <w:spacing w:line="560" w:lineRule="exact"/>
      <w:jc w:val="center"/>
      <w:outlineLvl w:val="0"/>
    </w:pPr>
    <w:rPr>
      <w:rFonts w:ascii="Garamond" w:hAnsi="Garamond"/>
      <w:b/>
      <w:caps/>
      <w:color w:val="FFFFFF"/>
      <w:spacing w:val="-10"/>
      <w:sz w:val="64"/>
      <w:szCs w:val="64"/>
    </w:rPr>
  </w:style>
  <w:style w:type="paragraph" w:styleId="Heading2">
    <w:name w:val="heading 2"/>
    <w:basedOn w:val="Normal"/>
    <w:next w:val="Normal"/>
    <w:qFormat/>
    <w:rsid w:val="00EF1753"/>
    <w:pPr>
      <w:spacing w:after="20" w:line="360" w:lineRule="exact"/>
      <w:ind w:left="144"/>
      <w:jc w:val="center"/>
      <w:outlineLvl w:val="1"/>
    </w:pPr>
    <w:rPr>
      <w:rFonts w:ascii="Garamond" w:hAnsi="Garamond"/>
      <w:b/>
      <w:caps/>
      <w:color w:val="FFFFFF"/>
      <w:spacing w:val="110"/>
      <w:sz w:val="4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Verticaltext">
    <w:name w:val="Vertical text"/>
    <w:basedOn w:val="Normal"/>
    <w:rsid w:val="009A7D34"/>
    <w:pPr>
      <w:jc w:val="center"/>
    </w:pPr>
    <w:rPr>
      <w:rFonts w:ascii="Arial Narrow" w:hAnsi="Arial Narrow"/>
      <w:caps/>
      <w:color w:val="ED1C24"/>
      <w:sz w:val="12"/>
      <w:szCs w:val="12"/>
    </w:rPr>
  </w:style>
  <w:style w:type="paragraph" w:styleId="BalloonText">
    <w:name w:val="Balloon Text"/>
    <w:basedOn w:val="Normal"/>
    <w:semiHidden/>
    <w:rsid w:val="0075387B"/>
    <w:rPr>
      <w:rFonts w:ascii="Tahoma" w:hAnsi="Tahoma" w:cs="Tahoma"/>
      <w:sz w:val="16"/>
      <w:szCs w:val="16"/>
    </w:rPr>
  </w:style>
  <w:style w:type="paragraph" w:customStyle="1" w:styleId="Ticketnumber">
    <w:name w:val="Ticket number"/>
    <w:basedOn w:val="Normal"/>
    <w:rsid w:val="009E3A65"/>
    <w:pPr>
      <w:spacing w:before="320"/>
      <w:jc w:val="center"/>
    </w:pPr>
    <w:rPr>
      <w:rFonts w:ascii="Arial Narrow" w:hAnsi="Arial Narrow"/>
      <w:color w:val="ED1C24"/>
      <w:spacing w:val="40"/>
      <w:sz w:val="22"/>
      <w:szCs w:val="22"/>
    </w:rPr>
  </w:style>
  <w:style w:type="paragraph" w:customStyle="1" w:styleId="YourOrganization">
    <w:name w:val="Your Organization"/>
    <w:basedOn w:val="Normal"/>
    <w:link w:val="YourOrganizationChar"/>
    <w:rsid w:val="00470209"/>
    <w:pPr>
      <w:spacing w:before="60"/>
      <w:jc w:val="center"/>
    </w:pPr>
    <w:rPr>
      <w:rFonts w:ascii="Garamond" w:hAnsi="Garamond"/>
      <w:b/>
      <w:caps/>
      <w:spacing w:val="20"/>
      <w:sz w:val="18"/>
      <w:szCs w:val="18"/>
    </w:rPr>
  </w:style>
  <w:style w:type="paragraph" w:customStyle="1" w:styleId="AnnualFundraiser">
    <w:name w:val="Annual Fundraiser"/>
    <w:basedOn w:val="Normal"/>
    <w:rsid w:val="0074401C"/>
    <w:pPr>
      <w:spacing w:line="160" w:lineRule="exact"/>
      <w:jc w:val="center"/>
    </w:pPr>
    <w:rPr>
      <w:rFonts w:ascii="Arial Narrow" w:hAnsi="Arial Narrow"/>
      <w:spacing w:val="12"/>
      <w:sz w:val="16"/>
      <w:szCs w:val="16"/>
    </w:rPr>
  </w:style>
  <w:style w:type="paragraph" w:customStyle="1" w:styleId="Prizenumber">
    <w:name w:val="Prize number"/>
    <w:basedOn w:val="Normal"/>
    <w:link w:val="PrizenumberChar"/>
    <w:rsid w:val="00603CDF"/>
    <w:pPr>
      <w:jc w:val="center"/>
    </w:pPr>
    <w:rPr>
      <w:rFonts w:ascii="Garamond" w:hAnsi="Garamond"/>
      <w:b/>
      <w:color w:val="FFFFFF"/>
      <w:sz w:val="21"/>
    </w:rPr>
  </w:style>
  <w:style w:type="paragraph" w:customStyle="1" w:styleId="Prize">
    <w:name w:val="Prize"/>
    <w:basedOn w:val="Normal"/>
    <w:link w:val="PrizeChar"/>
    <w:rsid w:val="00470209"/>
    <w:pPr>
      <w:spacing w:line="200" w:lineRule="exact"/>
      <w:jc w:val="center"/>
    </w:pPr>
    <w:rPr>
      <w:rFonts w:ascii="Arial Narrow" w:hAnsi="Arial Narrow"/>
      <w:caps/>
      <w:sz w:val="16"/>
      <w:szCs w:val="16"/>
    </w:rPr>
  </w:style>
  <w:style w:type="character" w:customStyle="1" w:styleId="PrizeChar">
    <w:name w:val="Prize Char"/>
    <w:basedOn w:val="DefaultParagraphFont"/>
    <w:link w:val="Prize"/>
    <w:rsid w:val="00470209"/>
    <w:rPr>
      <w:rFonts w:ascii="Arial Narrow" w:hAnsi="Arial Narrow" w:cs="Arial"/>
      <w:caps/>
      <w:sz w:val="16"/>
      <w:szCs w:val="16"/>
      <w:lang w:val="en-US" w:eastAsia="en-US" w:bidi="ar-SA"/>
    </w:rPr>
  </w:style>
  <w:style w:type="character" w:customStyle="1" w:styleId="PrizenumberChar">
    <w:name w:val="Prize number Char"/>
    <w:basedOn w:val="DefaultParagraphFont"/>
    <w:link w:val="Prizenumber"/>
    <w:rsid w:val="00603CDF"/>
    <w:rPr>
      <w:rFonts w:ascii="Garamond" w:hAnsi="Garamond" w:cs="Arial"/>
      <w:b/>
      <w:color w:val="FFFFFF"/>
      <w:sz w:val="21"/>
      <w:lang w:val="en-US" w:eastAsia="en-US" w:bidi="ar-SA"/>
    </w:rPr>
  </w:style>
  <w:style w:type="paragraph" w:customStyle="1" w:styleId="Name">
    <w:name w:val="Name"/>
    <w:basedOn w:val="Normal"/>
    <w:link w:val="NameChar"/>
    <w:rsid w:val="007A5F48"/>
    <w:pPr>
      <w:spacing w:before="80" w:line="240" w:lineRule="exact"/>
      <w:ind w:left="202"/>
    </w:pPr>
    <w:rPr>
      <w:rFonts w:ascii="Garamond" w:hAnsi="Garamond"/>
      <w:b/>
      <w:color w:val="FFFFFF"/>
      <w:sz w:val="24"/>
    </w:rPr>
  </w:style>
  <w:style w:type="paragraph" w:customStyle="1" w:styleId="Donationamount">
    <w:name w:val="Donation amount"/>
    <w:basedOn w:val="Normal"/>
    <w:link w:val="DonationamountChar"/>
    <w:rsid w:val="00C2761F"/>
    <w:rPr>
      <w:rFonts w:ascii="Garamond" w:hAnsi="Garamond"/>
      <w:b/>
      <w:color w:val="FFFFFF"/>
      <w:sz w:val="22"/>
    </w:rPr>
  </w:style>
  <w:style w:type="character" w:customStyle="1" w:styleId="NameChar">
    <w:name w:val="Name Char"/>
    <w:basedOn w:val="DefaultParagraphFont"/>
    <w:link w:val="Name"/>
    <w:rsid w:val="007A5F48"/>
    <w:rPr>
      <w:rFonts w:ascii="Garamond" w:hAnsi="Garamond" w:cs="Arial"/>
      <w:b/>
      <w:color w:val="FFFFFF"/>
      <w:sz w:val="24"/>
      <w:lang w:val="en-US" w:eastAsia="en-US" w:bidi="ar-SA"/>
    </w:rPr>
  </w:style>
  <w:style w:type="character" w:customStyle="1" w:styleId="DonationamountChar">
    <w:name w:val="Donation amount Char"/>
    <w:basedOn w:val="DefaultParagraphFont"/>
    <w:link w:val="Donationamount"/>
    <w:rsid w:val="00C2761F"/>
    <w:rPr>
      <w:rFonts w:ascii="Garamond" w:hAnsi="Garamond" w:cs="Arial"/>
      <w:b/>
      <w:color w:val="FFFFFF"/>
      <w:sz w:val="22"/>
      <w:lang w:val="en-US" w:eastAsia="en-US" w:bidi="ar-SA"/>
    </w:rPr>
  </w:style>
  <w:style w:type="paragraph" w:customStyle="1" w:styleId="Donation">
    <w:name w:val="Donation"/>
    <w:basedOn w:val="YourOrganization"/>
    <w:link w:val="DonationChar"/>
    <w:rsid w:val="0025206C"/>
    <w:pPr>
      <w:jc w:val="left"/>
    </w:pPr>
    <w:rPr>
      <w:sz w:val="16"/>
    </w:rPr>
  </w:style>
  <w:style w:type="character" w:customStyle="1" w:styleId="YourOrganizationChar">
    <w:name w:val="Your Organization Char"/>
    <w:basedOn w:val="DefaultParagraphFont"/>
    <w:link w:val="YourOrganization"/>
    <w:rsid w:val="0025206C"/>
    <w:rPr>
      <w:rFonts w:ascii="Garamond" w:hAnsi="Garamond" w:cs="Arial"/>
      <w:b/>
      <w:caps/>
      <w:spacing w:val="20"/>
      <w:sz w:val="18"/>
      <w:szCs w:val="18"/>
      <w:lang w:val="en-US" w:eastAsia="en-US" w:bidi="ar-SA"/>
    </w:rPr>
  </w:style>
  <w:style w:type="character" w:customStyle="1" w:styleId="DonationChar">
    <w:name w:val="Donation Char"/>
    <w:basedOn w:val="YourOrganizationChar"/>
    <w:link w:val="Donation"/>
    <w:rsid w:val="0025206C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late.net\2015\June\Amit\ticket%20templates\Free%20Raffle%20Ticket%20Template%20Word%20Form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Free Raffle Ticket Template Word Format</Template>
  <TotalTime>2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</vt:lpstr>
    </vt:vector>
  </TitlesOfParts>
  <Company>Microsoft Corporation</Company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</dc:creator>
  <cp:lastModifiedBy>BlueBerry Labs Pvt</cp:lastModifiedBy>
  <cp:revision>1</cp:revision>
  <cp:lastPrinted>2006-01-26T05:19:00Z</cp:lastPrinted>
  <dcterms:created xsi:type="dcterms:W3CDTF">2015-07-01T05:11:00Z</dcterms:created>
  <dcterms:modified xsi:type="dcterms:W3CDTF">2015-07-01T05:13:00Z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TC012265191033</vt:lpwstr>
  </property>
</Properties>
</file>