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65" w:rsidRDefault="00046765" w:rsidP="00046765">
      <w:pPr>
        <w:pStyle w:val="BodyText"/>
      </w:pPr>
      <w:r>
        <w:rPr>
          <w:noProof/>
        </w:rPr>
        <w:pict>
          <v:rect id="_x0000_s1028" style="position:absolute;left:0;text-align:left;margin-left:320.25pt;margin-top:156.75pt;width:220.5pt;height:324pt;z-index:251645440;mso-position-horizontal-relative:page;mso-position-vertical-relative:page" filled="f" fillcolor="#b5de33" strokeweight=".5pt">
            <w10:wrap anchorx="page" anchory="page"/>
          </v:rect>
        </w:pict>
      </w:r>
      <w:r>
        <w:rPr>
          <w:noProof/>
        </w:rPr>
        <w:pict>
          <v:shapetype id="_x0000_t202" coordsize="21600,21600" o:spt="202" path="m,l,21600r21600,l21600,xe">
            <v:stroke joinstyle="miter"/>
            <v:path gradientshapeok="t" o:connecttype="rect"/>
          </v:shapetype>
          <v:shape id="_x0000_s1050" type="#_x0000_t202" style="position:absolute;left:0;text-align:left;margin-left:318.75pt;margin-top:453.4pt;width:221.25pt;height:27pt;z-index:251667968;mso-position-horizontal-relative:page;mso-position-vertical-relative:page" filled="f" stroked="f">
            <v:textbox style="mso-next-textbox:#_x0000_s1050" inset="14.4pt,,14.4pt">
              <w:txbxContent>
                <w:p w:rsidR="00046765" w:rsidRDefault="00046765" w:rsidP="00046765">
                  <w:pPr>
                    <w:pStyle w:val="Italic-caption"/>
                  </w:pPr>
                  <w:r>
                    <w:t>Caption about your family photo.</w:t>
                  </w:r>
                </w:p>
              </w:txbxContent>
            </v:textbox>
            <w10:wrap anchorx="page" anchory="page"/>
          </v:shape>
        </w:pict>
      </w:r>
      <w:r>
        <w:rPr>
          <w:noProof/>
        </w:rPr>
        <w:pict>
          <v:shape id="_x0000_s1049" type="#_x0000_t202" style="position:absolute;left:0;text-align:left;margin-left:319.95pt;margin-top:164.85pt;width:222.3pt;height:287.55pt;z-index:251666944;mso-wrap-style:none;mso-position-horizontal-relative:page;mso-position-vertical-relative:page" filled="f" stroked="f">
            <v:textbox style="mso-next-textbox:#_x0000_s1049;mso-fit-shape-to-text:t" inset="14.4pt,,14.4pt">
              <w:txbxContent>
                <w:p w:rsidR="00046765" w:rsidRPr="00CC16EF" w:rsidRDefault="00C04BF7" w:rsidP="00046765">
                  <w:pPr>
                    <w:pStyle w:val="Heading2"/>
                  </w:pPr>
                  <w:r>
                    <w:rPr>
                      <w:noProof/>
                    </w:rPr>
                    <w:drawing>
                      <wp:inline distT="0" distB="0" distL="0" distR="0">
                        <wp:extent cx="2457450" cy="3543300"/>
                        <wp:effectExtent l="19050" t="0" r="0" b="0"/>
                        <wp:docPr id="2" name="Picture 2" descr="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here"/>
                                <pic:cNvPicPr>
                                  <a:picLocks noChangeAspect="1" noChangeArrowheads="1"/>
                                </pic:cNvPicPr>
                              </pic:nvPicPr>
                              <pic:blipFill>
                                <a:blip r:embed="rId4"/>
                                <a:srcRect t="3000"/>
                                <a:stretch>
                                  <a:fillRect/>
                                </a:stretch>
                              </pic:blipFill>
                              <pic:spPr bwMode="auto">
                                <a:xfrm>
                                  <a:off x="0" y="0"/>
                                  <a:ext cx="2457450" cy="354330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037" type="#_x0000_t202" style="position:absolute;left:0;text-align:left;margin-left:53.75pt;margin-top:540pt;width:252pt;height:198pt;z-index:251654656;mso-position-horizontal-relative:page;mso-position-vertical-relative:page" filled="f" stroked="f">
            <v:textbox style="mso-next-textbox:#_x0000_s1038" inset="14.4pt,,14.4pt">
              <w:txbxContent>
                <w:p w:rsidR="00046765" w:rsidRPr="005A0B69" w:rsidRDefault="00046765" w:rsidP="00046765">
                  <w:pPr>
                    <w:pStyle w:val="BodyText"/>
                  </w:pPr>
                  <w:r w:rsidRPr="005A0B69">
                    <w:t>The purpose of a newsletter is to provide specialized information to a targeted audience. Newsletters can be a great way to communicate with family and friends on a regular basis.</w:t>
                  </w:r>
                </w:p>
                <w:p w:rsidR="00046765" w:rsidRPr="005A0B69" w:rsidRDefault="00046765" w:rsidP="00046765">
                  <w:pPr>
                    <w:pStyle w:val="BodyText"/>
                    <w:rPr>
                      <w:rStyle w:val="BodyTextChar"/>
                    </w:rPr>
                  </w:pPr>
                  <w:r w:rsidRPr="005A0B69">
                    <w:rPr>
                      <w:rStyle w:val="BodyTextChar"/>
                    </w:rPr>
                    <w:t>You can tell stories about your life, your children’s activities, your vacations or travel plans, new pets, or whatever you want to tell those closest to you! You can add pictures, too.</w:t>
                  </w:r>
                </w:p>
                <w:p w:rsidR="00046765" w:rsidRPr="005A0B69" w:rsidRDefault="00046765" w:rsidP="00046765">
                  <w:pPr>
                    <w:pStyle w:val="BodyText"/>
                  </w:pPr>
                  <w:r w:rsidRPr="005A0B69">
                    <w:t xml:space="preserve">You can also find interesting articles and information for your friends to read by accessing the World Wide Web. </w:t>
                  </w:r>
                </w:p>
                <w:p w:rsidR="00046765" w:rsidRDefault="00046765" w:rsidP="00046765">
                  <w:pPr>
                    <w:pStyle w:val="BodyText"/>
                  </w:pPr>
                  <w:r w:rsidRPr="005A0B69">
                    <w:t xml:space="preserve">Much of the content you put in your newsletter can also be used for your Web site. Microsoft Word offers a simple way to convert your newsletter to a Web publication. So, </w:t>
                  </w:r>
                  <w:r>
                    <w:t>when you’re finished writing your newsletter, convert it to a Web site and post it.</w:t>
                  </w:r>
                </w:p>
                <w:p w:rsidR="00046765" w:rsidRPr="00F12F72" w:rsidRDefault="00046765" w:rsidP="00046765">
                  <w:pPr>
                    <w:pStyle w:val="BodyText"/>
                  </w:pPr>
                  <w:r w:rsidRPr="005A0B69">
                    <w:rPr>
                      <w:rStyle w:val="BodyTextChar"/>
                    </w:rPr>
                    <w:t xml:space="preserve">You can tell stories about your life, your children’s activities, your vacations or travel plans, new pets, or whatever you want to tell those closest to </w:t>
                  </w:r>
                  <w:r>
                    <w:rPr>
                      <w:rStyle w:val="BodyTextChar"/>
                    </w:rPr>
                    <w:t>you! You can add pictures, too.</w:t>
                  </w:r>
                </w:p>
                <w:p w:rsidR="00046765" w:rsidRDefault="00046765" w:rsidP="00046765">
                  <w:pPr>
                    <w:pStyle w:val="BodyText"/>
                  </w:pPr>
                </w:p>
              </w:txbxContent>
            </v:textbox>
            <w10:wrap anchorx="page" anchory="page"/>
          </v:shape>
        </w:pict>
      </w:r>
      <w:r>
        <w:rPr>
          <w:noProof/>
        </w:rPr>
        <w:pict>
          <v:shape id="_x0000_s1042" type="#_x0000_t202" style="position:absolute;left:0;text-align:left;margin-left:320.75pt;margin-top:9in;width:219.6pt;height:81.7pt;z-index:251659776;mso-position-horizontal-relative:page;mso-position-vertical-relative:page" fillcolor="#6cc5dd" strokeweight=".5pt">
            <v:textbox style="mso-next-textbox:#_x0000_s1042;mso-fit-shape-to-text:t" inset="14.4pt,,14.4pt">
              <w:txbxContent>
                <w:p w:rsidR="00046765" w:rsidRDefault="00046765" w:rsidP="00046765">
                  <w:pPr>
                    <w:pStyle w:val="Contentstitle"/>
                  </w:pPr>
                  <w:r>
                    <w:t>Contents</w:t>
                  </w:r>
                </w:p>
                <w:p w:rsidR="00046765" w:rsidRDefault="00046765" w:rsidP="00046765">
                  <w:pPr>
                    <w:pStyle w:val="Contents"/>
                  </w:pPr>
                  <w:r>
                    <w:t>Inside First Story</w:t>
                  </w:r>
                  <w:r>
                    <w:tab/>
                  </w:r>
                  <w:r>
                    <w:tab/>
                  </w:r>
                  <w:r>
                    <w:tab/>
                    <w:t>2</w:t>
                  </w:r>
                </w:p>
                <w:p w:rsidR="00046765" w:rsidRDefault="00046765" w:rsidP="00046765">
                  <w:pPr>
                    <w:pStyle w:val="Contents"/>
                  </w:pPr>
                  <w:r>
                    <w:t>Inside Second Story</w:t>
                  </w:r>
                  <w:r>
                    <w:tab/>
                  </w:r>
                  <w:r>
                    <w:tab/>
                  </w:r>
                  <w:r>
                    <w:tab/>
                    <w:t>2</w:t>
                  </w:r>
                </w:p>
                <w:p w:rsidR="00046765" w:rsidRDefault="00046765" w:rsidP="00046765">
                  <w:pPr>
                    <w:pStyle w:val="Contents"/>
                  </w:pPr>
                  <w:r>
                    <w:t>Special Interest Story</w:t>
                  </w:r>
                  <w:r>
                    <w:tab/>
                  </w:r>
                  <w:r>
                    <w:tab/>
                  </w:r>
                  <w:r>
                    <w:tab/>
                    <w:t>2</w:t>
                  </w:r>
                </w:p>
              </w:txbxContent>
            </v:textbox>
            <w10:wrap anchorx="page" anchory="page"/>
          </v:shape>
        </w:pict>
      </w:r>
      <w:r>
        <w:rPr>
          <w:noProof/>
        </w:rPr>
        <w:pict>
          <v:shape id="_x0000_s1031" type="#_x0000_t202" style="position:absolute;left:0;text-align:left;margin-left:117pt;margin-top:48.9pt;width:449.2pt;height:49pt;z-index:251648512;mso-position-horizontal-relative:page;mso-position-vertical-relative:page" filled="f" stroked="f">
            <v:textbox style="mso-next-textbox:#_x0000_s1031" inset="14.4pt,,14.4pt">
              <w:txbxContent>
                <w:p w:rsidR="00046765" w:rsidRPr="00C125DD" w:rsidRDefault="00046765" w:rsidP="00046765">
                  <w:pPr>
                    <w:pStyle w:val="Heading1"/>
                  </w:pPr>
                  <w:r>
                    <w:t>Our Family Newsletter</w:t>
                  </w:r>
                </w:p>
              </w:txbxContent>
            </v:textbox>
            <w10:wrap anchorx="page" anchory="page"/>
          </v:shape>
        </w:pict>
      </w:r>
      <w:r>
        <w:rPr>
          <w:noProof/>
        </w:rPr>
        <w:pict>
          <v:shape id="_x0000_s1039" type="#_x0000_t202" style="position:absolute;left:0;text-align:left;margin-left:377.2pt;margin-top:80.6pt;width:189pt;height:18.7pt;z-index:251656704;mso-position-horizontal-relative:page;mso-position-vertical-relative:page" filled="f" stroked="f">
            <v:textbox style="mso-next-textbox:#_x0000_s1039;mso-fit-shape-to-text:t" inset="14.4pt,,14.4pt">
              <w:txbxContent>
                <w:p w:rsidR="00046765" w:rsidRDefault="00046765" w:rsidP="00046765">
                  <w:pPr>
                    <w:pStyle w:val="Datevolumeinfo"/>
                  </w:pPr>
                  <w:r>
                    <w:t>Newsletter Date  |  Volume 1, Issue 1</w:t>
                  </w:r>
                </w:p>
              </w:txbxContent>
            </v:textbox>
            <w10:wrap anchorx="page" anchory="page"/>
          </v:shape>
        </w:pict>
      </w:r>
      <w:r>
        <w:rPr>
          <w:noProof/>
        </w:rPr>
        <w:pict>
          <v:shape id="_x0000_s1040" type="#_x0000_t202" style="position:absolute;left:0;text-align:left;margin-left:46.95pt;margin-top:153pt;width:271.25pt;height:23.45pt;z-index:251657728;mso-position-horizontal-relative:page;mso-position-vertical-relative:page" filled="f" stroked="f">
            <v:textbox style="mso-next-textbox:#_x0000_s1040" inset="14.4pt,,14.4pt">
              <w:txbxContent>
                <w:p w:rsidR="00046765" w:rsidRDefault="00046765" w:rsidP="00046765">
                  <w:pPr>
                    <w:pStyle w:val="Heading2"/>
                  </w:pPr>
                  <w:r>
                    <w:t xml:space="preserve">College approaching for Jeff and </w:t>
                  </w:r>
                  <w:r w:rsidRPr="00362A87">
                    <w:t>Denise</w:t>
                  </w:r>
                </w:p>
              </w:txbxContent>
            </v:textbox>
            <w10:wrap anchorx="page" anchory="page"/>
          </v:shape>
        </w:pict>
      </w:r>
      <w:r>
        <w:rPr>
          <w:noProof/>
        </w:rPr>
        <w:pict>
          <v:shape id="_x0000_s1036" type="#_x0000_t202" style="position:absolute;left:0;text-align:left;margin-left:53.75pt;margin-top:176.45pt;width:252pt;height:328.8pt;z-index:251653632;mso-position-horizontal-relative:page;mso-position-vertical-relative:page" filled="f" stroked="f">
            <v:textbox style="mso-next-textbox:#_x0000_s1036" inset="14.4pt,,14.4pt">
              <w:txbxContent>
                <w:p w:rsidR="00046765" w:rsidRPr="005A0B69" w:rsidRDefault="00046765" w:rsidP="00046765">
                  <w:pPr>
                    <w:pStyle w:val="BodyText"/>
                  </w:pPr>
                  <w:r w:rsidRPr="005A0B69">
                    <w:t>The purpose of a newsletter is to provide specialized information to a targeted audience. Newsletters can be a great way to communicate with family and friends on a regular basis.</w:t>
                  </w:r>
                </w:p>
                <w:p w:rsidR="00046765" w:rsidRPr="005A0B69" w:rsidRDefault="00046765" w:rsidP="00046765">
                  <w:pPr>
                    <w:pStyle w:val="BodyText"/>
                  </w:pPr>
                  <w:r w:rsidRPr="005A0B69">
                    <w:t>You can tell stories about your life, your children’s activities, your vacations or travel plans, new pets, or whatever you want to tell those closest to you! You can add pictures, too.</w:t>
                  </w:r>
                </w:p>
                <w:p w:rsidR="00046765" w:rsidRPr="005A0B69" w:rsidRDefault="00046765" w:rsidP="00046765">
                  <w:pPr>
                    <w:pStyle w:val="BodyText"/>
                  </w:pPr>
                  <w:r w:rsidRPr="005A0B69">
                    <w:t xml:space="preserve">You can also find interesting articles and information for your friends to read by accessing the World Wide Web. </w:t>
                  </w:r>
                </w:p>
                <w:p w:rsidR="00046765" w:rsidRPr="005A0B69" w:rsidRDefault="00046765" w:rsidP="00046765">
                  <w:pPr>
                    <w:pStyle w:val="BodyText"/>
                  </w:pPr>
                  <w:r w:rsidRPr="005A0B69">
                    <w:t>Much of the content you put in your newsletter can also be used for your Web site. Microsoft Word offers a simple way to convert your newsletter to a Web publication. So, when you’re finished writing your newsletter, convert it to a Web site and post it.</w:t>
                  </w:r>
                </w:p>
                <w:p w:rsidR="00046765" w:rsidRPr="005A0B69" w:rsidRDefault="00046765" w:rsidP="00046765">
                  <w:pPr>
                    <w:pStyle w:val="BodyText"/>
                  </w:pPr>
                  <w:r w:rsidRPr="005A0B69">
                    <w:t>The purpose of a newsletter is to provide specialized information to a targeted audience. Newsletters can be a great way to communicate with family and friends on a regular basis.</w:t>
                  </w:r>
                </w:p>
                <w:p w:rsidR="00046765" w:rsidRPr="005A0B69" w:rsidRDefault="00046765" w:rsidP="00046765">
                  <w:pPr>
                    <w:pStyle w:val="BodyText"/>
                  </w:pPr>
                  <w:r w:rsidRPr="005A0B69">
                    <w:t>You can tell stories about your life, your children’s activities, your vacations or travel plans, new pets, or whatever you want to tell those closest to you! You can add pictures, too.</w:t>
                  </w:r>
                </w:p>
              </w:txbxContent>
            </v:textbox>
            <w10:wrap anchorx="page" anchory="page"/>
          </v:shape>
        </w:pict>
      </w:r>
      <w:r>
        <w:rPr>
          <w:noProof/>
        </w:rPr>
        <w:pict>
          <v:shape id="_x0000_s1029" type="#_x0000_t202" style="position:absolute;left:0;text-align:left;margin-left:0;margin-top:0;width:549pt;height:735.75pt;z-index:-251670016;mso-position-horizontal:center;mso-position-horizontal-relative:page;mso-position-vertical:center;mso-position-vertical-relative:page" filled="f" stroked="f">
            <v:textbox style="mso-next-textbox:#_x0000_s1029;mso-fit-shape-to-text:t" inset=",7.2pt,,7.2pt">
              <w:txbxContent>
                <w:p w:rsidR="00046765" w:rsidRPr="005A0B69" w:rsidRDefault="00C04BF7" w:rsidP="00046765">
                  <w:r>
                    <w:rPr>
                      <w:noProof/>
                    </w:rPr>
                    <w:drawing>
                      <wp:inline distT="0" distB="0" distL="0" distR="0">
                        <wp:extent cx="6867525" cy="9144000"/>
                        <wp:effectExtent l="19050" t="0" r="9525" b="0"/>
                        <wp:docPr id="1" name="Picture 1" descr="Newsletter 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header graphic"/>
                                <pic:cNvPicPr>
                                  <a:picLocks noChangeAspect="1" noChangeArrowheads="1"/>
                                </pic:cNvPicPr>
                              </pic:nvPicPr>
                              <pic:blipFill>
                                <a:blip r:embed="rId5"/>
                                <a:srcRect/>
                                <a:stretch>
                                  <a:fillRect/>
                                </a:stretch>
                              </pic:blipFill>
                              <pic:spPr bwMode="auto">
                                <a:xfrm>
                                  <a:off x="0" y="0"/>
                                  <a:ext cx="6867525" cy="914400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041" type="#_x0000_t202" style="position:absolute;left:0;text-align:left;margin-left:46.95pt;margin-top:517.2pt;width:252pt;height:22.8pt;z-index:251658752;mso-position-horizontal-relative:page;mso-position-vertical-relative:page" stroked="f">
            <v:textbox style="mso-next-textbox:#_x0000_s1041" inset="14.4pt,,14.4pt">
              <w:txbxContent>
                <w:p w:rsidR="00046765" w:rsidRDefault="00046765" w:rsidP="00046765">
                  <w:pPr>
                    <w:pStyle w:val="Heading2"/>
                  </w:pPr>
                  <w:r>
                    <w:t>Ben graduates from 6</w:t>
                  </w:r>
                  <w:r w:rsidRPr="00C125DD">
                    <w:rPr>
                      <w:vertAlign w:val="superscript"/>
                    </w:rPr>
                    <w:t>th</w:t>
                  </w:r>
                  <w:r>
                    <w:t xml:space="preserve"> grade!</w:t>
                  </w:r>
                </w:p>
              </w:txbxContent>
            </v:textbox>
            <w10:wrap anchorx="page" anchory="page"/>
          </v:shape>
        </w:pict>
      </w:r>
      <w:r>
        <w:rPr>
          <w:noProof/>
        </w:rPr>
        <w:pict>
          <v:shape id="_x0000_s1038" type="#_x0000_t202" style="position:absolute;left:0;text-align:left;margin-left:305.75pt;margin-top:540pt;width:252pt;height:1in;z-index:251655680;mso-position-horizontal-relative:page;mso-position-vertical-relative:page" filled="f" stroked="f">
            <v:textbox style="mso-next-textbox:#_x0000_s1038" inset="14.4pt,,14.4pt">
              <w:txbxContent/>
            </v:textbox>
            <w10:wrap anchorx="page" anchory="page"/>
          </v:shape>
        </w:pict>
      </w:r>
      <w:r>
        <w:br w:type="page"/>
      </w:r>
      <w:r>
        <w:rPr>
          <w:noProof/>
        </w:rPr>
        <w:lastRenderedPageBreak/>
        <w:pict>
          <v:shape id="_x0000_s1030" type="#_x0000_t202" style="position:absolute;left:0;text-align:left;margin-left:29.15pt;margin-top:630pt;width:549pt;height:33.75pt;z-index:-251668992;mso-position-horizontal-relative:page;mso-position-vertical-relative:page" filled="f" stroked="f">
            <v:textbox style="mso-next-textbox:#_x0000_s1030;mso-fit-shape-to-text:t">
              <w:txbxContent>
                <w:p w:rsidR="00046765" w:rsidRPr="00283162" w:rsidRDefault="00C04BF7" w:rsidP="00046765">
                  <w:r>
                    <w:rPr>
                      <w:noProof/>
                    </w:rPr>
                    <w:drawing>
                      <wp:inline distT="0" distB="0" distL="0" distR="0">
                        <wp:extent cx="6858000" cy="323850"/>
                        <wp:effectExtent l="19050" t="0" r="0" b="0"/>
                        <wp:docPr id="3" name="Picture 3" descr="Fen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ce graphic"/>
                                <pic:cNvPicPr>
                                  <a:picLocks noChangeAspect="1" noChangeArrowheads="1"/>
                                </pic:cNvPicPr>
                              </pic:nvPicPr>
                              <pic:blipFill>
                                <a:blip r:embed="rId6"/>
                                <a:srcRect/>
                                <a:stretch>
                                  <a:fillRect/>
                                </a:stretch>
                              </pic:blipFill>
                              <pic:spPr bwMode="auto">
                                <a:xfrm>
                                  <a:off x="0" y="0"/>
                                  <a:ext cx="6858000" cy="32385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048" type="#_x0000_t202" style="position:absolute;left:0;text-align:left;margin-left:396pt;margin-top:709.5pt;width:162pt;height:30.2pt;z-index:251665920;mso-position-horizontal-relative:page;mso-position-vertical-relative:page" filled="f" stroked="f">
            <v:textbox style="mso-next-textbox:#_x0000_s1048;mso-fit-shape-to-text:t" inset="14.4pt,,14.4pt">
              <w:txbxContent>
                <w:p w:rsidR="00046765" w:rsidRDefault="00046765" w:rsidP="00046765">
                  <w:pPr>
                    <w:pStyle w:val="WebInfo"/>
                  </w:pPr>
                  <w:r>
                    <w:t>We’re on the Web!</w:t>
                  </w:r>
                </w:p>
                <w:p w:rsidR="00046765" w:rsidRDefault="00046765" w:rsidP="00046765">
                  <w:pPr>
                    <w:pStyle w:val="WebInfo"/>
                  </w:pPr>
                  <w:r>
                    <w:t>See us at: Web site address</w:t>
                  </w:r>
                </w:p>
              </w:txbxContent>
            </v:textbox>
            <w10:wrap anchorx="page" anchory="page"/>
          </v:shape>
        </w:pict>
      </w:r>
      <w:r>
        <w:rPr>
          <w:noProof/>
        </w:rPr>
        <w:pict>
          <v:shape id="_x0000_s1047" type="#_x0000_t202" style="position:absolute;left:0;text-align:left;margin-left:54pt;margin-top:675pt;width:342pt;height:64.7pt;z-index:251664896;mso-position-horizontal-relative:page;mso-position-vertical-relative:page" filled="f" stroked="f">
            <v:textbox style="mso-next-textbox:#_x0000_s1047;mso-fit-shape-to-text:t" inset="14.4pt,,14.4pt">
              <w:txbxContent>
                <w:p w:rsidR="00046765" w:rsidRDefault="00046765" w:rsidP="00046765">
                  <w:pPr>
                    <w:pStyle w:val="FamilyName"/>
                  </w:pPr>
                  <w:r>
                    <w:t xml:space="preserve">Family </w:t>
                  </w:r>
                  <w:r w:rsidRPr="005A0B69">
                    <w:t>Name</w:t>
                  </w:r>
                </w:p>
                <w:p w:rsidR="00046765" w:rsidRDefault="00046765" w:rsidP="00046765">
                  <w:pPr>
                    <w:pStyle w:val="FamilyInfo"/>
                  </w:pPr>
                  <w:r>
                    <w:t>Street Address, Address 2, City, ST ZIP code</w:t>
                  </w:r>
                </w:p>
                <w:p w:rsidR="00046765" w:rsidRDefault="00046765" w:rsidP="00046765">
                  <w:pPr>
                    <w:pStyle w:val="FamilyInfo"/>
                  </w:pPr>
                  <w:r>
                    <w:t>Phone – (555) 235-0125</w:t>
                  </w:r>
                </w:p>
                <w:p w:rsidR="00046765" w:rsidRDefault="00046765" w:rsidP="00046765">
                  <w:pPr>
                    <w:pStyle w:val="FamilyInfo"/>
                  </w:pPr>
                  <w:r>
                    <w:t>Fax – (555) 235-0125</w:t>
                  </w:r>
                </w:p>
                <w:p w:rsidR="00046765" w:rsidRDefault="00046765" w:rsidP="00046765">
                  <w:pPr>
                    <w:pStyle w:val="FamilyInfo"/>
                  </w:pPr>
                  <w:r>
                    <w:t>E-mail address</w:t>
                  </w:r>
                </w:p>
              </w:txbxContent>
            </v:textbox>
            <w10:wrap anchorx="page" anchory="page"/>
          </v:shape>
        </w:pict>
      </w:r>
      <w:r>
        <w:rPr>
          <w:noProof/>
        </w:rPr>
        <w:pict>
          <v:shape id="_x0000_s1026" type="#_x0000_t202" style="position:absolute;left:0;text-align:left;margin-left:493.35pt;margin-top:594pt;width:61.65pt;height:70.5pt;z-index:-251673088;mso-wrap-style:none;mso-position-horizontal-relative:page;mso-position-vertical-relative:page" filled="f" stroked="f">
            <v:textbox style="mso-next-textbox:#_x0000_s1026;mso-fit-shape-to-text:t">
              <w:txbxContent>
                <w:p w:rsidR="00046765" w:rsidRPr="00DD5965" w:rsidRDefault="00C04BF7" w:rsidP="00046765">
                  <w:r>
                    <w:rPr>
                      <w:noProof/>
                    </w:rPr>
                    <w:drawing>
                      <wp:inline distT="0" distB="0" distL="0" distR="0">
                        <wp:extent cx="600075" cy="790575"/>
                        <wp:effectExtent l="19050" t="0" r="0" b="0"/>
                        <wp:docPr id="4" name="Picture 4" descr="Flow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wer graphic"/>
                                <pic:cNvPicPr>
                                  <a:picLocks noChangeAspect="1" noChangeArrowheads="1"/>
                                </pic:cNvPicPr>
                              </pic:nvPicPr>
                              <pic:blipFill>
                                <a:blip r:embed="rId7"/>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w:r>
      <w:r>
        <w:rPr>
          <w:noProof/>
        </w:rPr>
        <w:pict>
          <v:rect id="_x0000_s1032" style="position:absolute;left:0;text-align:left;margin-left:36.3pt;margin-top:657.25pt;width:540pt;height:98.35pt;z-index:-251666944;mso-position-horizontal-relative:page;mso-position-vertical-relative:page" fillcolor="#6cc5dd" strokeweight=".5pt">
            <w10:wrap anchorx="page" anchory="page"/>
          </v:rect>
        </w:pict>
      </w:r>
      <w:r>
        <w:rPr>
          <w:noProof/>
        </w:rPr>
        <w:pict>
          <v:shape id="_x0000_s1044" type="#_x0000_t202" style="position:absolute;left:0;text-align:left;margin-left:306pt;margin-top:382.1pt;width:252pt;height:123.3pt;z-index:251661824;mso-position-horizontal-relative:page;mso-position-vertical-relative:page" filled="f" stroked="f">
            <v:textbox style="mso-next-textbox:#_x0000_s1044" inset="14.4pt,,14.4pt">
              <w:txbxContent/>
            </v:textbox>
            <w10:wrap anchorx="page" anchory="page"/>
          </v:shape>
        </w:pict>
      </w:r>
      <w:r>
        <w:rPr>
          <w:noProof/>
        </w:rPr>
        <w:pict>
          <v:shape id="_x0000_s1045" type="#_x0000_t202" style="position:absolute;left:0;text-align:left;margin-left:48.05pt;margin-top:359.8pt;width:437.95pt;height:21.25pt;z-index:251662848;mso-position-horizontal-relative:page;mso-position-vertical-relative:page" filled="f" stroked="f">
            <v:textbox style="mso-next-textbox:#_x0000_s1045;mso-fit-shape-to-text:t" inset="14.4pt,,14.4pt">
              <w:txbxContent>
                <w:p w:rsidR="00046765" w:rsidRDefault="00046765" w:rsidP="00046765">
                  <w:pPr>
                    <w:pStyle w:val="Heading2"/>
                  </w:pPr>
                  <w:r>
                    <w:t xml:space="preserve">Our upcoming plans to travel to </w:t>
                  </w:r>
                  <w:smartTag w:uri="urn:schemas-microsoft-com:office:smarttags" w:element="place">
                    <w:r>
                      <w:t>Europe</w:t>
                    </w:r>
                  </w:smartTag>
                  <w:r>
                    <w:t xml:space="preserve"> for the summer</w:t>
                  </w:r>
                </w:p>
              </w:txbxContent>
            </v:textbox>
            <w10:wrap anchorx="page" anchory="page"/>
          </v:shape>
        </w:pict>
      </w:r>
      <w:r>
        <w:rPr>
          <w:noProof/>
        </w:rPr>
        <w:pict>
          <v:shape id="_x0000_s1035" type="#_x0000_t202" style="position:absolute;left:0;text-align:left;margin-left:48.05pt;margin-top:83.25pt;width:7in;height:22.3pt;z-index:251652608;mso-position-horizontal-relative:page;mso-position-vertical-relative:page" filled="f" stroked="f">
            <v:textbox style="mso-next-textbox:#_x0000_s1035" inset="14.4pt,,14.4pt">
              <w:txbxContent>
                <w:p w:rsidR="00046765" w:rsidRDefault="00046765" w:rsidP="00046765">
                  <w:pPr>
                    <w:pStyle w:val="Heading2"/>
                  </w:pPr>
                  <w:r>
                    <w:t>Our new puppy has taken over the household</w:t>
                  </w:r>
                </w:p>
              </w:txbxContent>
            </v:textbox>
            <w10:wrap anchorx="page" anchory="page"/>
          </v:shape>
        </w:pict>
      </w:r>
      <w:r>
        <w:rPr>
          <w:noProof/>
        </w:rPr>
        <w:pict>
          <v:shape id="_x0000_s1034" type="#_x0000_t202" style="position:absolute;left:0;text-align:left;margin-left:306pt;margin-top:105.55pt;width:252pt;height:34.15pt;z-index:251651584;mso-position-horizontal-relative:page;mso-position-vertical-relative:page" filled="f" stroked="f">
            <v:textbox style="mso-next-textbox:#_x0000_s1034" inset="14.4pt,,14.4pt">
              <w:txbxContent/>
            </v:textbox>
            <w10:wrap anchorx="page" anchory="page"/>
          </v:shape>
        </w:pict>
      </w:r>
      <w:r>
        <w:rPr>
          <w:noProof/>
        </w:rPr>
        <w:pict>
          <v:shape id="_x0000_s1033" type="#_x0000_t202" style="position:absolute;left:0;text-align:left;margin-left:54pt;margin-top:105.55pt;width:252pt;height:233.35pt;z-index:251650560;mso-position-horizontal-relative:page;mso-position-vertical-relative:page" filled="f" stroked="f">
            <v:textbox style="mso-next-textbox:#_x0000_s1034" inset="14.4pt,,14.4pt">
              <w:txbxContent>
                <w:p w:rsidR="00046765" w:rsidRPr="00C125DD" w:rsidRDefault="00046765" w:rsidP="00046765">
                  <w:pPr>
                    <w:pStyle w:val="BodyText"/>
                  </w:pPr>
                  <w:r w:rsidRPr="00C125DD">
                    <w:t>The purpose of a newsletter is to provide specialized information to a targeted audience. Newsletters can be a great way to communicate with family and friends on a regular basis.</w:t>
                  </w:r>
                </w:p>
                <w:p w:rsidR="00046765" w:rsidRPr="00C125DD" w:rsidRDefault="00046765" w:rsidP="00046765">
                  <w:pPr>
                    <w:pStyle w:val="BodyText"/>
                  </w:pPr>
                  <w:r w:rsidRPr="00C125DD">
                    <w:t>You can tell stories about your life, your children’s activities, your vacations or travel plans, new pets, or whatever you want to tell those closest to you! You can add pictures, too.</w:t>
                  </w:r>
                </w:p>
                <w:p w:rsidR="00046765" w:rsidRPr="00C125DD" w:rsidRDefault="00046765" w:rsidP="00046765">
                  <w:pPr>
                    <w:pStyle w:val="BodyText"/>
                  </w:pPr>
                  <w:r w:rsidRPr="00C125DD">
                    <w:t xml:space="preserve">You can also find interesting articles and information for your friends to read by accessing the World Wide Web. </w:t>
                  </w:r>
                </w:p>
                <w:p w:rsidR="00046765" w:rsidRDefault="00046765" w:rsidP="00046765">
                  <w:pPr>
                    <w:pStyle w:val="BodyText"/>
                  </w:pPr>
                  <w:r w:rsidRPr="00C125DD">
                    <w:t>Much of the content you put in your newsletter can also be used for your Web site. Microsoft Word offers a simple way to convert your newsletter to a Web publication. So, when you’re finished writing your newsletter, convert it to a Web site and post it.</w:t>
                  </w:r>
                </w:p>
                <w:p w:rsidR="00046765" w:rsidRPr="00C125DD" w:rsidRDefault="00046765" w:rsidP="00046765">
                  <w:pPr>
                    <w:pStyle w:val="BodyText"/>
                  </w:pPr>
                  <w:r w:rsidRPr="00C125DD">
                    <w:t>The purpose of a newsletter is to provide specialized information to a targeted audience. Newsletters can be a great way to communicate with family</w:t>
                  </w:r>
                  <w:r>
                    <w:t xml:space="preserve"> and friends on a regular basis.</w:t>
                  </w:r>
                </w:p>
              </w:txbxContent>
            </v:textbox>
            <w10:wrap anchorx="page" anchory="page"/>
          </v:shape>
        </w:pict>
      </w:r>
      <w:r>
        <w:rPr>
          <w:noProof/>
        </w:rPr>
        <w:pict>
          <v:shape id="_x0000_s1046" type="#_x0000_t202" style="position:absolute;left:0;text-align:left;margin-left:318.75pt;margin-top:299.05pt;width:221.25pt;height:18pt;z-index:251663872;mso-position-horizontal-relative:page;mso-position-vertical-relative:page" filled="f" stroked="f">
            <v:textbox style="mso-next-textbox:#_x0000_s1046" inset="14.4pt,,14.4pt">
              <w:txbxContent>
                <w:p w:rsidR="00046765" w:rsidRDefault="00046765" w:rsidP="00046765">
                  <w:pPr>
                    <w:pStyle w:val="Italic-caption"/>
                  </w:pPr>
                  <w:r>
                    <w:t>Caption describing photo or graphic.</w:t>
                  </w:r>
                </w:p>
              </w:txbxContent>
            </v:textbox>
            <w10:wrap anchorx="page" anchory="page"/>
          </v:shape>
        </w:pict>
      </w:r>
      <w:r>
        <w:rPr>
          <w:noProof/>
        </w:rPr>
        <w:pict>
          <v:shape id="_x0000_s1054" type="#_x0000_t202" style="position:absolute;left:0;text-align:left;margin-left:324.75pt;margin-top:155.8pt;width:211.6pt;height:142.15pt;z-index:251672064;mso-wrap-style:none;mso-position-horizontal-relative:page;mso-position-vertical-relative:page" filled="f" stroked="f">
            <v:textbox style="mso-next-textbox:#_x0000_s1054;mso-fit-shape-to-text:t">
              <w:txbxContent>
                <w:p w:rsidR="00046765" w:rsidRPr="00631FDB" w:rsidRDefault="00C04BF7" w:rsidP="00046765">
                  <w:r>
                    <w:rPr>
                      <w:noProof/>
                    </w:rPr>
                    <w:drawing>
                      <wp:inline distT="0" distB="0" distL="0" distR="0">
                        <wp:extent cx="2505075" cy="1704975"/>
                        <wp:effectExtent l="19050" t="0" r="9525" b="0"/>
                        <wp:docPr id="5" name="Picture 5" descr="Place your own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ce your own photo here"/>
                                <pic:cNvPicPr>
                                  <a:picLocks noChangeAspect="1" noChangeArrowheads="1"/>
                                </pic:cNvPicPr>
                              </pic:nvPicPr>
                              <pic:blipFill>
                                <a:blip r:embed="rId8"/>
                                <a:srcRect t="27251" b="18750"/>
                                <a:stretch>
                                  <a:fillRect/>
                                </a:stretch>
                              </pic:blipFill>
                              <pic:spPr bwMode="auto">
                                <a:xfrm>
                                  <a:off x="0" y="0"/>
                                  <a:ext cx="2505075" cy="1704975"/>
                                </a:xfrm>
                                <a:prstGeom prst="rect">
                                  <a:avLst/>
                                </a:prstGeom>
                                <a:noFill/>
                                <a:ln w="9525">
                                  <a:noFill/>
                                  <a:miter lim="800000"/>
                                  <a:headEnd/>
                                  <a:tailEnd/>
                                </a:ln>
                              </pic:spPr>
                            </pic:pic>
                          </a:graphicData>
                        </a:graphic>
                      </wp:inline>
                    </w:drawing>
                  </w:r>
                </w:p>
              </w:txbxContent>
            </v:textbox>
            <w10:wrap anchorx="page" anchory="page"/>
          </v:shape>
        </w:pict>
      </w:r>
      <w:r>
        <w:rPr>
          <w:noProof/>
        </w:rPr>
        <w:pict>
          <v:rect id="_x0000_s1027" style="position:absolute;left:0;text-align:left;margin-left:320.25pt;margin-top:148.3pt;width:220.5pt;height:176.25pt;z-index:251644416;mso-position-horizontal-relative:page;mso-position-vertical-relative:page" filled="f" fillcolor="#b5de33" strokeweight=".5pt">
            <w10:wrap anchorx="page" anchory="page"/>
          </v:rect>
        </w:pict>
      </w:r>
      <w:r>
        <w:rPr>
          <w:noProof/>
        </w:rPr>
        <w:pict>
          <v:shape id="_x0000_s1043" type="#_x0000_t202" style="position:absolute;left:0;text-align:left;margin-left:54pt;margin-top:382.1pt;width:252pt;height:229.7pt;z-index:251660800;mso-position-horizontal-relative:page;mso-position-vertical-relative:page" filled="f" stroked="f">
            <v:textbox style="mso-next-textbox:#_x0000_s1044" inset="14.4pt,,14.4pt">
              <w:txbxContent>
                <w:p w:rsidR="00046765" w:rsidRPr="00C125DD" w:rsidRDefault="00046765" w:rsidP="00046765">
                  <w:pPr>
                    <w:pStyle w:val="BodyText"/>
                  </w:pPr>
                  <w:r w:rsidRPr="00C125DD">
                    <w:t>The purpose of a newsletter is to provide specialized information to a targeted audience. Newsletters can be a great way to communicate with family and friends on a regular basis.</w:t>
                  </w:r>
                </w:p>
                <w:p w:rsidR="00046765" w:rsidRPr="00C125DD" w:rsidRDefault="00046765" w:rsidP="00046765">
                  <w:pPr>
                    <w:pStyle w:val="BodyText"/>
                  </w:pPr>
                  <w:r w:rsidRPr="00C125DD">
                    <w:t>You can tell stories about your life, your children’s activities, your vacations or travel plans, new pets, or whatever you want to tell those closest to you! You can add pictures, too.</w:t>
                  </w:r>
                </w:p>
                <w:p w:rsidR="00046765" w:rsidRPr="00C125DD" w:rsidRDefault="00046765" w:rsidP="00046765">
                  <w:pPr>
                    <w:pStyle w:val="BodyText"/>
                  </w:pPr>
                  <w:r w:rsidRPr="00C125DD">
                    <w:t xml:space="preserve">You can also find interesting articles and information for your friends to read by accessing the World Wide Web. </w:t>
                  </w:r>
                </w:p>
                <w:p w:rsidR="00046765" w:rsidRDefault="00046765" w:rsidP="00046765">
                  <w:pPr>
                    <w:pStyle w:val="BodyText"/>
                  </w:pPr>
                  <w:r w:rsidRPr="00C125DD">
                    <w:t>Much of the content you put in your newsletter can also be used for your Web site. Microsoft Word offers a simple way to convert your newsletter to a Web publication. So, when you’re finished writing your newsletter, convert it to a Web site and post it.</w:t>
                  </w:r>
                </w:p>
                <w:p w:rsidR="00046765" w:rsidRPr="00C125DD" w:rsidRDefault="00046765" w:rsidP="00046765">
                  <w:pPr>
                    <w:pStyle w:val="BodyText"/>
                  </w:pPr>
                  <w:r w:rsidRPr="00C125DD">
                    <w:t>You can tell stories about your life, your children’s activities, your vacations or travel plans, new pets, or whatever you want to tell those closest to you! You can add pictures, too.</w:t>
                  </w:r>
                </w:p>
                <w:p w:rsidR="00046765" w:rsidRDefault="00046765" w:rsidP="00046765">
                  <w:pPr>
                    <w:pStyle w:val="BodyText"/>
                  </w:pPr>
                  <w:r w:rsidRPr="00C125DD">
                    <w:t>You can also find interesting articles and information for your friends to read by accessing the World Wide Web.</w:t>
                  </w:r>
                </w:p>
                <w:p w:rsidR="00046765" w:rsidRPr="00C125DD" w:rsidRDefault="00046765" w:rsidP="00046765">
                  <w:pPr>
                    <w:pStyle w:val="BodyText"/>
                  </w:pPr>
                  <w:r w:rsidRPr="00C125DD">
                    <w:t>Much of the content you put in your newsletter can also be used for your Web site. Microsoft Word offers a simple way to convert your newsletter to a Web publication. So, when you’re finished writing your newsletter, convert it to a Web site and post it.</w:t>
                  </w:r>
                </w:p>
              </w:txbxContent>
            </v:textbox>
            <w10:wrap anchorx="page" anchory="page"/>
          </v:shape>
        </w:pict>
      </w:r>
      <w:r>
        <w:rPr>
          <w:noProof/>
        </w:rPr>
        <w:pict>
          <v:rect id="_x0000_s1052" style="position:absolute;left:0;text-align:left;margin-left:36pt;margin-top:35.85pt;width:540pt;height:25.15pt;z-index:-251646464;mso-position-horizontal-relative:page;mso-position-vertical-relative:page" fillcolor="#6cc5dd" strokeweight=".5pt">
            <w10:wrap anchorx="page" anchory="page"/>
          </v:rect>
        </w:pict>
      </w:r>
      <w:r>
        <w:rPr>
          <w:noProof/>
        </w:rPr>
        <w:pict>
          <v:shape id="_x0000_s1053" type="#_x0000_t202" style="position:absolute;left:0;text-align:left;margin-left:33pt;margin-top:39.85pt;width:550.9pt;height:20.5pt;z-index:251671040;mso-position-horizontal-relative:page;mso-position-vertical-relative:page" filled="f" fillcolor="#930" stroked="f">
            <v:textbox style="mso-next-textbox:#_x0000_s1053" inset="14.4pt,,14.4pt">
              <w:txbxContent>
                <w:p w:rsidR="00046765" w:rsidRPr="00CC16EF" w:rsidRDefault="00046765" w:rsidP="00046765">
                  <w:pPr>
                    <w:pStyle w:val="Heading3"/>
                  </w:pPr>
                  <w:r w:rsidRPr="00CC16EF">
                    <w:t>Our Family Newsletter</w:t>
                  </w:r>
                  <w:r>
                    <w:t xml:space="preserve"> </w:t>
                  </w:r>
                  <w:r>
                    <w:tab/>
                  </w:r>
                  <w:r>
                    <w:tab/>
                  </w:r>
                  <w:r>
                    <w:tab/>
                  </w:r>
                  <w:r>
                    <w:tab/>
                  </w:r>
                  <w:r>
                    <w:tab/>
                  </w:r>
                  <w:r>
                    <w:tab/>
                  </w:r>
                  <w:r>
                    <w:tab/>
                  </w:r>
                  <w:r>
                    <w:tab/>
                  </w:r>
                  <w:r>
                    <w:tab/>
                  </w:r>
                  <w:r>
                    <w:tab/>
                  </w:r>
                  <w:r w:rsidRPr="00CC16EF">
                    <w:t>Page 2</w:t>
                  </w:r>
                </w:p>
              </w:txbxContent>
            </v:textbox>
            <w10:wrap anchorx="page" anchory="page"/>
          </v:shape>
        </w:pict>
      </w:r>
      <w:r>
        <w:rPr>
          <w:noProof/>
        </w:rPr>
        <w:pict>
          <v:rect id="_x0000_s1051" style="position:absolute;left:0;text-align:left;margin-left:0;margin-top:0;width:540pt;height:10in;z-index:251668992;mso-position-horizontal:center;mso-position-horizontal-relative:page;mso-position-vertical:center;mso-position-vertical-relative:page" filled="f" strokeweight=".5pt">
            <w10:wrap anchorx="page" anchory="page"/>
          </v:rect>
        </w:pict>
      </w:r>
    </w:p>
    <w:p w:rsidR="00412C77" w:rsidRDefault="00412C77"/>
    <w:sectPr w:rsidR="00412C77" w:rsidSect="00A82D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drawingGridHorizontalSpacing w:val="187"/>
  <w:displayVerticalDrawingGridEvery w:val="2"/>
  <w:characterSpacingControl w:val="doNotCompress"/>
  <w:compat>
    <w:useFELayout/>
  </w:compat>
  <w:rsids>
    <w:rsidRoot w:val="00C04BF7"/>
    <w:rsid w:val="00046765"/>
    <w:rsid w:val="00412C77"/>
    <w:rsid w:val="004142CD"/>
    <w:rsid w:val="0081142B"/>
    <w:rsid w:val="008E2976"/>
    <w:rsid w:val="00A82D45"/>
    <w:rsid w:val="00B46F4A"/>
    <w:rsid w:val="00C04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765"/>
    <w:pPr>
      <w:spacing w:line="264" w:lineRule="auto"/>
    </w:pPr>
    <w:rPr>
      <w:rFonts w:ascii="Trebuchet MS" w:eastAsia="Times New Roman" w:hAnsi="Trebuchet MS"/>
      <w:sz w:val="18"/>
      <w:szCs w:val="24"/>
    </w:rPr>
  </w:style>
  <w:style w:type="paragraph" w:styleId="Heading1">
    <w:name w:val="heading 1"/>
    <w:basedOn w:val="Normal"/>
    <w:next w:val="Normal"/>
    <w:qFormat/>
    <w:rsid w:val="00046765"/>
    <w:pPr>
      <w:keepNext/>
      <w:jc w:val="right"/>
      <w:outlineLvl w:val="0"/>
    </w:pPr>
    <w:rPr>
      <w:rFonts w:cs="Arial"/>
      <w:b/>
      <w:bCs/>
      <w:caps/>
      <w:color w:val="FFFFFF"/>
      <w:kern w:val="32"/>
      <w:sz w:val="64"/>
      <w:szCs w:val="64"/>
    </w:rPr>
  </w:style>
  <w:style w:type="paragraph" w:styleId="Heading2">
    <w:name w:val="heading 2"/>
    <w:basedOn w:val="Normal"/>
    <w:next w:val="Normal"/>
    <w:qFormat/>
    <w:rsid w:val="00046765"/>
    <w:pPr>
      <w:keepNext/>
      <w:outlineLvl w:val="1"/>
    </w:pPr>
    <w:rPr>
      <w:rFonts w:cs="Arial"/>
      <w:b/>
      <w:bCs/>
      <w:iCs/>
      <w:caps/>
      <w:color w:val="6CC5DD"/>
      <w:sz w:val="22"/>
      <w:szCs w:val="22"/>
    </w:rPr>
  </w:style>
  <w:style w:type="paragraph" w:styleId="Heading3">
    <w:name w:val="heading 3"/>
    <w:basedOn w:val="Normal"/>
    <w:next w:val="Normal"/>
    <w:link w:val="Heading3Char"/>
    <w:qFormat/>
    <w:rsid w:val="00046765"/>
    <w:pPr>
      <w:keepNext/>
      <w:outlineLvl w:val="2"/>
    </w:pPr>
    <w:rPr>
      <w:rFonts w:cs="Arial"/>
      <w:b/>
      <w:bCs/>
      <w:caps/>
      <w:color w:val="FFFFF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046765"/>
    <w:pPr>
      <w:spacing w:after="120" w:line="230" w:lineRule="atLeast"/>
      <w:jc w:val="both"/>
    </w:pPr>
    <w:rPr>
      <w:rFonts w:cs="Arial"/>
      <w:sz w:val="17"/>
      <w:szCs w:val="20"/>
    </w:rPr>
  </w:style>
  <w:style w:type="character" w:customStyle="1" w:styleId="BodyTextChar">
    <w:name w:val="Body Text Char"/>
    <w:basedOn w:val="DefaultParagraphFont"/>
    <w:link w:val="BodyText"/>
    <w:rsid w:val="00046765"/>
    <w:rPr>
      <w:rFonts w:ascii="Trebuchet MS" w:hAnsi="Trebuchet MS" w:cs="Arial"/>
      <w:sz w:val="17"/>
      <w:lang w:val="en-US" w:eastAsia="en-US" w:bidi="ar-SA"/>
    </w:rPr>
  </w:style>
  <w:style w:type="paragraph" w:customStyle="1" w:styleId="Contentstitle">
    <w:name w:val="Contents title"/>
    <w:basedOn w:val="Normal"/>
    <w:rsid w:val="00046765"/>
    <w:pPr>
      <w:spacing w:before="80" w:after="120"/>
    </w:pPr>
    <w:rPr>
      <w:b/>
      <w:caps/>
      <w:color w:val="FFFFFF"/>
      <w:szCs w:val="18"/>
    </w:rPr>
  </w:style>
  <w:style w:type="paragraph" w:customStyle="1" w:styleId="Contents">
    <w:name w:val="Contents"/>
    <w:basedOn w:val="Contentstitle"/>
    <w:rsid w:val="00046765"/>
    <w:pPr>
      <w:spacing w:before="0"/>
    </w:pPr>
    <w:rPr>
      <w:b w:val="0"/>
    </w:rPr>
  </w:style>
  <w:style w:type="paragraph" w:customStyle="1" w:styleId="Datevolumeinfo">
    <w:name w:val="Date &amp; volume info"/>
    <w:basedOn w:val="Normal"/>
    <w:rsid w:val="00046765"/>
    <w:pPr>
      <w:jc w:val="right"/>
    </w:pPr>
    <w:rPr>
      <w:i/>
      <w:color w:val="FFFFFF"/>
    </w:rPr>
  </w:style>
  <w:style w:type="paragraph" w:customStyle="1" w:styleId="Italic-caption">
    <w:name w:val="Italic - caption"/>
    <w:basedOn w:val="Normal"/>
    <w:rsid w:val="00046765"/>
    <w:pPr>
      <w:spacing w:line="240" w:lineRule="auto"/>
    </w:pPr>
    <w:rPr>
      <w:i/>
      <w:sz w:val="16"/>
    </w:rPr>
  </w:style>
  <w:style w:type="character" w:customStyle="1" w:styleId="Heading3Char">
    <w:name w:val="Heading 3 Char"/>
    <w:basedOn w:val="DefaultParagraphFont"/>
    <w:link w:val="Heading3"/>
    <w:rsid w:val="00046765"/>
    <w:rPr>
      <w:rFonts w:ascii="Trebuchet MS" w:hAnsi="Trebuchet MS" w:cs="Arial"/>
      <w:b/>
      <w:bCs/>
      <w:caps/>
      <w:color w:val="FFFFFF"/>
      <w:lang w:val="en-US" w:eastAsia="en-US" w:bidi="ar-SA"/>
    </w:rPr>
  </w:style>
  <w:style w:type="paragraph" w:customStyle="1" w:styleId="FamilyName">
    <w:name w:val="Family Name"/>
    <w:basedOn w:val="Normal"/>
    <w:rsid w:val="00046765"/>
    <w:rPr>
      <w:b/>
      <w:color w:val="FFFFFF"/>
    </w:rPr>
  </w:style>
  <w:style w:type="paragraph" w:customStyle="1" w:styleId="FamilyInfo">
    <w:name w:val="Family Info"/>
    <w:basedOn w:val="Normal"/>
    <w:rsid w:val="00046765"/>
    <w:rPr>
      <w:color w:val="FFFFFF"/>
    </w:rPr>
  </w:style>
  <w:style w:type="paragraph" w:customStyle="1" w:styleId="WebInfo">
    <w:name w:val="Web Info"/>
    <w:basedOn w:val="FamilyInfo"/>
    <w:rsid w:val="00046765"/>
    <w:pPr>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dul%20Hakeem%20-%20Template.net\2015\June%202015\26-06-2015\21-40\Family%20Newsletter%20Template\Upload\family-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family-newsletter</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2015-07-01T06:31:00Z</dcterms:created>
  <dcterms:modified xsi:type="dcterms:W3CDTF">2015-07-01T06:32:00Z</dcterms:modified>
</cp:coreProperties>
</file>