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06586" w:rsidRPr="00466126" w:rsidRDefault="00776489" w:rsidP="00D06586">
      <w:r w:rsidRPr="004661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91" type="#_x0000_t202" style="position:absolute;margin-left:198pt;margin-top:81pt;width:352pt;height:24pt;z-index:251678720;mso-wrap-edited:f;mso-position-horizontal-relative:page;mso-position-vertical-relative:page" wrapcoords="0 0 21600 0 21600 21600 0 21600 0 0" filled="f" stroked="f">
            <v:textbox style="mso-next-textbox:#_x0000_s2891;mso-fit-shape-to-text:t" inset="0,0,0,0">
              <w:txbxContent>
                <w:p w:rsidR="001B55B5" w:rsidRPr="00B323F9" w:rsidRDefault="001B55B5" w:rsidP="001B55B5">
                  <w:pPr>
                    <w:pStyle w:val="VolumeandIssue"/>
                    <w:jc w:val="right"/>
                  </w:pPr>
                  <w:r>
                    <w:t>Principal Name Here</w:t>
                  </w:r>
                </w:p>
                <w:p w:rsidR="001B55B5" w:rsidRPr="00B323F9" w:rsidRDefault="001B55B5" w:rsidP="001B55B5">
                  <w:pPr>
                    <w:pStyle w:val="VolumeandIssue"/>
                    <w:jc w:val="right"/>
                  </w:pPr>
                  <w:r>
                    <w:t>Vice-Principal Name Here</w:t>
                  </w:r>
                </w:p>
              </w:txbxContent>
            </v:textbox>
            <w10:wrap anchorx="page" anchory="page"/>
          </v:shape>
        </w:pict>
      </w:r>
      <w:r w:rsidRPr="00466126"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5B7866" w:rsidRPr="00B323F9" w:rsidRDefault="005B7866" w:rsidP="00B323F9">
                  <w:pPr>
                    <w:pStyle w:val="VolumeandIssue"/>
                  </w:pPr>
                  <w:r w:rsidRPr="00B323F9">
                    <w:t>Newsletter Date</w:t>
                  </w:r>
                </w:p>
                <w:p w:rsidR="005B7866" w:rsidRPr="00B323F9" w:rsidRDefault="005B7866" w:rsidP="00B323F9">
                  <w:pPr>
                    <w:pStyle w:val="VolumeandIssue"/>
                  </w:pPr>
                  <w:r w:rsidRPr="00B323F9">
                    <w:t>Volume 1, Issue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D76C36">
        <w:rPr>
          <w:noProof/>
        </w:rPr>
        <w:pict>
          <v:shape id="_x0000_s2920" type="#_x0000_t202" style="position:absolute;margin-left:45pt;margin-top:128.45pt;width:117.35pt;height:141.55pt;z-index:251692032;mso-wrap-style:none;mso-position-horizontal-relative:page;mso-position-vertical-relative:page" stroked="f">
            <v:textbox style="mso-fit-shape-to-text:t">
              <w:txbxContent>
                <w:p w:rsidR="00D76C36" w:rsidRPr="00D76C36" w:rsidRDefault="00A07385">
                  <w:r>
                    <w:rPr>
                      <w:noProof/>
                    </w:rPr>
                    <w:drawing>
                      <wp:inline distT="0" distB="0" distL="0" distR="0">
                        <wp:extent cx="1310005" cy="1706245"/>
                        <wp:effectExtent l="19050" t="0" r="4445" b="0"/>
                        <wp:docPr id="1" name="Picture 1" descr="school ho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ool ho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17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37653" w:rsidRPr="00466126">
        <w:pict>
          <v:shape id="_x0000_s2904" type="#_x0000_t202" style="position:absolute;margin-left:54pt;margin-top:567.35pt;width:117pt;height:134.65pt;z-index:251689984;mso-position-horizontal-relative:page;mso-position-vertical-relative:page" fillcolor="#d7f7ff" stroked="f">
            <v:textbox style="mso-next-textbox:#_x0000_s2904;mso-fit-shape-to-text:t">
              <w:txbxContent>
                <w:p w:rsidR="006B145A" w:rsidRDefault="006B145A" w:rsidP="006B145A">
                  <w:pPr>
                    <w:pStyle w:val="Heading2"/>
                    <w:spacing w:after="240"/>
                    <w:jc w:val="center"/>
                  </w:pPr>
                  <w:r>
                    <w:t>Upcoming Events</w:t>
                  </w:r>
                </w:p>
                <w:p w:rsidR="006B145A" w:rsidRPr="006B145A" w:rsidRDefault="006B145A" w:rsidP="006B145A">
                  <w:pPr>
                    <w:pStyle w:val="List"/>
                  </w:pPr>
                  <w:r w:rsidRPr="006B145A">
                    <w:t>Event One</w:t>
                  </w:r>
                </w:p>
                <w:p w:rsidR="006B145A" w:rsidRPr="006B145A" w:rsidRDefault="006B145A" w:rsidP="006B145A">
                  <w:pPr>
                    <w:pStyle w:val="List"/>
                  </w:pPr>
                  <w:r w:rsidRPr="006B145A">
                    <w:t>Event Two</w:t>
                  </w:r>
                </w:p>
                <w:p w:rsidR="006B145A" w:rsidRDefault="006B145A" w:rsidP="006B145A">
                  <w:pPr>
                    <w:pStyle w:val="List"/>
                  </w:pPr>
                  <w:r w:rsidRPr="006B145A">
                    <w:t>Event Three</w:t>
                  </w:r>
                </w:p>
              </w:txbxContent>
            </v:textbox>
            <w10:wrap anchorx="page" anchory="page"/>
          </v:shape>
        </w:pict>
      </w:r>
      <w:r w:rsidR="00410DFE" w:rsidRPr="00466126">
        <w:pict>
          <v:shape id="_x0000_s1057" type="#_x0000_t202" style="position:absolute;margin-left:54pt;margin-top:4in;width:127.8pt;height:234pt;z-index:251633664;visibility:visible;mso-wrap-edited:f;mso-position-horizontal-relative:page;mso-position-vertical-relative:page" wrapcoords="0 0 21600 0 21600 21600 0 21600 0 0" filled="f" stroked="f">
            <v:textbox style="mso-next-textbox:#_x0000_s1057;mso-fit-shape-to-text:t" inset="0,0,0,0">
              <w:txbxContent>
                <w:p w:rsidR="005B7866" w:rsidRPr="00B323F9" w:rsidRDefault="006D64B2" w:rsidP="00B323F9">
                  <w:pPr>
                    <w:pStyle w:val="TOCHeading"/>
                  </w:pPr>
                  <w:r w:rsidRPr="00B323F9">
                    <w:t>Contents</w:t>
                  </w:r>
                </w:p>
                <w:p w:rsidR="005B7866" w:rsidRPr="00B323F9" w:rsidRDefault="007A6CFE" w:rsidP="00B323F9">
                  <w:pPr>
                    <w:pStyle w:val="TOCText"/>
                  </w:pPr>
                  <w:r>
                    <w:t>Principal’s News</w:t>
                  </w:r>
                  <w:r w:rsidR="005B7866" w:rsidRPr="00B323F9">
                    <w:tab/>
                  </w:r>
                  <w:r w:rsidR="000B400F">
                    <w:t>1</w:t>
                  </w:r>
                </w:p>
                <w:p w:rsidR="005B7866" w:rsidRPr="00B323F9" w:rsidRDefault="000B400F" w:rsidP="00B323F9">
                  <w:pPr>
                    <w:pStyle w:val="TOCText"/>
                  </w:pPr>
                  <w:r>
                    <w:t>Dear Parents</w:t>
                  </w:r>
                  <w:r w:rsidR="00D33014" w:rsidRPr="00B323F9">
                    <w:tab/>
                  </w:r>
                  <w:r>
                    <w:t>1</w:t>
                  </w:r>
                </w:p>
                <w:p w:rsidR="007A6CFE" w:rsidRDefault="007A6CFE" w:rsidP="00B323F9">
                  <w:pPr>
                    <w:pStyle w:val="TOCText"/>
                  </w:pPr>
                  <w:r>
                    <w:t>Upcoming Events</w:t>
                  </w:r>
                  <w:r>
                    <w:tab/>
                  </w:r>
                  <w:r w:rsidR="000B400F">
                    <w:t>1</w:t>
                  </w:r>
                </w:p>
                <w:p w:rsidR="00D33014" w:rsidRPr="00B323F9" w:rsidRDefault="007A6CFE" w:rsidP="00B323F9">
                  <w:pPr>
                    <w:pStyle w:val="TOCText"/>
                  </w:pPr>
                  <w:r>
                    <w:t>Kindergarten News</w:t>
                  </w:r>
                  <w:r w:rsidR="00D33014" w:rsidRPr="00B323F9">
                    <w:tab/>
                    <w:t>2</w:t>
                  </w:r>
                </w:p>
                <w:p w:rsidR="005B7866" w:rsidRPr="00B323F9" w:rsidRDefault="007A6CFE" w:rsidP="00B323F9">
                  <w:pPr>
                    <w:pStyle w:val="TOCText"/>
                  </w:pPr>
                  <w:r>
                    <w:t>First Grade News</w:t>
                  </w:r>
                  <w:r w:rsidR="005B7866" w:rsidRPr="00B323F9">
                    <w:tab/>
                  </w:r>
                  <w:r w:rsidR="001823C3">
                    <w:t>2</w:t>
                  </w:r>
                </w:p>
                <w:p w:rsidR="005B7866" w:rsidRPr="00B323F9" w:rsidRDefault="007A6CFE" w:rsidP="00B323F9">
                  <w:pPr>
                    <w:pStyle w:val="TOCText"/>
                  </w:pPr>
                  <w:r>
                    <w:t>Second Grade News</w:t>
                  </w:r>
                  <w:r w:rsidR="005B7866" w:rsidRPr="00B323F9">
                    <w:tab/>
                  </w:r>
                  <w:r w:rsidR="001823C3">
                    <w:t>2</w:t>
                  </w:r>
                </w:p>
                <w:p w:rsidR="00516F08" w:rsidRPr="00B323F9" w:rsidRDefault="007A6CFE" w:rsidP="00B323F9">
                  <w:pPr>
                    <w:pStyle w:val="TOCText"/>
                  </w:pPr>
                  <w:r>
                    <w:t>Third Grade News</w:t>
                  </w:r>
                  <w:r w:rsidR="00516F08" w:rsidRPr="00B323F9">
                    <w:tab/>
                  </w:r>
                  <w:r w:rsidR="001823C3">
                    <w:t>2</w:t>
                  </w:r>
                </w:p>
                <w:p w:rsidR="00D33014" w:rsidRDefault="007A6CFE" w:rsidP="00B323F9">
                  <w:pPr>
                    <w:pStyle w:val="TOCText"/>
                  </w:pPr>
                  <w:r>
                    <w:t>Fourth Grade News</w:t>
                  </w:r>
                  <w:r>
                    <w:tab/>
                    <w:t>3</w:t>
                  </w:r>
                </w:p>
                <w:p w:rsidR="007A6CFE" w:rsidRDefault="00ED4B87" w:rsidP="00B323F9">
                  <w:pPr>
                    <w:pStyle w:val="TOCText"/>
                  </w:pPr>
                  <w:r>
                    <w:t>Fif</w:t>
                  </w:r>
                  <w:r w:rsidR="007A6CFE">
                    <w:t>th Grade News</w:t>
                  </w:r>
                  <w:r w:rsidR="007A6CFE">
                    <w:tab/>
                    <w:t>3</w:t>
                  </w:r>
                </w:p>
                <w:p w:rsidR="007A6CFE" w:rsidRDefault="007A6CFE" w:rsidP="00B323F9">
                  <w:pPr>
                    <w:pStyle w:val="TOCText"/>
                  </w:pPr>
                  <w:r>
                    <w:t>Sixth Grade New</w:t>
                  </w:r>
                  <w:r w:rsidR="00ED4B87">
                    <w:t>s</w:t>
                  </w:r>
                  <w:r>
                    <w:tab/>
                    <w:t>3</w:t>
                  </w:r>
                </w:p>
                <w:p w:rsidR="00ED4B87" w:rsidRDefault="00ED4B87" w:rsidP="00B323F9">
                  <w:pPr>
                    <w:pStyle w:val="TOCText"/>
                  </w:pPr>
                  <w:r>
                    <w:t>New Students</w:t>
                  </w:r>
                  <w:r>
                    <w:tab/>
                    <w:t>4</w:t>
                  </w:r>
                </w:p>
                <w:p w:rsidR="00ED4B87" w:rsidRDefault="00ED4B87" w:rsidP="00B323F9">
                  <w:pPr>
                    <w:pStyle w:val="TOCText"/>
                  </w:pPr>
                  <w:r>
                    <w:t>New Staff</w:t>
                  </w:r>
                  <w:r>
                    <w:tab/>
                    <w:t>4</w:t>
                  </w:r>
                </w:p>
                <w:p w:rsidR="007A6CFE" w:rsidRPr="00B323F9" w:rsidRDefault="007A6CFE" w:rsidP="00B323F9">
                  <w:pPr>
                    <w:pStyle w:val="TOCText"/>
                  </w:pPr>
                </w:p>
              </w:txbxContent>
            </v:textbox>
            <w10:wrap anchorx="page" anchory="page"/>
          </v:shape>
        </w:pict>
      </w:r>
      <w:r w:rsidR="007E16A6" w:rsidRPr="00466126">
        <w:pict>
          <v:shape id="_x0000_s1171" type="#_x0000_t202" style="position:absolute;margin-left:388.05pt;margin-top:544.2pt;width:169.95pt;height:180pt;z-index:251655168;visibility:visible;mso-position-horizontal-relative:page;mso-position-vertical-relative:page" filled="f" stroked="f">
            <v:textbox style="mso-next-textbox:#_x0000_s1171;mso-fit-shape-to-text:t" inset="0,0,0,0">
              <w:txbxContent/>
            </v:textbox>
            <w10:wrap anchorx="page" anchory="page"/>
          </v:shape>
        </w:pict>
      </w:r>
      <w:r w:rsidR="007E16A6" w:rsidRPr="00466126">
        <w:pict>
          <v:shape id="_x0000_s1167" type="#_x0000_t202" style="position:absolute;margin-left:388.05pt;margin-top:208pt;width:169.95pt;height:285.95pt;z-index:251653120;visibility:visible;mso-position-horizontal-relative:page;mso-position-vertical-relative:page" filled="f" stroked="f">
            <v:textbox style="mso-next-textbox:#_x0000_s1167;mso-fit-shape-to-text:t" inset="0,0,0,0">
              <w:txbxContent/>
            </v:textbox>
            <w10:wrap anchorx="page" anchory="page"/>
          </v:shape>
        </w:pict>
      </w:r>
      <w:r w:rsidR="00A448DC" w:rsidRPr="00466126">
        <w:pict>
          <v:shape id="_x0000_s1037" type="#_x0000_t202" style="position:absolute;margin-left:27pt;margin-top:36pt;width:549pt;height:36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776489" w:rsidRDefault="000B400F" w:rsidP="00776489">
                  <w:pPr>
                    <w:pStyle w:val="Masthead"/>
                  </w:pPr>
                  <w:smartTag w:uri="urn:schemas-microsoft-com:office:smarttags" w:element="place">
                    <w:smartTag w:uri="urn:schemas-microsoft-com:office:smarttags" w:element="PlaceName">
                      <w:r w:rsidRPr="00776489">
                        <w:t>Elm</w:t>
                      </w:r>
                    </w:smartTag>
                    <w:r w:rsidRPr="00776489">
                      <w:t xml:space="preserve"> </w:t>
                    </w:r>
                    <w:smartTag w:uri="urn:schemas-microsoft-com:office:smarttags" w:element="PlaceName">
                      <w:r w:rsidRPr="00776489">
                        <w:t>Way</w:t>
                      </w:r>
                    </w:smartTag>
                    <w:r w:rsidRPr="00776489">
                      <w:t xml:space="preserve"> </w:t>
                    </w:r>
                    <w:smartTag w:uri="urn:schemas-microsoft-com:office:smarttags" w:element="PlaceType">
                      <w:r w:rsidRPr="00776489">
                        <w:t xml:space="preserve">Elementary </w:t>
                      </w:r>
                      <w:r w:rsidR="00016EAF" w:rsidRPr="00776489">
                        <w:t>School</w:t>
                      </w:r>
                    </w:smartTag>
                  </w:smartTag>
                  <w:r w:rsidR="00016EAF" w:rsidRPr="00776489">
                    <w:t xml:space="preserve"> </w:t>
                  </w:r>
                  <w:r w:rsidR="006D64B2" w:rsidRPr="00776489">
                    <w:t>N</w:t>
                  </w:r>
                  <w:r w:rsidR="008A0005" w:rsidRPr="00776489">
                    <w:t>ewsletter</w:t>
                  </w: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39" type="#_x0000_t202" style="position:absolute;margin-left:193.85pt;margin-top:158pt;width:373.15pt;height:36pt;z-index:251624448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0967FC" w:rsidRDefault="000B400F" w:rsidP="000967FC">
                  <w:pPr>
                    <w:pStyle w:val="Heading1"/>
                  </w:pPr>
                  <w:r>
                    <w:t>Principal’s News</w:t>
                  </w: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38" type="#_x0000_t202" style="position:absolute;margin-left:193.05pt;margin-top:208pt;width:182.95pt;height:286.2pt;z-index:251623424;mso-wrap-edited:f;mso-position-horizontal-relative:page;mso-position-vertical-relative:page" wrapcoords="0 0 21600 0 21600 21600 0 21600 0 0" filled="f" stroked="f">
            <v:textbox style="mso-next-textbox:#_x0000_s1167;mso-fit-shape-to-text:t" inset="0,0,0,0">
              <w:txbxContent>
                <w:p w:rsidR="005B7866" w:rsidRDefault="005B7866" w:rsidP="00CB0026">
                  <w:pPr>
                    <w:pStyle w:val="BodyText"/>
                  </w:pPr>
                  <w:r>
                    <w:t xml:space="preserve">The purpose of a newsletter is to provide specialized information to a targeted audience. </w:t>
                  </w:r>
                  <w:r w:rsidR="00C63F0E">
                    <w:t>A school newsletter</w:t>
                  </w:r>
                  <w:r>
                    <w:t xml:space="preserve"> can be a great way to </w:t>
                  </w:r>
                  <w:r w:rsidR="00C63F0E">
                    <w:t>develop a strong relationship with parents.</w:t>
                  </w:r>
                </w:p>
                <w:p w:rsidR="00F10072" w:rsidRDefault="00F10072" w:rsidP="00CB0026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5478F3" w:rsidRDefault="005B7866" w:rsidP="00CB0026">
                  <w:pPr>
                    <w:pStyle w:val="BodyText"/>
                    <w:rPr>
                      <w:color w:val="FF0000"/>
                    </w:rPr>
                  </w:pPr>
                  <w:r>
                    <w:t>Next, establish how much time and money you can spend on your newsletter. These factors will help determine how frequently you publish the newsletter and its length.</w:t>
                  </w:r>
                  <w:r w:rsidR="00410DFE">
                    <w:t xml:space="preserve"> </w:t>
                  </w:r>
                </w:p>
                <w:p w:rsidR="00C63F0E" w:rsidRDefault="00C63F0E" w:rsidP="00CB0026">
                  <w:pPr>
                    <w:pStyle w:val="BodyText"/>
                  </w:pPr>
                  <w:r w:rsidRPr="00CB0026">
                    <w:t xml:space="preserve">Use the body of your school newsletter to keep parents apprised of major assignments and class events, as well as </w:t>
                  </w:r>
                  <w:r w:rsidR="002174C2">
                    <w:t xml:space="preserve">of </w:t>
                  </w:r>
                  <w:r w:rsidRPr="00CB0026">
                    <w:t xml:space="preserve">any school district news. </w:t>
                  </w:r>
                  <w:r w:rsidR="00410DFE" w:rsidRPr="00CB0026">
                    <w:t>S</w:t>
                  </w:r>
                  <w:r w:rsidRPr="00CB0026">
                    <w:t>hare news for specific grade levels, and</w:t>
                  </w:r>
                  <w:r>
                    <w:t xml:space="preserve"> </w:t>
                  </w:r>
                  <w:r w:rsidRPr="00CB0026">
                    <w:t>tell parents about upcoming events, new faculty,</w:t>
                  </w:r>
                  <w:r>
                    <w:t xml:space="preserve"> </w:t>
                  </w:r>
                  <w:r w:rsidRPr="00CB0026">
                    <w:t xml:space="preserve">and school policies. </w:t>
                  </w:r>
                  <w:r w:rsidR="00410DFE" w:rsidRPr="00CB0026">
                    <w:t>You can a</w:t>
                  </w:r>
                  <w:r w:rsidRPr="00CB0026">
                    <w:t>lso provide explanations of how projects and daily work conform to the state standards.</w:t>
                  </w:r>
                </w:p>
                <w:p w:rsidR="00C63F0E" w:rsidRDefault="00C63F0E" w:rsidP="00CB0026">
                  <w:pPr>
                    <w:pStyle w:val="BodyText"/>
                  </w:pPr>
                  <w:r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Default="00C63F0E" w:rsidP="00CB0026">
                  <w:pPr>
                    <w:pStyle w:val="BodyText"/>
                  </w:pPr>
                  <w:r>
                    <w:t xml:space="preserve">Next, establish how much time and money you can spend on your newsletter. </w:t>
                  </w:r>
                  <w:r w:rsidRPr="00CB0026">
                    <w:t>These f</w:t>
                  </w:r>
                  <w:r>
                    <w:t>actors will help determine how frequently you publish the newsletter and its length.</w:t>
                  </w:r>
                </w:p>
                <w:p w:rsidR="007A6666" w:rsidRPr="00C63F0E" w:rsidRDefault="007A6666" w:rsidP="00CB002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40" type="#_x0000_t202" style="position:absolute;margin-left:193.05pt;margin-top:514.2pt;width:378pt;height:24.6pt;z-index:251625472;mso-wrap-edited:f;mso-position-horizontal-relative:page;mso-position-vertical-relative:page" wrapcoords="0 0 21600 0 21600 21600 0 21600 0 0" filled="f" stroked="f">
            <v:textbox style="mso-next-textbox:#_x0000_s1040;mso-fit-shape-to-text:t" inset="0,0,0,0">
              <w:txbxContent>
                <w:p w:rsidR="005B7866" w:rsidRPr="000967FC" w:rsidRDefault="000B400F" w:rsidP="000967FC">
                  <w:pPr>
                    <w:pStyle w:val="Heading2"/>
                  </w:pPr>
                  <w:r>
                    <w:t>Dear Parents</w:t>
                  </w:r>
                </w:p>
              </w:txbxContent>
            </v:textbox>
            <w10:wrap anchorx="page" anchory="page"/>
          </v:shape>
        </w:pict>
      </w:r>
      <w:r w:rsidR="00A448DC" w:rsidRPr="00466126">
        <w:pict>
          <v:shape id="_x0000_s1041" type="#_x0000_t202" style="position:absolute;margin-left:193.05pt;margin-top:544.2pt;width:182.95pt;height:180pt;z-index:251626496;mso-wrap-edited:f;mso-position-horizontal-relative:page;mso-position-vertical-relative:page" wrapcoords="0 0 21600 0 21600 21600 0 21600 0 0" filled="f" stroked="f">
            <v:textbox style="mso-next-textbox:#_x0000_s1171;mso-fit-shape-to-text:t" inset="0,0,0,0">
              <w:txbxContent>
                <w:p w:rsidR="00C63F0E" w:rsidRDefault="00C63F0E" w:rsidP="00CB0026">
                  <w:pPr>
                    <w:pStyle w:val="BodyText"/>
                  </w:pPr>
                  <w:r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Default="00C63F0E" w:rsidP="00CB0026">
                  <w:pPr>
                    <w:pStyle w:val="BodyText"/>
                  </w:pPr>
                  <w:r>
                    <w:t>Next, establish how much time and money you can spend on your newsletter. These factors will help determine how frequently you publish the newsletter and its length.</w:t>
                  </w:r>
                </w:p>
                <w:p w:rsidR="007A6666" w:rsidRDefault="00C63F0E" w:rsidP="00CB0026">
                  <w:pPr>
                    <w:pStyle w:val="BodyText"/>
                  </w:pPr>
                  <w:r>
                    <w:t xml:space="preserve">Use the body of your school </w:t>
                  </w:r>
                  <w:r w:rsidRPr="00DD380D">
                    <w:t>newsletter to</w:t>
                  </w:r>
                  <w:r>
                    <w:t xml:space="preserve"> </w:t>
                  </w:r>
                  <w:r w:rsidRPr="00DD380D">
                    <w:t>keep parents apprised of</w:t>
                  </w:r>
                  <w:r>
                    <w:rPr>
                      <w:color w:val="000022"/>
                      <w:sz w:val="18"/>
                      <w:szCs w:val="18"/>
                    </w:rPr>
                    <w:t xml:space="preserve"> </w:t>
                  </w:r>
                  <w:r w:rsidRPr="00DD380D">
                    <w:t>major assignments and class</w:t>
                  </w:r>
                  <w:r w:rsidRPr="00CB0026">
                    <w:t xml:space="preserve"> events, as well as any </w:t>
                  </w:r>
                  <w:r w:rsidR="005478F3">
                    <w:t xml:space="preserve">of </w:t>
                  </w:r>
                  <w:r w:rsidRPr="00CB0026">
                    <w:t>school district news. Also</w:t>
                  </w:r>
                  <w:r>
                    <w:t xml:space="preserve"> </w:t>
                  </w:r>
                  <w:r w:rsidRPr="00CB0026">
                    <w:t>share news for specific grade</w:t>
                  </w:r>
                  <w:r>
                    <w:t xml:space="preserve"> </w:t>
                  </w:r>
                  <w:r w:rsidRPr="00CB0026">
                    <w:t>levels, and tell parents about</w:t>
                  </w:r>
                  <w:r>
                    <w:t xml:space="preserve"> upcoming events, new faculty, and school </w:t>
                  </w:r>
                  <w:r w:rsidRPr="00CB0026">
                    <w:t>policies.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06586" w:rsidRPr="00466126">
        <w:pict>
          <v:rect id="_x0000_s1273" style="position:absolute;margin-left:22.6pt;margin-top:28.45pt;width:564.65pt;height:737.6pt;z-index:251674624;visibility:hidden;mso-wrap-edited:f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5B7866" w:rsidRPr="00466126"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br w:type="page"/>
      </w:r>
      <w:r w:rsidR="008B5412" w:rsidRPr="00466126">
        <w:lastRenderedPageBreak/>
        <w:pict>
          <v:shape id="_x0000_s1148" type="#_x0000_t202" style="position:absolute;margin-left:48pt;margin-top:42pt;width:90pt;height:27pt;z-index:251648000;mso-position-horizontal-relative:page;mso-position-vertical-relative:page" filled="f" stroked="f">
            <v:textbox style="mso-next-textbox:#_x0000_s1148" inset="0,0,0,0">
              <w:txbxContent>
                <w:p w:rsidR="005B7866" w:rsidRPr="00641FBF" w:rsidRDefault="005B7866" w:rsidP="001B55B5">
                  <w:pPr>
                    <w:rPr>
                      <w:rStyle w:val="PageNumber"/>
                    </w:rPr>
                  </w:pPr>
                  <w:r w:rsidRPr="00641FBF">
                    <w:rPr>
                      <w:rStyle w:val="PageNumber"/>
                    </w:rPr>
                    <w:t>Page</w:t>
                  </w:r>
                  <w:r w:rsidR="00B323F9" w:rsidRPr="00641FBF">
                    <w:rPr>
                      <w:rStyle w:val="PageNumber"/>
                    </w:rPr>
                    <w:t xml:space="preserve"> 2</w:t>
                  </w:r>
                  <w:r w:rsidRPr="00641FBF">
                    <w:rPr>
                      <w:rStyle w:val="PageNumber"/>
                    </w:rPr>
                    <w:t xml:space="preserve"> of </w:t>
                  </w:r>
                  <w:r w:rsidR="00B323F9" w:rsidRPr="00641FBF">
                    <w:rPr>
                      <w:rStyle w:val="PageNumber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5B5797">
        <w:rPr>
          <w:noProof/>
        </w:rPr>
        <w:pict>
          <v:shape id="_x0000_s2914" type="#_x0000_t202" style="position:absolute;margin-left:27pt;margin-top:126pt;width:146.9pt;height:139.65pt;z-index:251691008;mso-wrap-style:none;mso-position-horizontal-relative:page;mso-position-vertical-relative:page" stroked="f">
            <v:textbox style="mso-next-textbox:#_x0000_s2914;mso-fit-shape-to-text:t">
              <w:txbxContent>
                <w:p w:rsidR="00D76C36" w:rsidRPr="00D76C36" w:rsidRDefault="00A07385">
                  <w:r>
                    <w:rPr>
                      <w:noProof/>
                    </w:rPr>
                    <w:drawing>
                      <wp:inline distT="0" distB="0" distL="0" distR="0">
                        <wp:extent cx="1692275" cy="1692275"/>
                        <wp:effectExtent l="19050" t="0" r="3175" b="0"/>
                        <wp:docPr id="4" name="Picture 4" descr="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275" cy="169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A1611" w:rsidRPr="00466126">
        <w:pict>
          <v:shape id="_x0000_s1175" type="#_x0000_t202" style="position:absolute;margin-left:393pt;margin-top:109pt;width:183pt;height:134pt;z-index:251657216;visibility:visible;mso-position-horizontal-relative:page;mso-position-vertical-relative:page" filled="f" stroked="f">
            <v:textbox style="mso-next-textbox:#_x0000_s1175;mso-fit-shape-to-text:t" inset="0,0,0,0">
              <w:txbxContent/>
            </v:textbox>
            <w10:wrap anchorx="page" anchory="page"/>
          </v:shape>
        </w:pict>
      </w:r>
      <w:r w:rsidR="007A1611" w:rsidRPr="00466126">
        <w:pict>
          <v:shape id="_x0000_s1044" type="#_x0000_t202" style="position:absolute;margin-left:198pt;margin-top:109pt;width:182.95pt;height:134pt;z-index:251627520;mso-position-horizontal-relative:page;mso-position-vertical-relative:page" filled="f" stroked="f">
            <v:textbox style="mso-next-textbox:#_x0000_s1175;mso-fit-shape-to-text:t" inset="0,0,0,0">
              <w:txbxContent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5B7866" w:rsidRPr="00174345" w:rsidRDefault="00C63F0E" w:rsidP="003B67B6">
                  <w:pPr>
                    <w:pStyle w:val="BodyText"/>
                  </w:pPr>
                  <w:r w:rsidRPr="00174345">
                    <w:t xml:space="preserve">Use the body of your school newsletter to keep </w:t>
                  </w:r>
                  <w:r w:rsidRPr="00174345">
                    <w:rPr>
                      <w:szCs w:val="18"/>
                    </w:rPr>
                    <w:t xml:space="preserve">parents apprised of major assignments and class events, as well as </w:t>
                  </w:r>
                  <w:r w:rsidR="00C71EBD">
                    <w:rPr>
                      <w:szCs w:val="18"/>
                    </w:rPr>
                    <w:t xml:space="preserve">of </w:t>
                  </w:r>
                  <w:r w:rsidRPr="00174345">
                    <w:rPr>
                      <w:szCs w:val="18"/>
                    </w:rPr>
                    <w:t xml:space="preserve">any school district news. </w:t>
                  </w:r>
                </w:p>
              </w:txbxContent>
            </v:textbox>
            <w10:wrap anchorx="page" anchory="page"/>
          </v:shape>
        </w:pict>
      </w:r>
      <w:r w:rsidR="007A1611" w:rsidRPr="00466126">
        <w:pict>
          <v:shape id="_x0000_s1045" type="#_x0000_t202" style="position:absolute;margin-left:197pt;margin-top:81pt;width:378pt;height:18.6pt;z-index:251628544;mso-position-horizontal-relative:page;mso-position-vertical-relative:page" filled="f" stroked="f">
            <v:textbox style="mso-next-textbox:#_x0000_s1045;mso-fit-shape-to-text:t" inset="0,0,0,0">
              <w:txbxContent>
                <w:p w:rsidR="005B7866" w:rsidRPr="000967FC" w:rsidRDefault="000B400F" w:rsidP="000967FC">
                  <w:pPr>
                    <w:pStyle w:val="Heading2"/>
                  </w:pPr>
                  <w:r>
                    <w:t>Kindergarten News</w:t>
                  </w:r>
                </w:p>
              </w:txbxContent>
            </v:textbox>
            <w10:wrap anchorx="page" anchory="page"/>
          </v:shape>
        </w:pict>
      </w:r>
      <w:r w:rsidR="00CB0026" w:rsidRPr="00466126">
        <w:pict>
          <v:shape id="_x0000_s1067" type="#_x0000_t202" style="position:absolute;margin-left:57.05pt;margin-top:279pt;width:86.4pt;height:24pt;z-index:251635712;mso-position-horizontal-relative:page;mso-position-vertical-relative:page" filled="f" stroked="f">
            <v:textbox style="mso-next-textbox:#_x0000_s1067;mso-fit-shape-to-text:t" inset="0,0,0,0">
              <w:txbxContent>
                <w:p w:rsidR="005B7866" w:rsidRDefault="005B7866" w:rsidP="00A34EFD">
                  <w:pPr>
                    <w:pStyle w:val="CaptionText"/>
                  </w:pPr>
                  <w:r w:rsidRPr="00B11426">
                    <w:rPr>
                      <w:color w:val="000080"/>
                    </w:rPr>
                    <w:t>Caption describing picture or graphic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3277A9">
        <w:rPr>
          <w:noProof/>
        </w:rPr>
        <w:pict>
          <v:shape id="_x0000_s2932" type="#_x0000_t202" style="position:absolute;margin-left:198pt;margin-top:620.95pt;width:183pt;height:135.05pt;z-index:251696128;mso-position-horizontal-relative:page;mso-position-vertical-relative:page" filled="f" stroked="f">
            <v:textbox style="mso-next-textbox:#_x0000_s2933;mso-fit-shape-to-text:t" inset="0,0,0,0">
              <w:txbxContent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 xml:space="preserve">Use the body of your school newsletter to keep parents apprised of major assignments and class events, as well as </w:t>
                  </w:r>
                  <w:r w:rsidR="00C71EBD">
                    <w:t xml:space="preserve">of </w:t>
                  </w:r>
                  <w:r w:rsidRPr="00174345">
                    <w:t xml:space="preserve">any school district news. </w:t>
                  </w:r>
                </w:p>
                <w:p w:rsidR="00174345" w:rsidRDefault="00174345" w:rsidP="00174345"/>
              </w:txbxContent>
            </v:textbox>
            <w10:wrap anchorx="page" anchory="page"/>
          </v:shape>
        </w:pict>
      </w:r>
      <w:r w:rsidR="003277A9" w:rsidRPr="00466126">
        <w:pict>
          <v:shape id="_x0000_s1047" type="#_x0000_t202" style="position:absolute;margin-left:198pt;margin-top:251.8pt;width:378pt;height:24.6pt;z-index:251630592;mso-position-horizontal-relative:page;mso-position-vertical-relative:page" filled="f" stroked="f">
            <v:textbox style="mso-next-textbox:#_x0000_s1047;mso-fit-shape-to-text:t" inset="0,0,0,0">
              <w:txbxContent>
                <w:p w:rsidR="005B7866" w:rsidRPr="000967FC" w:rsidRDefault="000B400F" w:rsidP="000967FC">
                  <w:pPr>
                    <w:pStyle w:val="Heading2"/>
                  </w:pPr>
                  <w:r>
                    <w:t>First Grade News</w:t>
                  </w:r>
                </w:p>
              </w:txbxContent>
            </v:textbox>
            <w10:wrap anchorx="page" anchory="page"/>
          </v:shape>
        </w:pict>
      </w:r>
      <w:r w:rsidR="003277A9" w:rsidRPr="00466126">
        <w:pict>
          <v:shape id="_x0000_s1179" type="#_x0000_t202" style="position:absolute;margin-left:393pt;margin-top:278.95pt;width:183pt;height:135.05pt;z-index:251659264;visibility:visible;mso-position-horizontal-relative:page;mso-position-vertical-relative:page" filled="f" stroked="f">
            <v:textbox style="mso-next-textbox:#_x0000_s1179;mso-fit-shape-to-text:t" inset="0,0,0,0">
              <w:txbxContent/>
            </v:textbox>
            <w10:wrap anchorx="page" anchory="page"/>
          </v:shape>
        </w:pict>
      </w:r>
      <w:r w:rsidR="003277A9" w:rsidRPr="00466126">
        <w:pict>
          <v:shape id="_x0000_s1046" type="#_x0000_t202" style="position:absolute;margin-left:198pt;margin-top:278.95pt;width:183pt;height:135.05pt;z-index:251629568;mso-position-horizontal-relative:page;mso-position-vertical-relative:page" filled="f" stroked="f">
            <v:textbox style="mso-next-textbox:#_x0000_s1179;mso-fit-shape-to-text:t" inset="0,0,0,0">
              <w:txbxContent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 xml:space="preserve">Use the body of your school newsletter to keep parents apprised of major assignments and class events, as well as </w:t>
                  </w:r>
                  <w:r w:rsidR="00C71EBD">
                    <w:t xml:space="preserve">of </w:t>
                  </w:r>
                  <w:r w:rsidRPr="00174345">
                    <w:t xml:space="preserve">any school district news. </w:t>
                  </w:r>
                </w:p>
                <w:p w:rsidR="007A6666" w:rsidRDefault="007A6666"/>
              </w:txbxContent>
            </v:textbox>
            <w10:wrap anchorx="page" anchory="page"/>
          </v:shape>
        </w:pict>
      </w:r>
      <w:r w:rsidR="003277A9">
        <w:rPr>
          <w:noProof/>
        </w:rPr>
        <w:pict>
          <v:shape id="_x0000_s2931" type="#_x0000_t202" style="position:absolute;margin-left:393pt;margin-top:449.95pt;width:183pt;height:135.05pt;z-index:251695104;visibility:visible;mso-position-horizontal-relative:page;mso-position-vertical-relative:page" filled="f" stroked="f">
            <v:textbox style="mso-next-textbox:#_x0000_s2931;mso-fit-shape-to-text:t" inset="0,0,0,0">
              <w:txbxContent/>
            </v:textbox>
            <w10:wrap anchorx="page" anchory="page"/>
          </v:shape>
        </w:pict>
      </w:r>
      <w:r w:rsidR="003277A9" w:rsidRPr="00466126">
        <w:pict>
          <v:shape id="_x0000_s1049" type="#_x0000_t202" style="position:absolute;margin-left:198pt;margin-top:422.95pt;width:378pt;height:24.6pt;z-index:251631616;mso-position-horizontal-relative:page;mso-position-vertical-relative:page" filled="f" stroked="f">
            <v:textbox style="mso-next-textbox:#_x0000_s1049;mso-fit-shape-to-text:t" inset="0,0,0,0">
              <w:txbxContent>
                <w:p w:rsidR="005B7866" w:rsidRPr="000967FC" w:rsidRDefault="000B400F" w:rsidP="000967FC">
                  <w:pPr>
                    <w:pStyle w:val="Heading2"/>
                  </w:pPr>
                  <w:r>
                    <w:t>Second Grade News</w:t>
                  </w:r>
                </w:p>
              </w:txbxContent>
            </v:textbox>
            <w10:wrap anchorx="page" anchory="page"/>
          </v:shape>
        </w:pict>
      </w:r>
      <w:r w:rsidR="003277A9">
        <w:rPr>
          <w:noProof/>
        </w:rPr>
        <w:pict>
          <v:shape id="_x0000_s2930" type="#_x0000_t202" style="position:absolute;margin-left:198pt;margin-top:449.95pt;width:183pt;height:135.05pt;z-index:251694080;mso-position-horizontal-relative:page;mso-position-vertical-relative:page" filled="f" stroked="f">
            <v:textbox style="mso-next-textbox:#_x0000_s2931;mso-fit-shape-to-text:t" inset="0,0,0,0">
              <w:txbxContent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174345">
                    <w:t xml:space="preserve">Use the body of your school newsletter to keep parents apprised of major assignments and class events, as well as </w:t>
                  </w:r>
                  <w:r w:rsidR="00C71EBD">
                    <w:t xml:space="preserve">of </w:t>
                  </w:r>
                  <w:r w:rsidRPr="00174345">
                    <w:t>any school district news</w:t>
                  </w:r>
                  <w:r w:rsidR="00F10072">
                    <w:t>.</w:t>
                  </w:r>
                  <w:r w:rsidRPr="00174345">
                    <w:t xml:space="preserve"> </w:t>
                  </w:r>
                </w:p>
                <w:p w:rsidR="00174345" w:rsidRDefault="00174345" w:rsidP="00174345"/>
              </w:txbxContent>
            </v:textbox>
            <w10:wrap anchorx="page" anchory="page"/>
          </v:shape>
        </w:pict>
      </w:r>
      <w:r w:rsidR="003277A9" w:rsidRPr="00466126">
        <w:pict>
          <v:shape id="_x0000_s2893" type="#_x0000_t202" style="position:absolute;margin-left:198pt;margin-top:594pt;width:378pt;height:18.6pt;z-index:251679744;mso-position-horizontal-relative:page;mso-position-vertical-relative:page" filled="f" stroked="f">
            <v:textbox style="mso-next-textbox:#_x0000_s2893;mso-fit-shape-to-text:t" inset="0,0,0,0">
              <w:txbxContent>
                <w:p w:rsidR="00A16249" w:rsidRPr="000967FC" w:rsidRDefault="00A16249" w:rsidP="00A16249">
                  <w:pPr>
                    <w:pStyle w:val="Heading2"/>
                  </w:pPr>
                  <w:r>
                    <w:t>Third Grade News</w:t>
                  </w:r>
                </w:p>
              </w:txbxContent>
            </v:textbox>
            <w10:wrap anchorx="page" anchory="page"/>
          </v:shape>
        </w:pict>
      </w:r>
      <w:r w:rsidR="003277A9">
        <w:rPr>
          <w:noProof/>
        </w:rPr>
        <w:pict>
          <v:shape id="_x0000_s2933" type="#_x0000_t202" style="position:absolute;margin-left:393pt;margin-top:620.95pt;width:183pt;height:135.05pt;z-index:251697152;visibility:visible;mso-position-horizontal-relative:page;mso-position-vertical-relative:page" filled="f" stroked="f">
            <v:textbox style="mso-next-textbox:#_x0000_s2933;mso-fit-shape-to-text:t" inset="0,0,0,0">
              <w:txbxContent/>
            </v:textbox>
            <w10:wrap anchorx="page" anchory="page"/>
          </v:shape>
        </w:pict>
      </w:r>
      <w:r w:rsidR="00F37653" w:rsidRPr="00466126">
        <w:pict>
          <v:shape id="_x0000_s1291" type="#_x0000_t202" style="position:absolute;margin-left:180pt;margin-top:43.9pt;width:153pt;height:16.4pt;z-index:251676672;mso-position-horizontal-relative:page;mso-position-vertical-relative:page" filled="f" stroked="f">
            <v:textbox style="mso-next-textbox:#_x0000_s1291;mso-fit-shape-to-text:t" inset="0,0,0,0">
              <w:txbxContent>
                <w:p w:rsidR="000B400F" w:rsidRPr="00B323F9" w:rsidRDefault="000B400F" w:rsidP="001B55B5">
                  <w:pPr>
                    <w:pStyle w:val="PageTitle"/>
                    <w:jc w:val="center"/>
                  </w:pPr>
                  <w:r>
                    <w:t>Grade Level News</w:t>
                  </w:r>
                </w:p>
              </w:txbxContent>
            </v:textbox>
            <w10:wrap anchorx="page" anchory="page"/>
          </v:shape>
        </w:pict>
      </w:r>
      <w:r w:rsidR="00F37653" w:rsidRPr="00466126"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B323F9" w:rsidRDefault="002A343F" w:rsidP="00B323F9">
                  <w:pPr>
                    <w:pStyle w:val="PageTitle"/>
                  </w:pPr>
                  <w:r>
                    <w:t xml:space="preserve">School </w:t>
                  </w:r>
                  <w:r w:rsidR="002174C2">
                    <w:t>Newsletter</w:t>
                  </w:r>
                </w:p>
              </w:txbxContent>
            </v:textbox>
            <w10:wrap anchorx="page" anchory="page"/>
          </v:shape>
        </w:pict>
      </w:r>
      <w:r w:rsidR="005B7866" w:rsidRPr="00466126">
        <w:pict>
          <v:rect id="_x0000_s1147" style="position:absolute;margin-left:34.05pt;margin-top:36.15pt;width:540pt;height:28.8pt;z-index:251646976;mso-position-horizontal-relative:page;mso-position-vertical-relative:page" fillcolor="#f60" stroked="f">
            <w10:wrap anchorx="page" anchory="page"/>
          </v:rect>
        </w:pict>
      </w:r>
      <w:r w:rsidR="005B7866" w:rsidRPr="00466126"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050" type="#_x0000_t202" style="position:absolute;margin-left:48.05pt;margin-top:387.85pt;width:111.35pt;height:126pt;z-index:251632640;mso-position-horizontal-relative:page;mso-position-vertical-relative:page" filled="f" stroked="f">
            <v:textbox style="mso-next-textbox:#_x0000_s1050;mso-fit-shape-to-text:t" inset="0,0,,0">
              <w:txbxContent>
                <w:p w:rsidR="005B7866" w:rsidRPr="00B323F9" w:rsidRDefault="005B7866" w:rsidP="00A34EFD">
                  <w:pPr>
                    <w:pStyle w:val="Pullquote"/>
                  </w:pPr>
                  <w:r w:rsidRPr="00B323F9">
                    <w:t xml:space="preserve">“To catch the reader’s attention, place an interesting sentence or quote from the story here.” </w:t>
                  </w:r>
                </w:p>
              </w:txbxContent>
            </v:textbox>
            <w10:wrap anchorx="page" anchory="page"/>
          </v:shape>
        </w:pict>
      </w:r>
      <w:r w:rsidR="005B7866" w:rsidRPr="00466126">
        <w:br w:type="page"/>
      </w:r>
      <w:r w:rsidR="005B5797">
        <w:rPr>
          <w:noProof/>
        </w:rPr>
        <w:lastRenderedPageBreak/>
        <w:pict>
          <v:shape id="_x0000_s2923" type="#_x0000_t202" style="position:absolute;margin-left:441pt;margin-top:171pt;width:128.1pt;height:139.5pt;z-index:251693056;mso-wrap-style:none;mso-position-horizontal-relative:page;mso-position-vertical-relative:page" filled="f" stroked="f">
            <v:textbox style="mso-fit-shape-to-text:t">
              <w:txbxContent>
                <w:p w:rsidR="00927DE9" w:rsidRPr="00927DE9" w:rsidRDefault="00A07385">
                  <w:r>
                    <w:rPr>
                      <w:noProof/>
                    </w:rPr>
                    <w:drawing>
                      <wp:inline distT="0" distB="0" distL="0" distR="0">
                        <wp:extent cx="1433195" cy="1678940"/>
                        <wp:effectExtent l="19050" t="0" r="0" b="0"/>
                        <wp:docPr id="3" name="Picture 3" descr="book with ap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ok with ap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167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277A9" w:rsidRPr="00466126">
        <w:pict>
          <v:shape id="_x0000_s2902" type="#_x0000_t202" style="position:absolute;margin-left:44pt;margin-top:423pt;width:378pt;height:18.6pt;z-index:251687936;mso-position-horizontal-relative:page;mso-position-vertical-relative:page" filled="f" stroked="f">
            <v:textbox style="mso-next-textbox:#_x0000_s2902;mso-fit-shape-to-text:t" inset="0,0,0,0">
              <w:txbxContent>
                <w:p w:rsidR="00A16249" w:rsidRPr="000967FC" w:rsidRDefault="00A16249" w:rsidP="00A16249">
                  <w:pPr>
                    <w:pStyle w:val="Heading2"/>
                  </w:pPr>
                  <w:r>
                    <w:t>Sixth Grade News</w:t>
                  </w:r>
                </w:p>
              </w:txbxContent>
            </v:textbox>
            <w10:wrap anchorx="page" anchory="page"/>
          </v:shape>
        </w:pict>
      </w:r>
      <w:r w:rsidR="003277A9" w:rsidRPr="00466126">
        <w:pict>
          <v:shape id="_x0000_s2898" type="#_x0000_t202" style="position:absolute;margin-left:45pt;margin-top:280pt;width:182.95pt;height:134pt;z-index:251683840;mso-position-horizontal-relative:page;mso-position-vertical-relative:page" filled="f" stroked="f">
            <v:textbox style="mso-next-textbox:#_x0000_s2900;mso-fit-shape-to-text:t" inset="0,0,0,0">
              <w:txbxContent>
                <w:p w:rsidR="00C63F0E" w:rsidRPr="003277A9" w:rsidRDefault="00C63F0E" w:rsidP="003B67B6">
                  <w:pPr>
                    <w:pStyle w:val="BodyText"/>
                  </w:pPr>
                  <w:r w:rsidRPr="003277A9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060F4A" w:rsidRPr="003277A9" w:rsidRDefault="00060F4A" w:rsidP="003B67B6">
                  <w:pPr>
                    <w:pStyle w:val="BodyText"/>
                  </w:pPr>
                  <w:r w:rsidRPr="003277A9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C63F0E" w:rsidRPr="003B67B6" w:rsidRDefault="00C63F0E" w:rsidP="003B67B6">
                  <w:pPr>
                    <w:pStyle w:val="BodyText"/>
                  </w:pPr>
                  <w:r w:rsidRPr="003B67B6">
                    <w:t>Use the body of your school newsletter</w:t>
                  </w:r>
                  <w:r w:rsidRPr="00174345">
                    <w:t xml:space="preserve"> </w:t>
                  </w:r>
                  <w:r w:rsidRPr="003B67B6">
                    <w:t xml:space="preserve">to keep parents apprised of major assignments and class events, as well as </w:t>
                  </w:r>
                  <w:r w:rsidR="00C71EBD">
                    <w:t xml:space="preserve">of </w:t>
                  </w:r>
                  <w:r w:rsidRPr="003B67B6">
                    <w:t xml:space="preserve">any school district news. </w:t>
                  </w:r>
                </w:p>
                <w:p w:rsidR="00060F4A" w:rsidRDefault="00060F4A" w:rsidP="003277A9"/>
              </w:txbxContent>
            </v:textbox>
            <w10:wrap anchorx="page" anchory="page"/>
          </v:shape>
        </w:pict>
      </w:r>
      <w:r w:rsidR="003277A9" w:rsidRPr="00466126">
        <w:pict>
          <v:shape id="_x0000_s2900" type="#_x0000_t202" style="position:absolute;margin-left:240pt;margin-top:280pt;width:183pt;height:134pt;z-index:251685888;visibility:visible;mso-position-horizontal-relative:page;mso-position-vertical-relative:page" filled="f" stroked="f">
            <v:textbox style="mso-next-textbox:#_x0000_s2900;mso-fit-shape-to-text:t" inset="0,0,0,0">
              <w:txbxContent/>
            </v:textbox>
            <w10:wrap anchorx="page" anchory="page"/>
          </v:shape>
        </w:pict>
      </w:r>
      <w:r w:rsidR="003277A9" w:rsidRPr="00466126">
        <w:pict>
          <v:shape id="_x0000_s2899" type="#_x0000_t202" style="position:absolute;margin-left:44pt;margin-top:252pt;width:378pt;height:18.6pt;z-index:251684864;mso-position-horizontal-relative:page;mso-position-vertical-relative:page" filled="f" stroked="f">
            <v:textbox style="mso-next-textbox:#_x0000_s2899;mso-fit-shape-to-text:t" inset="0,0,0,0">
              <w:txbxContent>
                <w:p w:rsidR="00A16249" w:rsidRPr="000967FC" w:rsidRDefault="00A16249" w:rsidP="00A16249">
                  <w:pPr>
                    <w:pStyle w:val="Heading2"/>
                  </w:pPr>
                  <w:r>
                    <w:t>Fifth Grade News</w:t>
                  </w:r>
                </w:p>
              </w:txbxContent>
            </v:textbox>
            <w10:wrap anchorx="page" anchory="page"/>
          </v:shape>
        </w:pict>
      </w:r>
      <w:r w:rsidR="003277A9" w:rsidRPr="00466126">
        <w:pict>
          <v:shape id="_x0000_s2901" type="#_x0000_t202" style="position:absolute;margin-left:45pt;margin-top:451pt;width:182.95pt;height:134pt;z-index:251686912;mso-position-horizontal-relative:page;mso-position-vertical-relative:page" filled="f" stroked="f">
            <v:textbox style="mso-next-textbox:#_x0000_s2903;mso-fit-shape-to-text:t" inset="0,0,0,0">
              <w:txbxContent>
                <w:p w:rsidR="00060F4A" w:rsidRPr="003277A9" w:rsidRDefault="00060F4A" w:rsidP="003B67B6">
                  <w:pPr>
                    <w:pStyle w:val="BodyText"/>
                  </w:pPr>
                  <w:r w:rsidRPr="003277A9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060F4A" w:rsidRPr="003277A9" w:rsidRDefault="00060F4A" w:rsidP="003B67B6">
                  <w:pPr>
                    <w:pStyle w:val="BodyText"/>
                  </w:pPr>
                  <w:r w:rsidRPr="003277A9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C63F0E" w:rsidRPr="00174345" w:rsidRDefault="00C63F0E" w:rsidP="003B67B6">
                  <w:pPr>
                    <w:pStyle w:val="BodyText"/>
                  </w:pPr>
                  <w:r w:rsidRPr="003B67B6">
                    <w:t>Use the</w:t>
                  </w:r>
                  <w:r w:rsidRPr="00174345">
                    <w:t xml:space="preserve"> body of your school newsletter to keep parents apprised of major assignments and </w:t>
                  </w:r>
                  <w:r w:rsidRPr="003B67B6">
                    <w:t xml:space="preserve">class events, as well as </w:t>
                  </w:r>
                  <w:r w:rsidR="00C71EBD">
                    <w:t xml:space="preserve">of </w:t>
                  </w:r>
                  <w:r w:rsidRPr="003B67B6">
                    <w:t xml:space="preserve">any school district news. </w:t>
                  </w:r>
                </w:p>
                <w:p w:rsidR="00A16249" w:rsidRDefault="00A16249" w:rsidP="003277A9"/>
              </w:txbxContent>
            </v:textbox>
            <w10:wrap anchorx="page" anchory="page"/>
          </v:shape>
        </w:pict>
      </w:r>
      <w:r w:rsidR="003277A9" w:rsidRPr="00466126">
        <w:pict>
          <v:shape id="_x0000_s2903" type="#_x0000_t202" style="position:absolute;margin-left:240pt;margin-top:451pt;width:183pt;height:134pt;z-index:251688960;visibility:visible;mso-position-horizontal-relative:page;mso-position-vertical-relative:page" filled="f" stroked="f">
            <v:textbox style="mso-next-textbox:#_x0000_s2903;mso-fit-shape-to-text:t" inset="0,0,0,0">
              <w:txbxContent/>
            </v:textbox>
            <w10:wrap anchorx="page" anchory="page"/>
          </v:shape>
        </w:pict>
      </w:r>
      <w:r w:rsidR="00F37653" w:rsidRPr="00466126">
        <w:pict>
          <v:shape id="_x0000_s1292" type="#_x0000_t202" style="position:absolute;margin-left:225pt;margin-top:43.1pt;width:160.25pt;height:19.9pt;z-index:251677696;mso-position-horizontal-relative:page;mso-position-vertical-relative:page" filled="f" stroked="f">
            <v:textbox style="mso-next-textbox:#_x0000_s1292;mso-fit-shape-to-text:t" inset="0,0,0,0">
              <w:txbxContent>
                <w:p w:rsidR="000B400F" w:rsidRPr="00B323F9" w:rsidRDefault="000B400F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 xml:space="preserve">Grade Level </w:t>
                  </w:r>
                  <w:r w:rsidRPr="00641FBF">
                    <w:rPr>
                      <w:rStyle w:val="PageNumber"/>
                      <w:b/>
                    </w:rPr>
                    <w:t>News</w:t>
                  </w:r>
                </w:p>
              </w:txbxContent>
            </v:textbox>
            <w10:wrap anchorx="page" anchory="page"/>
          </v:shape>
        </w:pict>
      </w:r>
      <w:r w:rsidR="00F37653" w:rsidRPr="00466126">
        <w:pict>
          <v:shape id="_x0000_s1151" type="#_x0000_t202" style="position:absolute;margin-left:477pt;margin-top:43.05pt;width:90pt;height:19.95pt;z-index:251651072;mso-position-horizontal-relative:page;mso-position-vertical-relative:page" filled="f" stroked="f">
            <v:textbox style="mso-next-textbox:#_x0000_s1151;mso-fit-shape-to-text:t" inset="0,0,0,0">
              <w:txbxContent>
                <w:p w:rsidR="005B7866" w:rsidRPr="00641FBF" w:rsidRDefault="005B7866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 w:rsidRPr="00641FBF">
                    <w:rPr>
                      <w:rStyle w:val="PageNumber"/>
                      <w:b/>
                    </w:rPr>
                    <w:t xml:space="preserve">Page </w:t>
                  </w:r>
                  <w:r w:rsidR="00B323F9" w:rsidRPr="00641FBF">
                    <w:rPr>
                      <w:rStyle w:val="PageNumber"/>
                      <w:b/>
                    </w:rPr>
                    <w:t>3</w:t>
                  </w:r>
                  <w:r w:rsidRPr="00641FBF">
                    <w:rPr>
                      <w:rStyle w:val="PageNumber"/>
                      <w:b/>
                    </w:rPr>
                    <w:t xml:space="preserve"> of </w:t>
                  </w:r>
                  <w:r w:rsidR="008A0005" w:rsidRPr="00641FBF">
                    <w:rPr>
                      <w:rStyle w:val="PageNumber"/>
                      <w:b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37653" w:rsidRPr="00466126">
        <w:pict>
          <v:shape id="_x0000_s1152" type="#_x0000_t202" style="position:absolute;margin-left:45pt;margin-top:44.05pt;width:171.75pt;height:18pt;z-index:251652096;mso-position-horizontal-relative:page;mso-position-vertical-relative:page" filled="f" stroked="f">
            <v:textbox style="mso-next-textbox:#_x0000_s1152;mso-fit-shape-to-text:t" inset="0,0,0,0">
              <w:txbxContent>
                <w:p w:rsidR="005B7866" w:rsidRDefault="00641FBF" w:rsidP="00B323F9">
                  <w:pPr>
                    <w:pStyle w:val="PageTitle"/>
                    <w:jc w:val="left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 w:rsidR="00A16249" w:rsidRPr="00466126">
        <w:pict>
          <v:shape id="_x0000_s2895" type="#_x0000_t202" style="position:absolute;margin-left:45pt;margin-top:109pt;width:182.95pt;height:134pt;z-index:251680768;mso-position-horizontal-relative:page;mso-position-vertical-relative:page" filled="f" stroked="f">
            <v:textbox style="mso-next-textbox:#_x0000_s2897;mso-fit-shape-to-text:t" inset="0,0,0,0">
              <w:txbxContent>
                <w:p w:rsidR="00C63F0E" w:rsidRPr="003277A9" w:rsidRDefault="00C63F0E" w:rsidP="003B67B6">
                  <w:pPr>
                    <w:pStyle w:val="BodyText"/>
                  </w:pPr>
                  <w:r w:rsidRPr="003277A9"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C63F0E" w:rsidRPr="003277A9" w:rsidRDefault="00C63F0E" w:rsidP="003B67B6">
                  <w:pPr>
                    <w:pStyle w:val="BodyText"/>
                  </w:pPr>
                  <w:r w:rsidRPr="003277A9">
                    <w:t>Next, establish how much time and money you can spend on your newsletter. These factors will help determine how frequently you publish the newsletter and its length.</w:t>
                  </w:r>
                </w:p>
                <w:p w:rsidR="00A16249" w:rsidRPr="003277A9" w:rsidRDefault="00C63F0E" w:rsidP="003B67B6">
                  <w:pPr>
                    <w:pStyle w:val="BodyText"/>
                  </w:pPr>
                  <w:r w:rsidRPr="003B67B6">
                    <w:t xml:space="preserve">Use the body of your school newsletter to keep parents apprised of major assignments and class events, as well as </w:t>
                  </w:r>
                  <w:r w:rsidR="00C71EBD">
                    <w:t xml:space="preserve">of </w:t>
                  </w:r>
                  <w:r w:rsidRPr="003B67B6">
                    <w:t xml:space="preserve">any school district news. </w:t>
                  </w:r>
                </w:p>
              </w:txbxContent>
            </v:textbox>
            <w10:wrap anchorx="page" anchory="page"/>
          </v:shape>
        </w:pict>
      </w:r>
      <w:r w:rsidR="00A16249" w:rsidRPr="00466126">
        <w:pict>
          <v:shape id="_x0000_s2897" type="#_x0000_t202" style="position:absolute;margin-left:240pt;margin-top:109pt;width:183pt;height:134pt;z-index:251682816;visibility:visible;mso-position-horizontal-relative:page;mso-position-vertical-relative:page" filled="f" stroked="f">
            <v:textbox style="mso-next-textbox:#_x0000_s2897;mso-fit-shape-to-text:t" inset="0,0,0,0">
              <w:txbxContent/>
            </v:textbox>
            <w10:wrap anchorx="page" anchory="page"/>
          </v:shape>
        </w:pict>
      </w:r>
      <w:r w:rsidR="00A16249" w:rsidRPr="00466126">
        <w:pict>
          <v:shape id="_x0000_s2896" type="#_x0000_t202" style="position:absolute;margin-left:44pt;margin-top:81pt;width:378pt;height:24.6pt;z-index:251681792;mso-position-horizontal-relative:page;mso-position-vertical-relative:page" filled="f" stroked="f">
            <v:textbox style="mso-next-textbox:#_x0000_s2896;mso-fit-shape-to-text:t" inset="0,0,0,0">
              <w:txbxContent>
                <w:p w:rsidR="00A16249" w:rsidRPr="000967FC" w:rsidRDefault="00A16249" w:rsidP="00A16249">
                  <w:pPr>
                    <w:pStyle w:val="Heading2"/>
                  </w:pPr>
                  <w:r>
                    <w:t>Fourth Grade News</w:t>
                  </w:r>
                </w:p>
              </w:txbxContent>
            </v:textbox>
            <w10:wrap anchorx="page" anchory="page"/>
          </v:shape>
        </w:pict>
      </w:r>
      <w:r w:rsidR="00B323F9" w:rsidRPr="00466126">
        <w:pict>
          <v:shape id="_x0000_s1062" type="#_x0000_t202" style="position:absolute;margin-left:469.05pt;margin-top:322.45pt;width:86.4pt;height:28.8pt;z-index:251634688;mso-position-horizontal-relative:page;mso-position-vertical-relative:page" filled="f" stroked="f">
            <v:textbox style="mso-next-textbox:#_x0000_s1062;mso-fit-shape-to-text:t" inset="0,0,0,0">
              <w:txbxContent>
                <w:p w:rsidR="005B7866" w:rsidRPr="00B11426" w:rsidRDefault="005B7866" w:rsidP="004326F5">
                  <w:pPr>
                    <w:pStyle w:val="CaptionText"/>
                    <w:rPr>
                      <w:color w:val="000080"/>
                    </w:rPr>
                  </w:pPr>
                  <w:r w:rsidRPr="00B11426">
                    <w:rPr>
                      <w:color w:val="000080"/>
                    </w:rP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="005B7866" w:rsidRPr="00466126">
        <w:pict>
          <v:rect id="_x0000_s1150" style="position:absolute;margin-left:34.05pt;margin-top:36.15pt;width:540pt;height:28.8pt;z-index:251650048;mso-position-horizontal-relative:page;mso-position-vertical-relative:page" fillcolor="#f60" stroked="f">
            <w10:wrap anchorx="page" anchory="page"/>
          </v:rect>
        </w:pict>
      </w:r>
      <w:r w:rsidR="005B7866" w:rsidRPr="00466126"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0967FC" w:rsidRPr="00466126">
        <w:br w:type="page"/>
      </w:r>
      <w:r w:rsidR="004326F5" w:rsidRPr="00466126">
        <w:lastRenderedPageBreak/>
        <w:pict>
          <v:shape id="_x0000_s1136" type="#_x0000_t202" style="position:absolute;margin-left:39.05pt;margin-top:311.8pt;width:122.25pt;height:39.2pt;z-index:251641856;mso-position-horizontal-relative:page;mso-position-vertical-relative:page" o:regroupid="1" filled="f" fillcolor="#3cc" strokecolor="#f60">
            <v:fill opacity=".5"/>
            <v:textbox style="mso-next-textbox:#_x0000_s1136;mso-fit-shape-to-text:t" inset="0,0,0,0">
              <w:txbxContent>
                <w:p w:rsidR="005B7866" w:rsidRDefault="005B7866" w:rsidP="004326F5">
                  <w:pPr>
                    <w:pStyle w:val="web"/>
                    <w:spacing w:before="120"/>
                  </w:pPr>
                  <w:r>
                    <w:t>We’re on the Web!</w:t>
                  </w:r>
                </w:p>
                <w:p w:rsidR="005B7866" w:rsidRPr="00213DB3" w:rsidRDefault="00B323F9" w:rsidP="004326F5">
                  <w:pPr>
                    <w:pStyle w:val="web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Web site address</w:t>
                  </w:r>
                </w:p>
              </w:txbxContent>
            </v:textbox>
            <w10:wrap anchorx="page" anchory="page"/>
          </v:shape>
        </w:pict>
      </w:r>
      <w:r w:rsidR="00504463" w:rsidRPr="00466126">
        <w:pict>
          <v:shape id="_x0000_s1287" type="#_x0000_t202" style="position:absolute;margin-left:52.55pt;margin-top:68.4pt;width:82.15pt;height:46.35pt;z-index:251675648;mso-wrap-style:none;mso-position-horizontal-relative:page;mso-position-vertical-relative:page" filled="f" stroked="f">
            <v:textbox style="mso-next-textbox:#_x0000_s1287">
              <w:txbxContent>
                <w:p w:rsidR="00504463" w:rsidRDefault="00A07385">
                  <w:r>
                    <w:rPr>
                      <w:rFonts w:ascii="Arial" w:hAnsi="Arial" w:cs="Arial"/>
                      <w:noProof/>
                      <w:color w:val="0000FF"/>
                      <w:sz w:val="20"/>
                    </w:rPr>
                    <w:drawing>
                      <wp:inline distT="0" distB="0" distL="0" distR="0">
                        <wp:extent cx="859790" cy="436880"/>
                        <wp:effectExtent l="19050" t="0" r="0" b="0"/>
                        <wp:docPr id="2" name="Picture 2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04463" w:rsidRPr="00466126">
        <w:pict>
          <v:shape id="_x0000_s1133" type="#_x0000_t202" style="position:absolute;margin-left:40.05pt;margin-top:122.7pt;width:103.95pt;height:128pt;z-index:251640832;mso-wrap-edited:f;mso-position-horizontal-relative:page;mso-position-vertical-relative:page" wrapcoords="0 0 21600 0 21600 21600 0 21600 0 0" filled="f" stroked="f">
            <v:textbox style="mso-next-textbox:#_x0000_s1133;mso-fit-shape-to-text:t" inset="0,0,0,0">
              <w:txbxContent>
                <w:p w:rsidR="005B7866" w:rsidRPr="00A34EFD" w:rsidRDefault="000B400F" w:rsidP="000D7E65">
                  <w:pPr>
                    <w:pStyle w:val="ReturnAddress"/>
                    <w:rPr>
                      <w:b/>
                      <w:szCs w:val="18"/>
                    </w:rPr>
                  </w:pPr>
                  <w:r w:rsidRPr="00A34EFD">
                    <w:rPr>
                      <w:b/>
                      <w:szCs w:val="18"/>
                    </w:rPr>
                    <w:t>School</w:t>
                  </w:r>
                  <w:r w:rsidR="005B7866" w:rsidRPr="00A34EFD">
                    <w:rPr>
                      <w:b/>
                      <w:szCs w:val="18"/>
                    </w:rPr>
                    <w:t xml:space="preserve"> Name</w:t>
                  </w:r>
                </w:p>
                <w:p w:rsidR="005B7866" w:rsidRPr="000D7E65" w:rsidRDefault="00B323F9" w:rsidP="000D7E65">
                  <w:pPr>
                    <w:pStyle w:val="ReturnAddress"/>
                  </w:pPr>
                  <w:r w:rsidRPr="000D7E65">
                    <w:t>Street Address</w:t>
                  </w:r>
                </w:p>
                <w:p w:rsidR="005B7866" w:rsidRPr="000D7E65" w:rsidRDefault="005B7866" w:rsidP="000D7E65">
                  <w:pPr>
                    <w:pStyle w:val="ReturnAddress"/>
                  </w:pPr>
                  <w:r w:rsidRPr="000D7E65">
                    <w:t>Address 2</w:t>
                  </w:r>
                </w:p>
                <w:p w:rsidR="000D7E65" w:rsidRDefault="005B7866" w:rsidP="000D7E65">
                  <w:pPr>
                    <w:pStyle w:val="ReturnAddress"/>
                  </w:pPr>
                  <w:r>
                    <w:t xml:space="preserve">City, ST </w:t>
                  </w:r>
                  <w:r w:rsidR="00B323F9">
                    <w:t>ZIP Code</w:t>
                  </w:r>
                </w:p>
                <w:p w:rsidR="005B7866" w:rsidRPr="00A34EFD" w:rsidRDefault="005B7866" w:rsidP="000D7E65">
                  <w:pPr>
                    <w:pStyle w:val="ReturnAddress"/>
                    <w:spacing w:before="120"/>
                    <w:rPr>
                      <w:b/>
                      <w:szCs w:val="18"/>
                    </w:rPr>
                  </w:pPr>
                  <w:r w:rsidRPr="00A34EFD">
                    <w:rPr>
                      <w:b/>
                      <w:szCs w:val="18"/>
                    </w:rPr>
                    <w:t>Phone:</w:t>
                  </w:r>
                </w:p>
                <w:p w:rsidR="005B7866" w:rsidRDefault="005B7866" w:rsidP="000D7E65">
                  <w:pPr>
                    <w:pStyle w:val="ReturnAddress"/>
                  </w:pPr>
                  <w:r>
                    <w:t>(</w:t>
                  </w:r>
                  <w:r w:rsidR="00B323F9">
                    <w:t>555</w:t>
                  </w:r>
                  <w:r>
                    <w:t xml:space="preserve">) </w:t>
                  </w:r>
                  <w:r w:rsidR="00701254">
                    <w:t>555</w:t>
                  </w:r>
                  <w:r>
                    <w:t>-</w:t>
                  </w:r>
                  <w:r w:rsidR="00B323F9">
                    <w:t>0125</w:t>
                  </w:r>
                </w:p>
                <w:p w:rsidR="005B7866" w:rsidRPr="00A34EFD" w:rsidRDefault="005B7866" w:rsidP="000D7E65">
                  <w:pPr>
                    <w:pStyle w:val="ReturnAddress"/>
                    <w:spacing w:before="120"/>
                    <w:rPr>
                      <w:b/>
                      <w:szCs w:val="18"/>
                    </w:rPr>
                  </w:pPr>
                  <w:r w:rsidRPr="00A34EFD">
                    <w:rPr>
                      <w:b/>
                      <w:szCs w:val="18"/>
                    </w:rPr>
                    <w:t>Fax:</w:t>
                  </w:r>
                </w:p>
                <w:p w:rsidR="005B7866" w:rsidRDefault="005B7866" w:rsidP="000D7E65">
                  <w:pPr>
                    <w:pStyle w:val="ReturnAddress"/>
                  </w:pPr>
                  <w:r>
                    <w:t>(</w:t>
                  </w:r>
                  <w:r w:rsidR="00B323F9">
                    <w:t>555</w:t>
                  </w:r>
                  <w:r>
                    <w:t xml:space="preserve">) </w:t>
                  </w:r>
                  <w:r w:rsidR="00701254">
                    <w:t>555</w:t>
                  </w:r>
                  <w:r>
                    <w:t>-</w:t>
                  </w:r>
                  <w:r w:rsidR="00B323F9">
                    <w:t>0145</w:t>
                  </w:r>
                  <w:bookmarkStart w:id="0" w:name="_Hlt460832717"/>
                  <w:bookmarkEnd w:id="0"/>
                </w:p>
                <w:p w:rsidR="005B7866" w:rsidRPr="00A34EFD" w:rsidRDefault="005B7866" w:rsidP="000D7E65">
                  <w:pPr>
                    <w:pStyle w:val="ReturnAddress"/>
                    <w:spacing w:before="120"/>
                    <w:rPr>
                      <w:b/>
                      <w:szCs w:val="18"/>
                    </w:rPr>
                  </w:pPr>
                  <w:r w:rsidRPr="00A34EFD">
                    <w:rPr>
                      <w:b/>
                      <w:szCs w:val="18"/>
                    </w:rPr>
                    <w:t>E-</w:t>
                  </w:r>
                  <w:r w:rsidR="00B323F9" w:rsidRPr="00A34EFD">
                    <w:rPr>
                      <w:b/>
                      <w:szCs w:val="18"/>
                    </w:rPr>
                    <w:t>m</w:t>
                  </w:r>
                  <w:r w:rsidRPr="00A34EFD">
                    <w:rPr>
                      <w:b/>
                      <w:szCs w:val="18"/>
                    </w:rPr>
                    <w:t>ail:</w:t>
                  </w:r>
                </w:p>
                <w:p w:rsidR="005B7866" w:rsidRDefault="00B323F9" w:rsidP="000D7E65">
                  <w:pPr>
                    <w:pStyle w:val="ReturnAddress"/>
                  </w:pPr>
                  <w:r>
                    <w:t>E-mail address</w:t>
                  </w:r>
                </w:p>
              </w:txbxContent>
            </v:textbox>
            <w10:wrap anchorx="page" anchory="page"/>
          </v:shape>
        </w:pict>
      </w:r>
      <w:r w:rsidR="000D7E65" w:rsidRPr="00466126">
        <w:pict>
          <v:shape id="_x0000_s1143" type="#_x0000_t202" style="position:absolute;margin-left:46.55pt;margin-top:278.05pt;width:108pt;height:27.85pt;z-index:251642880;mso-wrap-edited:f;mso-position-horizontal-relative:page;mso-position-vertical-relative:page" wrapcoords="0 0 21600 0 21600 21600 0 21600 0 0" filled="f" stroked="f">
            <v:textbox style="mso-next-textbox:#_x0000_s1143;mso-fit-shape-to-text:t" inset="0,0,0,0">
              <w:txbxContent>
                <w:p w:rsidR="005B7866" w:rsidRPr="00A34EFD" w:rsidRDefault="005B7866" w:rsidP="00A34EFD">
                  <w:pPr>
                    <w:pStyle w:val="web"/>
                  </w:pPr>
                  <w:r w:rsidRPr="00A34EFD">
                    <w:t xml:space="preserve">Your </w:t>
                  </w:r>
                  <w:r w:rsidR="000B400F" w:rsidRPr="00A34EFD">
                    <w:t xml:space="preserve">school motto </w:t>
                  </w:r>
                  <w:r w:rsidRPr="00A34EFD">
                    <w:t>here.</w:t>
                  </w:r>
                </w:p>
              </w:txbxContent>
            </v:textbox>
            <w10:wrap anchorx="page" anchory="page"/>
          </v:shape>
        </w:pict>
      </w:r>
      <w:r w:rsidR="005B7866" w:rsidRPr="00466126">
        <w:pict>
          <v:shape id="_x0000_s1129" type="#_x0000_t202" style="position:absolute;margin-left:193.1pt;margin-top:34.1pt;width:387.95pt;height:24.6pt;z-index:251638784;mso-wrap-edited:f;mso-position-horizontal-relative:page;mso-position-vertical-relative:page" wrapcoords="0 0 21600 0 21600 21600 0 21600 0 0" filled="f" stroked="f">
            <v:textbox style="mso-next-textbox:#_x0000_s1129;mso-fit-shape-to-text:t" inset="0,0,0,0">
              <w:txbxContent>
                <w:p w:rsidR="005B7866" w:rsidRPr="000967FC" w:rsidRDefault="00A16249" w:rsidP="000967FC">
                  <w:pPr>
                    <w:pStyle w:val="Heading2"/>
                  </w:pPr>
                  <w:r>
                    <w:t>New Students</w:t>
                  </w:r>
                </w:p>
              </w:txbxContent>
            </v:textbox>
            <w10:wrap anchorx="page" anchory="page"/>
          </v:shape>
        </w:pict>
      </w:r>
      <w:r w:rsidR="005B7866" w:rsidRPr="00466126">
        <w:pict>
          <v:shape id="_x0000_s1130" type="#_x0000_t202" style="position:absolute;margin-left:195.45pt;margin-top:224.3pt;width:381.6pt;height:24.6pt;z-index:251639808;mso-wrap-edited:f;mso-position-horizontal-relative:page;mso-position-vertical-relative:page" wrapcoords="0 0 21600 0 21600 21600 0 21600 0 0" filled="f" stroked="f">
            <v:textbox style="mso-next-textbox:#_x0000_s1130;mso-fit-shape-to-text:t" inset="0,0,0,0">
              <w:txbxContent>
                <w:p w:rsidR="005B7866" w:rsidRPr="000967FC" w:rsidRDefault="00A16249" w:rsidP="000967FC">
                  <w:pPr>
                    <w:pStyle w:val="Heading2"/>
                  </w:pPr>
                  <w:r>
                    <w:t>New Staff</w:t>
                  </w:r>
                </w:p>
              </w:txbxContent>
            </v:textbox>
            <w10:wrap anchorx="page" anchory="page"/>
          </v:shape>
        </w:pict>
      </w:r>
      <w:r w:rsidR="00CE470C" w:rsidRPr="00466126">
        <w:pict>
          <v:rect id="DOM 16" o:spid="_x0000_s1144" style="position:absolute;margin-left:525.5pt;margin-top:420.35pt;width:48.95pt;height:48.95pt;z-index:-251672576;visibility:visible;mso-wrap-edited:f;mso-position-horizontal-relative:page;mso-position-vertical-relative:page" filled="f" fillcolor="#135da1" strokecolor="#333" strokeweight="1pt">
            <v:fill opacity=".5"/>
            <w10:wrap anchorx="page" anchory="page"/>
          </v:rect>
        </w:pict>
      </w:r>
      <w:r w:rsidR="00CE470C" w:rsidRPr="00466126">
        <w:pict>
          <v:shape id="_x0000_s1145" type="#_x0000_t202" style="position:absolute;margin-left:35.05pt;margin-top:418.65pt;width:108pt;height:54pt;z-index:251644928;visibility:visible;mso-wrap-edited:f;mso-position-horizontal-relative:page;mso-position-vertical-relative:page" wrapcoords="0 0 21600 0 21600 21600 0 21600 0 0" filled="f" stroked="f">
            <v:textbox style="mso-next-textbox:#_x0000_s1145;mso-fit-shape-to-text:t" inset="0,0,0,0">
              <w:txbxContent>
                <w:p w:rsidR="005B7866" w:rsidRPr="00701254" w:rsidRDefault="000B400F" w:rsidP="000D7E65">
                  <w:pPr>
                    <w:pStyle w:val="ReturnAddress"/>
                    <w:jc w:val="left"/>
                  </w:pPr>
                  <w:r>
                    <w:t>School</w:t>
                  </w:r>
                  <w:r w:rsidR="005B7866" w:rsidRPr="00701254">
                    <w:t xml:space="preserve"> Name</w:t>
                  </w:r>
                </w:p>
                <w:p w:rsidR="005B7866" w:rsidRPr="00701254" w:rsidRDefault="000D7E65" w:rsidP="000D7E65">
                  <w:pPr>
                    <w:pStyle w:val="ReturnAddress"/>
                    <w:jc w:val="left"/>
                  </w:pPr>
                  <w:r>
                    <w:t>Street Address</w:t>
                  </w:r>
                </w:p>
                <w:p w:rsidR="005B7866" w:rsidRPr="00701254" w:rsidRDefault="000D7E65" w:rsidP="000D7E65">
                  <w:pPr>
                    <w:pStyle w:val="ReturnAddress"/>
                    <w:jc w:val="left"/>
                  </w:pPr>
                  <w:r>
                    <w:t xml:space="preserve">Address </w:t>
                  </w:r>
                  <w:r w:rsidR="005B7866" w:rsidRPr="00701254">
                    <w:t>2</w:t>
                  </w:r>
                </w:p>
                <w:p w:rsidR="005B7866" w:rsidRPr="00701254" w:rsidRDefault="005B7866" w:rsidP="000D7E65">
                  <w:pPr>
                    <w:pStyle w:val="ReturnAddress"/>
                    <w:jc w:val="left"/>
                  </w:pPr>
                  <w:r w:rsidRPr="00701254">
                    <w:t xml:space="preserve">City, ST </w:t>
                  </w:r>
                  <w:r w:rsidR="000D7E65">
                    <w:t>ZIP Code</w:t>
                  </w:r>
                </w:p>
              </w:txbxContent>
            </v:textbox>
            <w10:wrap anchorx="page" anchory="page"/>
          </v:shape>
        </w:pict>
      </w:r>
      <w:r w:rsidR="00CE470C" w:rsidRPr="00466126"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 w:rsidR="005B7866" w:rsidRPr="00466126">
        <w:pict>
          <v:shape id="_x0000_s1128" type="#_x0000_t202" style="position:absolute;margin-left:195.05pt;margin-top:61.1pt;width:182.95pt;height:142pt;z-index:251637760;mso-wrap-edited:f;mso-position-horizontal-relative:page;mso-position-vertical-relative:page" wrapcoords="0 0 21600 0 21600 21600 0 21600 0 0" filled="f" stroked="f">
            <v:textbox style="mso-next-textbox:#_x0000_s1243;mso-fit-shape-to-text:t" inset="0,0,0,0">
              <w:txbxContent>
                <w:p w:rsidR="00060F4A" w:rsidRDefault="00060F4A" w:rsidP="0029061A">
                  <w:pPr>
                    <w:pStyle w:val="BodyText"/>
                  </w:pPr>
                  <w:r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060F4A" w:rsidRDefault="00060F4A" w:rsidP="0029061A">
                  <w:pPr>
                    <w:pStyle w:val="BodyText"/>
                  </w:pPr>
                  <w:r w:rsidRPr="0029061A">
                    <w:t>Next, establish how much time and</w:t>
                  </w:r>
                  <w:r>
                    <w:t xml:space="preserve"> money you can spend on your newsletter. These factors will help determine how frequently you publish the newsletter and its length.</w:t>
                  </w:r>
                </w:p>
                <w:p w:rsidR="00060F4A" w:rsidRDefault="00060F4A" w:rsidP="0029061A">
                  <w:pPr>
                    <w:pStyle w:val="BodyText"/>
                  </w:pPr>
                  <w:r>
                    <w:t>U</w:t>
                  </w:r>
                  <w:r w:rsidRPr="0029061A">
                    <w:t>se the body of your school newsletter</w:t>
                  </w:r>
                  <w:r>
                    <w:t xml:space="preserve"> to keep </w:t>
                  </w:r>
                  <w:r w:rsidRPr="0029061A">
                    <w:t>parents apprised of major assignments and class events.</w:t>
                  </w:r>
                  <w:r>
                    <w:t xml:space="preserve"> </w:t>
                  </w:r>
                </w:p>
                <w:p w:rsidR="005B7866" w:rsidRDefault="005B7866" w:rsidP="00060F4A"/>
              </w:txbxContent>
            </v:textbox>
            <w10:wrap anchorx="page" anchory="page"/>
          </v:shape>
        </w:pict>
      </w:r>
      <w:r w:rsidR="005B7866" w:rsidRPr="00466126">
        <w:pict>
          <v:shape id="_x0000_s1243" type="#_x0000_t202" style="position:absolute;margin-left:390.05pt;margin-top:61.1pt;width:183pt;height:142pt;z-index:251669504;visibility:visible;mso-position-horizontal-relative:page;mso-position-vertical-relative:page" filled="f" stroked="f">
            <v:textbox style="mso-next-textbox:#_x0000_s1243;mso-fit-shape-to-text:t" inset="0,0,0,0">
              <w:txbxContent/>
            </v:textbox>
            <w10:wrap anchorx="page" anchory="page"/>
          </v:shape>
        </w:pict>
      </w:r>
      <w:r w:rsidR="005B7866" w:rsidRPr="00466126"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127" type="#_x0000_t202" style="position:absolute;margin-left:195.05pt;margin-top:250.9pt;width:182.95pt;height:100.3pt;z-index:251636736;mso-wrap-edited:f;mso-position-horizontal-relative:page;mso-position-vertical-relative:page" wrapcoords="0 0 21600 0 21600 21600 0 21600 0 0" filled="f" stroked="f">
            <v:textbox style="mso-next-textbox:#_x0000_s1247;mso-fit-shape-to-text:t" inset="0,0,0,0">
              <w:txbxContent>
                <w:p w:rsidR="00060F4A" w:rsidRDefault="00060F4A" w:rsidP="0029061A">
                  <w:pPr>
                    <w:pStyle w:val="BodyText"/>
                  </w:pPr>
                  <w:r>
                    <w:t>The purpose of a newsletter is to provide specialized information to a targeted audience. A school newsletter can be a great way to develop a strong relationship with parents.</w:t>
                  </w:r>
                </w:p>
                <w:p w:rsidR="00F10072" w:rsidRDefault="00F10072" w:rsidP="00F10072">
                  <w:pPr>
                    <w:pStyle w:val="BodyText"/>
                  </w:pPr>
                  <w:r w:rsidRPr="00F10072">
                    <w:t>First choose a short title for your newsletter</w:t>
                  </w:r>
                  <w:r>
                    <w:t>— something like "School News,</w:t>
                  </w:r>
                  <w:r w:rsidRPr="00F4661B">
                    <w:t xml:space="preserve">" </w:t>
                  </w:r>
                  <w:r>
                    <w:t>or “Back to School.</w:t>
                  </w:r>
                  <w:r w:rsidR="0031070C">
                    <w:t>”</w:t>
                  </w:r>
                  <w:r>
                    <w:t xml:space="preserve"> A</w:t>
                  </w:r>
                  <w:r>
                    <w:t xml:space="preserve">s you choose </w:t>
                  </w:r>
                  <w:r w:rsidR="00926C73">
                    <w:t>the</w:t>
                  </w:r>
                  <w:r>
                    <w:t xml:space="preserve"> title, </w:t>
                  </w:r>
                  <w:r>
                    <w:t xml:space="preserve">also </w:t>
                  </w:r>
                  <w:r>
                    <w:t>take time to</w:t>
                  </w:r>
                  <w:r>
                    <w:t xml:space="preserve"> think about </w:t>
                  </w:r>
                  <w:r w:rsidR="00926C73">
                    <w:t>the</w:t>
                  </w:r>
                  <w:r>
                    <w:t xml:space="preserve"> newsletter</w:t>
                  </w:r>
                  <w:r>
                    <w:t>’s theme</w:t>
                  </w:r>
                  <w:r>
                    <w:t xml:space="preserve">. What </w:t>
                  </w:r>
                  <w:r>
                    <w:t xml:space="preserve">important messages do you want to </w:t>
                  </w:r>
                  <w:r>
                    <w:t>send</w:t>
                  </w:r>
                  <w:r>
                    <w:t xml:space="preserve"> parents</w:t>
                  </w:r>
                  <w:r>
                    <w:t xml:space="preserve"> and families</w:t>
                  </w:r>
                  <w:r>
                    <w:t>?</w:t>
                  </w:r>
                </w:p>
                <w:p w:rsidR="00060F4A" w:rsidRDefault="00060F4A" w:rsidP="0029061A">
                  <w:pPr>
                    <w:pStyle w:val="BodyText"/>
                    <w:rPr>
                      <w:sz w:val="18"/>
                    </w:rPr>
                  </w:pPr>
                  <w:r>
                    <w:t xml:space="preserve">Next, establish how much time and money you can spend on your newsletter. </w:t>
                  </w:r>
                </w:p>
                <w:p w:rsidR="005B7866" w:rsidRDefault="005B7866">
                  <w:pPr>
                    <w:spacing w:line="240" w:lineRule="exact"/>
                    <w:jc w:val="right"/>
                    <w:rPr>
                      <w:i/>
                      <w:sz w:val="16"/>
                    </w:rPr>
                  </w:pPr>
                </w:p>
                <w:p w:rsidR="005B7866" w:rsidRDefault="005B7866">
                  <w:pPr>
                    <w:spacing w:line="240" w:lineRule="exact"/>
                    <w:jc w:val="right"/>
                    <w:rPr>
                      <w:i/>
                      <w:sz w:val="16"/>
                    </w:rPr>
                  </w:pPr>
                </w:p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47" type="#_x0000_t202" style="position:absolute;margin-left:390.05pt;margin-top:250.9pt;width:183pt;height:100.3pt;z-index:251671552;visibility:visible;mso-position-horizontal-relative:page;mso-position-vertical-relative:page" filled="f" stroked="f">
            <v:textbox style="mso-next-textbox:#_x0000_s1247;mso-fit-shape-to-text:t" inset="0,0,0,0">
              <w:txbxContent/>
            </v:textbox>
            <w10:wrap anchorx="page" anchory="page"/>
          </v:shape>
        </w:pict>
      </w:r>
      <w:r w:rsidR="005B7866" w:rsidRPr="00466126"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B7866" w:rsidRPr="00466126"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CE470C" w:rsidRPr="00466126">
        <w:pict>
          <v:shape id="_x0000_s1146" type="#_x0000_t202" style="position:absolute;margin-left:256.05pt;margin-top:569.55pt;width:136.5pt;height:77.6pt;z-index:251645952;visibility:visible;mso-wrap-edited:f;mso-position-horizontal-relative:page;mso-position-vertical-relative:page" wrapcoords="0 0 21600 0 21600 21600 0 21600 0 0" filled="f" stroked="f">
            <v:textbox style="mso-next-textbox:#_x0000_s1146;mso-fit-shape-to-text:t" inset="0,0,0,0">
              <w:txbxContent>
                <w:p w:rsidR="005B7866" w:rsidRPr="000D7E65" w:rsidRDefault="000D7E65" w:rsidP="000D7E65">
                  <w:pPr>
                    <w:pStyle w:val="MailingAddress"/>
                  </w:pPr>
                  <w:r w:rsidRPr="000D7E65">
                    <w:t>Recipient Name</w:t>
                  </w:r>
                </w:p>
                <w:p w:rsidR="005B7866" w:rsidRPr="000D7E65" w:rsidRDefault="000D7E65" w:rsidP="000D7E65">
                  <w:pPr>
                    <w:pStyle w:val="MailingAddress"/>
                  </w:pPr>
                  <w:r w:rsidRPr="000D7E65">
                    <w:t>street address</w:t>
                  </w:r>
                </w:p>
                <w:p w:rsidR="000D7E65" w:rsidRPr="000D7E65" w:rsidRDefault="000D7E65" w:rsidP="000D7E65">
                  <w:pPr>
                    <w:pStyle w:val="MailingAddress"/>
                  </w:pPr>
                  <w:r w:rsidRPr="000D7E65">
                    <w:t>address 2</w:t>
                  </w:r>
                </w:p>
                <w:p w:rsidR="005B7866" w:rsidRPr="000D7E65" w:rsidRDefault="000D7E65" w:rsidP="000D7E65">
                  <w:pPr>
                    <w:pStyle w:val="MailingAddress"/>
                  </w:pPr>
                  <w:smartTag w:uri="urn:schemas-microsoft-com:office:smarttags" w:element="stockticker">
                    <w:r w:rsidRPr="000D7E65">
                      <w:t>City</w:t>
                    </w:r>
                  </w:smartTag>
                  <w:r w:rsidRPr="000D7E65">
                    <w:t>, St</w:t>
                  </w:r>
                  <w:r w:rsidR="005B7866" w:rsidRPr="000D7E65">
                    <w:t xml:space="preserve"> </w:t>
                  </w:r>
                  <w:r w:rsidRPr="000D7E65">
                    <w:t>zip code</w:t>
                  </w:r>
                </w:p>
              </w:txbxContent>
            </v:textbox>
            <w10:wrap anchorx="page" anchory="page"/>
          </v:shape>
        </w:pic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in" o:bullet="t">
        <v:imagedata r:id="rId1" o:title=""/>
      </v:shape>
    </w:pict>
  </w:numPicBullet>
  <w:numPicBullet w:numPicBulletId="1">
    <w:pict>
      <v:shape id="_x0000_i1030" type="#_x0000_t75" style="width:378.25pt;height:135.4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001"/>
  <w:defaultTabStop w:val="720"/>
  <w:doNotHyphenateCaps/>
  <w:displayHorizontalDrawingGridEvery w:val="0"/>
  <w:displayVerticalDrawingGridEvery w:val="0"/>
  <w:characterSpacingControl w:val="doNotCompress"/>
  <w:compat/>
  <w:rsids>
    <w:rsidRoot w:val="00A07385"/>
    <w:rsid w:val="00016EAF"/>
    <w:rsid w:val="00060F4A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6C6F"/>
    <w:rsid w:val="008A0005"/>
    <w:rsid w:val="008B5412"/>
    <w:rsid w:val="00913593"/>
    <w:rsid w:val="00926C73"/>
    <w:rsid w:val="00927DE9"/>
    <w:rsid w:val="009916DB"/>
    <w:rsid w:val="009C453F"/>
    <w:rsid w:val="009E0970"/>
    <w:rsid w:val="009F18F4"/>
    <w:rsid w:val="00A07385"/>
    <w:rsid w:val="00A16249"/>
    <w:rsid w:val="00A34EFD"/>
    <w:rsid w:val="00A448DC"/>
    <w:rsid w:val="00A719A1"/>
    <w:rsid w:val="00AC17D7"/>
    <w:rsid w:val="00B11426"/>
    <w:rsid w:val="00B323F9"/>
    <w:rsid w:val="00BA584E"/>
    <w:rsid w:val="00BA7E32"/>
    <w:rsid w:val="00BD2793"/>
    <w:rsid w:val="00BF7708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3074"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dul%20Hakeem\2015\July%202015\Content%2080-07-2015\66-85\School%20Newsletter%20Template\Upload\school%20newsletter%20template%20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 template microsoft word</Template>
  <TotalTime>3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cp:lastPrinted>2002-11-08T05:25:00Z</cp:lastPrinted>
  <dcterms:created xsi:type="dcterms:W3CDTF">2015-07-23T07:10:00Z</dcterms:created>
  <dcterms:modified xsi:type="dcterms:W3CDTF">2015-07-23T07:13:00Z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