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D1" w:rsidRDefault="003D763A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190500</wp:posOffset>
                </wp:positionV>
                <wp:extent cx="6460490" cy="574040"/>
                <wp:effectExtent l="19050" t="19050" r="16510" b="16510"/>
                <wp:wrapSquare wrapText="bothSides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74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226" w:rsidRDefault="003D7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Major Events in My Life Time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7.1pt;margin-top:15pt;width:508.7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" fillcolor="white [3201]" strokecolor="#548dd4 [1951]" strokeweight="2.25pt">
                <v:shadow color="#868686"/>
                <v:textbox>
                  <w:txbxContent>
                    <w:p w:rsidR="00FA1226" w:rsidRDefault="003D76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Major Events in My Life Time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-581025</wp:posOffset>
                </wp:positionV>
                <wp:extent cx="1765935" cy="495300"/>
                <wp:effectExtent l="5715" t="9525" r="9525" b="95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Default="00FA12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C77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19.8pt;margin-top:-45.75pt;width:139.0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">
                <v:textbox>
                  <w:txbxContent>
                    <w:p w:rsidR="00FA1226" w:rsidRDefault="00FA12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3C77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ABAE19" wp14:editId="6D42DAFB">
                <wp:simplePos x="0" y="0"/>
                <wp:positionH relativeFrom="margin">
                  <wp:align>center</wp:align>
                </wp:positionH>
                <wp:positionV relativeFrom="paragraph">
                  <wp:posOffset>2974340</wp:posOffset>
                </wp:positionV>
                <wp:extent cx="8374380" cy="349885"/>
                <wp:effectExtent l="57150" t="38100" r="102870" b="107315"/>
                <wp:wrapSquare wrapText="bothSides"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4380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13395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1548"/>
                              <w:gridCol w:w="1596"/>
                              <w:gridCol w:w="1735"/>
                              <w:gridCol w:w="1624"/>
                              <w:gridCol w:w="1773"/>
                              <w:gridCol w:w="1773"/>
                              <w:gridCol w:w="1548"/>
                            </w:tblGrid>
                            <w:tr w:rsidR="00FA1226" w:rsidTr="003D763A">
                              <w:trPr>
                                <w:trHeight w:val="300"/>
                              </w:trPr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FA1226" w:rsidRPr="003D763A" w:rsidRDefault="003D763A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3D763A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FA1226" w:rsidRPr="003D763A" w:rsidRDefault="00425B79" w:rsidP="006B3C77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yrs.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FA1226" w:rsidRPr="003D763A" w:rsidRDefault="00425B79" w:rsidP="006B3C77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yrs.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 w:rsidR="00FA1226" w:rsidRPr="003D763A" w:rsidRDefault="00425B79" w:rsidP="006B3C77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yrs.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vAlign w:val="center"/>
                                </w:tcPr>
                                <w:p w:rsidR="00FA1226" w:rsidRPr="003D763A" w:rsidRDefault="00425B79" w:rsidP="006B3C77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yrs.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:rsidR="00FA1226" w:rsidRPr="003D763A" w:rsidRDefault="00425B79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yrs.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:rsidR="00FA1226" w:rsidRPr="003D763A" w:rsidRDefault="00425B79" w:rsidP="006B3C77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6 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yrs.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FA1226" w:rsidRPr="003D763A" w:rsidRDefault="00425B79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7yrs</w:t>
                                  </w:r>
                                  <w:r w:rsidR="004904C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A1226" w:rsidRDefault="00FA1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234.2pt;width:659.4pt;height:27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W w:w="13395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1548"/>
                        <w:gridCol w:w="1596"/>
                        <w:gridCol w:w="1735"/>
                        <w:gridCol w:w="1624"/>
                        <w:gridCol w:w="1773"/>
                        <w:gridCol w:w="1773"/>
                        <w:gridCol w:w="1548"/>
                      </w:tblGrid>
                      <w:tr w:rsidR="00FA1226" w:rsidTr="003D763A">
                        <w:trPr>
                          <w:trHeight w:val="300"/>
                        </w:trPr>
                        <w:tc>
                          <w:tcPr>
                            <w:tcW w:w="1798" w:type="dxa"/>
                            <w:vAlign w:val="center"/>
                          </w:tcPr>
                          <w:p w:rsidR="00FA1226" w:rsidRPr="003D763A" w:rsidRDefault="003D763A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D763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FA1226" w:rsidRPr="003D763A" w:rsidRDefault="00425B79" w:rsidP="006B3C77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yrs.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FA1226" w:rsidRPr="003D763A" w:rsidRDefault="00425B79" w:rsidP="006B3C77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yrs.</w:t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 w:rsidR="00FA1226" w:rsidRPr="003D763A" w:rsidRDefault="00425B79" w:rsidP="006B3C77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yrs.</w:t>
                            </w:r>
                          </w:p>
                        </w:tc>
                        <w:tc>
                          <w:tcPr>
                            <w:tcW w:w="1624" w:type="dxa"/>
                            <w:vAlign w:val="center"/>
                          </w:tcPr>
                          <w:p w:rsidR="00FA1226" w:rsidRPr="003D763A" w:rsidRDefault="00425B79" w:rsidP="006B3C77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yrs.</w:t>
                            </w:r>
                          </w:p>
                        </w:tc>
                        <w:tc>
                          <w:tcPr>
                            <w:tcW w:w="1773" w:type="dxa"/>
                            <w:vAlign w:val="center"/>
                          </w:tcPr>
                          <w:p w:rsidR="00FA1226" w:rsidRPr="003D763A" w:rsidRDefault="00425B79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yrs.</w:t>
                            </w:r>
                          </w:p>
                        </w:tc>
                        <w:tc>
                          <w:tcPr>
                            <w:tcW w:w="1773" w:type="dxa"/>
                            <w:vAlign w:val="center"/>
                          </w:tcPr>
                          <w:p w:rsidR="00FA1226" w:rsidRPr="003D763A" w:rsidRDefault="00425B79" w:rsidP="006B3C77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yrs.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FA1226" w:rsidRPr="003D763A" w:rsidRDefault="00425B79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7yrs</w:t>
                            </w:r>
                            <w:r w:rsidR="004904C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A1226" w:rsidRDefault="00FA1226"/>
                  </w:txbxContent>
                </v:textbox>
                <w10:wrap type="square" anchorx="margin"/>
              </v:rect>
            </w:pict>
          </mc:Fallback>
        </mc:AlternateContent>
      </w:r>
    </w:p>
    <w:p w:rsidR="00E17ED1" w:rsidRPr="00E17ED1" w:rsidRDefault="00E17ED1" w:rsidP="00E17ED1"/>
    <w:p w:rsidR="00E17ED1" w:rsidRPr="00E17ED1" w:rsidRDefault="00E17ED1" w:rsidP="00E17ED1"/>
    <w:p w:rsidR="00E17ED1" w:rsidRPr="00E17ED1" w:rsidRDefault="00E17ED1" w:rsidP="00E17ED1"/>
    <w:p w:rsidR="00E17ED1" w:rsidRDefault="00E17ED1" w:rsidP="00E17ED1"/>
    <w:p w:rsidR="00E17ED1" w:rsidRDefault="00425B79" w:rsidP="00E17ED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1FC24" wp14:editId="70C2F433">
                <wp:simplePos x="0" y="0"/>
                <wp:positionH relativeFrom="column">
                  <wp:posOffset>1523365</wp:posOffset>
                </wp:positionH>
                <wp:positionV relativeFrom="paragraph">
                  <wp:posOffset>41275</wp:posOffset>
                </wp:positionV>
                <wp:extent cx="1495425" cy="647700"/>
                <wp:effectExtent l="0" t="0" r="28575" b="190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19.95pt;margin-top:3.25pt;width:117.75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0D71F3" wp14:editId="2FD9419C">
                <wp:simplePos x="0" y="0"/>
                <wp:positionH relativeFrom="column">
                  <wp:posOffset>5181600</wp:posOffset>
                </wp:positionH>
                <wp:positionV relativeFrom="paragraph">
                  <wp:posOffset>69850</wp:posOffset>
                </wp:positionV>
                <wp:extent cx="1543050" cy="647700"/>
                <wp:effectExtent l="0" t="0" r="19050" b="1905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BD3D4C" w:rsidRDefault="003275BF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08pt;margin-top:5.5pt;width:121.5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O2LgIAAFk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">
                <v:textbox>
                  <w:txbxContent>
                    <w:p w:rsidR="003275BF" w:rsidRPr="00BD3D4C" w:rsidRDefault="003275BF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B6B857" wp14:editId="48CAC410">
                <wp:simplePos x="0" y="0"/>
                <wp:positionH relativeFrom="column">
                  <wp:posOffset>7048500</wp:posOffset>
                </wp:positionH>
                <wp:positionV relativeFrom="paragraph">
                  <wp:posOffset>50800</wp:posOffset>
                </wp:positionV>
                <wp:extent cx="1543050" cy="647700"/>
                <wp:effectExtent l="0" t="0" r="19050" b="190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B79" w:rsidRPr="00BD3D4C" w:rsidRDefault="00425B79" w:rsidP="0042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5pt;margin-top:4pt;width:121.5pt;height:5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">
                <v:textbox>
                  <w:txbxContent>
                    <w:p w:rsidR="00425B79" w:rsidRPr="00BD3D4C" w:rsidRDefault="00425B79" w:rsidP="00425B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D06737" wp14:editId="471474CF">
                <wp:simplePos x="0" y="0"/>
                <wp:positionH relativeFrom="column">
                  <wp:posOffset>3305810</wp:posOffset>
                </wp:positionH>
                <wp:positionV relativeFrom="paragraph">
                  <wp:posOffset>69850</wp:posOffset>
                </wp:positionV>
                <wp:extent cx="1583690" cy="647700"/>
                <wp:effectExtent l="0" t="0" r="16510" b="1905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60.3pt;margin-top:5.5pt;width:124.7pt;height:5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FDDA72" wp14:editId="1AB23171">
                <wp:simplePos x="0" y="0"/>
                <wp:positionH relativeFrom="column">
                  <wp:posOffset>-74930</wp:posOffset>
                </wp:positionH>
                <wp:positionV relativeFrom="paragraph">
                  <wp:posOffset>41275</wp:posOffset>
                </wp:positionV>
                <wp:extent cx="1350645" cy="647700"/>
                <wp:effectExtent l="0" t="0" r="20955" b="1905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3D763A" w:rsidRDefault="003D763A" w:rsidP="00BD3D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763A">
                              <w:rPr>
                                <w:sz w:val="40"/>
                                <w:szCs w:val="40"/>
                              </w:rPr>
                              <w:t xml:space="preserve">I was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Pr="003D763A">
                              <w:rPr>
                                <w:sz w:val="40"/>
                                <w:szCs w:val="40"/>
                              </w:rPr>
                              <w:t>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5.9pt;margin-top:3.25pt;width:106.35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">
                <v:textbox>
                  <w:txbxContent>
                    <w:p w:rsidR="00FA1226" w:rsidRPr="003D763A" w:rsidRDefault="003D763A" w:rsidP="00BD3D4C">
                      <w:pPr>
                        <w:rPr>
                          <w:sz w:val="40"/>
                          <w:szCs w:val="40"/>
                        </w:rPr>
                      </w:pPr>
                      <w:r w:rsidRPr="003D763A">
                        <w:rPr>
                          <w:sz w:val="40"/>
                          <w:szCs w:val="40"/>
                        </w:rPr>
                        <w:t xml:space="preserve">I was </w:t>
                      </w: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Pr="003D763A">
                        <w:rPr>
                          <w:sz w:val="40"/>
                          <w:szCs w:val="40"/>
                        </w:rPr>
                        <w:t>orn</w:t>
                      </w:r>
                    </w:p>
                  </w:txbxContent>
                </v:textbox>
              </v:shape>
            </w:pict>
          </mc:Fallback>
        </mc:AlternateContent>
      </w:r>
    </w:p>
    <w:p w:rsidR="00267C26" w:rsidRPr="00E17ED1" w:rsidRDefault="004904CF" w:rsidP="00E17ED1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EFEBC6" wp14:editId="1734C6CD">
                <wp:simplePos x="0" y="0"/>
                <wp:positionH relativeFrom="column">
                  <wp:posOffset>1152525</wp:posOffset>
                </wp:positionH>
                <wp:positionV relativeFrom="paragraph">
                  <wp:posOffset>2245360</wp:posOffset>
                </wp:positionV>
                <wp:extent cx="0" cy="1181100"/>
                <wp:effectExtent l="76200" t="38100" r="57150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90.75pt;margin-top:176.8pt;width:0;height:93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7mOgIAAGg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0269197" wp14:editId="52AC139D">
                <wp:simplePos x="0" y="0"/>
                <wp:positionH relativeFrom="column">
                  <wp:posOffset>5238115</wp:posOffset>
                </wp:positionH>
                <wp:positionV relativeFrom="paragraph">
                  <wp:posOffset>2245360</wp:posOffset>
                </wp:positionV>
                <wp:extent cx="0" cy="1181100"/>
                <wp:effectExtent l="76200" t="38100" r="57150" b="1905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12.45pt;margin-top:176.8pt;width:0;height:93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ZoOgIAAGk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794BFF" wp14:editId="7E6546EE">
                <wp:simplePos x="0" y="0"/>
                <wp:positionH relativeFrom="column">
                  <wp:posOffset>4476115</wp:posOffset>
                </wp:positionH>
                <wp:positionV relativeFrom="paragraph">
                  <wp:posOffset>3429000</wp:posOffset>
                </wp:positionV>
                <wp:extent cx="1743075" cy="718185"/>
                <wp:effectExtent l="0" t="0" r="28575" b="2476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BD3D4C" w:rsidRDefault="003275BF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52.45pt;margin-top:270pt;width:137.25pt;height:5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iHLgIAAFk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">
                <v:textbox>
                  <w:txbxContent>
                    <w:p w:rsidR="003275BF" w:rsidRPr="00BD3D4C" w:rsidRDefault="003275BF" w:rsidP="00BD3D4C"/>
                  </w:txbxContent>
                </v:textbox>
              </v:shape>
            </w:pict>
          </mc:Fallback>
        </mc:AlternateContent>
      </w:r>
      <w:r w:rsidR="00425B79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5F1BBD" wp14:editId="71B7DE20">
                <wp:simplePos x="0" y="0"/>
                <wp:positionH relativeFrom="column">
                  <wp:posOffset>8298180</wp:posOffset>
                </wp:positionH>
                <wp:positionV relativeFrom="paragraph">
                  <wp:posOffset>514350</wp:posOffset>
                </wp:positionV>
                <wp:extent cx="9525" cy="1009650"/>
                <wp:effectExtent l="76200" t="0" r="66675" b="5715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53.4pt;margin-top:40.5pt;width:.75pt;height:79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425B7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D161DE" wp14:editId="3CA45F3C">
                <wp:simplePos x="0" y="0"/>
                <wp:positionH relativeFrom="column">
                  <wp:posOffset>7492365</wp:posOffset>
                </wp:positionH>
                <wp:positionV relativeFrom="paragraph">
                  <wp:posOffset>2245360</wp:posOffset>
                </wp:positionV>
                <wp:extent cx="0" cy="1181100"/>
                <wp:effectExtent l="76200" t="38100" r="57150" b="1905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89.95pt;margin-top:176.8pt;width:0;height:93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425B7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E6559F" wp14:editId="076F598E">
                <wp:simplePos x="0" y="0"/>
                <wp:positionH relativeFrom="column">
                  <wp:posOffset>6334125</wp:posOffset>
                </wp:positionH>
                <wp:positionV relativeFrom="paragraph">
                  <wp:posOffset>466725</wp:posOffset>
                </wp:positionV>
                <wp:extent cx="9525" cy="1009650"/>
                <wp:effectExtent l="76200" t="0" r="66675" b="571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98.75pt;margin-top:36.75pt;width:.75pt;height:79.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425B7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CB572E" wp14:editId="74DC5B32">
                <wp:simplePos x="0" y="0"/>
                <wp:positionH relativeFrom="column">
                  <wp:posOffset>6934200</wp:posOffset>
                </wp:positionH>
                <wp:positionV relativeFrom="paragraph">
                  <wp:posOffset>3429000</wp:posOffset>
                </wp:positionV>
                <wp:extent cx="1514475" cy="647700"/>
                <wp:effectExtent l="0" t="0" r="28575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BD3D4C" w:rsidRDefault="003275BF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546pt;margin-top:270pt;width:119.25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">
                <v:textbox>
                  <w:txbxContent>
                    <w:p w:rsidR="003275BF" w:rsidRPr="00BD3D4C" w:rsidRDefault="003275BF" w:rsidP="00BD3D4C"/>
                  </w:txbxContent>
                </v:textbox>
              </v:shape>
            </w:pict>
          </mc:Fallback>
        </mc:AlternateContent>
      </w:r>
      <w:r w:rsidR="00425B7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A3850D" wp14:editId="50340F2D">
                <wp:simplePos x="0" y="0"/>
                <wp:positionH relativeFrom="column">
                  <wp:posOffset>-66675</wp:posOffset>
                </wp:positionH>
                <wp:positionV relativeFrom="paragraph">
                  <wp:posOffset>466725</wp:posOffset>
                </wp:positionV>
                <wp:extent cx="9525" cy="1009650"/>
                <wp:effectExtent l="76200" t="0" r="66675" b="571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5.25pt;margin-top:36.75pt;width:.75pt;height:79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425B7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3707D0" wp14:editId="7233A7ED">
                <wp:simplePos x="0" y="0"/>
                <wp:positionH relativeFrom="column">
                  <wp:posOffset>4210050</wp:posOffset>
                </wp:positionH>
                <wp:positionV relativeFrom="paragraph">
                  <wp:posOffset>514350</wp:posOffset>
                </wp:positionV>
                <wp:extent cx="9525" cy="1009650"/>
                <wp:effectExtent l="76200" t="0" r="66675" b="5715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31.5pt;margin-top:40.5pt;width:.75pt;height:79.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3D763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BE288E" wp14:editId="1426BA5D">
                <wp:simplePos x="0" y="0"/>
                <wp:positionH relativeFrom="column">
                  <wp:posOffset>2152650</wp:posOffset>
                </wp:positionH>
                <wp:positionV relativeFrom="paragraph">
                  <wp:posOffset>466725</wp:posOffset>
                </wp:positionV>
                <wp:extent cx="9525" cy="1009650"/>
                <wp:effectExtent l="57150" t="9525" r="47625" b="1905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69.5pt;margin-top:36.75pt;width:.75pt;height:79.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3D763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CC82F0B" wp14:editId="16C187C0">
                <wp:simplePos x="0" y="0"/>
                <wp:positionH relativeFrom="column">
                  <wp:posOffset>3152775</wp:posOffset>
                </wp:positionH>
                <wp:positionV relativeFrom="paragraph">
                  <wp:posOffset>2245360</wp:posOffset>
                </wp:positionV>
                <wp:extent cx="0" cy="1181100"/>
                <wp:effectExtent l="57150" t="16510" r="57150" b="1206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48.25pt;margin-top:176.8pt;width:0;height:93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ZKOgIAAGg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3D763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81808F" wp14:editId="182D9D15">
                <wp:simplePos x="0" y="0"/>
                <wp:positionH relativeFrom="column">
                  <wp:posOffset>2089150</wp:posOffset>
                </wp:positionH>
                <wp:positionV relativeFrom="paragraph">
                  <wp:posOffset>3426460</wp:posOffset>
                </wp:positionV>
                <wp:extent cx="1654175" cy="755015"/>
                <wp:effectExtent l="5715" t="10795" r="6985" b="571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64.5pt;margin-top:269.8pt;width:130.25pt;height:5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 w:rsidR="003D763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91913A" wp14:editId="627D3EC3">
                <wp:simplePos x="0" y="0"/>
                <wp:positionH relativeFrom="column">
                  <wp:posOffset>76200</wp:posOffset>
                </wp:positionH>
                <wp:positionV relativeFrom="paragraph">
                  <wp:posOffset>3426460</wp:posOffset>
                </wp:positionV>
                <wp:extent cx="1626870" cy="755015"/>
                <wp:effectExtent l="9525" t="6985" r="11430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BD3D4C" w:rsidRDefault="00FA1226" w:rsidP="00BD3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6pt;margin-top:269.8pt;width:128.1pt;height:5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">
                <v:textbox>
                  <w:txbxContent>
                    <w:p w:rsidR="00FA1226" w:rsidRPr="00BD3D4C" w:rsidRDefault="00FA1226" w:rsidP="00BD3D4C"/>
                  </w:txbxContent>
                </v:textbox>
              </v:shape>
            </w:pict>
          </mc:Fallback>
        </mc:AlternateContent>
      </w:r>
      <w:r w:rsidR="00E17ED1">
        <w:tab/>
      </w:r>
    </w:p>
    <w:sectPr w:rsidR="00267C26" w:rsidRPr="00E17ED1" w:rsidSect="008F0B97">
      <w:footerReference w:type="default" r:id="rId8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6" w:rsidRDefault="00FA1226" w:rsidP="006B3C77">
      <w:pPr>
        <w:spacing w:after="0"/>
      </w:pPr>
      <w:r>
        <w:separator/>
      </w:r>
    </w:p>
  </w:endnote>
  <w:endnote w:type="continuationSeparator" w:id="0">
    <w:p w:rsidR="00FA1226" w:rsidRDefault="00FA1226" w:rsidP="006B3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3A" w:rsidRDefault="003D763A">
    <w:pPr>
      <w:pStyle w:val="Footer"/>
    </w:pPr>
    <w:r>
      <w:t>Click and drag the box borders to move. Click and drag the arrow to move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6" w:rsidRDefault="00FA1226" w:rsidP="006B3C77">
      <w:pPr>
        <w:spacing w:after="0"/>
      </w:pPr>
      <w:r>
        <w:separator/>
      </w:r>
    </w:p>
  </w:footnote>
  <w:footnote w:type="continuationSeparator" w:id="0">
    <w:p w:rsidR="00FA1226" w:rsidRDefault="00FA1226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7"/>
    <w:rsid w:val="001411D0"/>
    <w:rsid w:val="00171539"/>
    <w:rsid w:val="001B2C43"/>
    <w:rsid w:val="00200BBD"/>
    <w:rsid w:val="002205F1"/>
    <w:rsid w:val="00267C26"/>
    <w:rsid w:val="002A69E7"/>
    <w:rsid w:val="003275BF"/>
    <w:rsid w:val="003D763A"/>
    <w:rsid w:val="00425B79"/>
    <w:rsid w:val="004904CF"/>
    <w:rsid w:val="006B3C77"/>
    <w:rsid w:val="007208CB"/>
    <w:rsid w:val="00784F83"/>
    <w:rsid w:val="008067EA"/>
    <w:rsid w:val="0087464E"/>
    <w:rsid w:val="008C2E87"/>
    <w:rsid w:val="008F0B97"/>
    <w:rsid w:val="009C7928"/>
    <w:rsid w:val="009E1D73"/>
    <w:rsid w:val="00A21205"/>
    <w:rsid w:val="00AF5582"/>
    <w:rsid w:val="00BD09EA"/>
    <w:rsid w:val="00BD3D4C"/>
    <w:rsid w:val="00CB49BD"/>
    <w:rsid w:val="00DD2FD6"/>
    <w:rsid w:val="00E17ED1"/>
    <w:rsid w:val="00E57987"/>
    <w:rsid w:val="00EC5619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enu v:ext="edit" fillcolor="none [2407]" strokecolor="none [3208]"/>
    </o:shapedefaults>
    <o:shapelayout v:ext="edit">
      <o:idmap v:ext="edit" data="1"/>
      <o:rules v:ext="edit">
        <o:r id="V:Rule3" type="connector" idref="#_x0000_s1044"/>
        <o:r id="V:Rule4" type="connector" idref="#_x0000_s1066"/>
        <o:r id="V:Rule5" type="connector" idref="#_x0000_s1068"/>
        <o:r id="V:Rule6" type="connector" idref="#_x0000_s1069"/>
        <o:r id="V:Rule7" type="connector" idref="#_x0000_s1070"/>
        <o:r id="V:Rule8" type="connector" idref="#_x0000_s1071"/>
        <o:r id="V:Rule9" type="connector" idref="#_x0000_s1072"/>
        <o:r id="V:Rule10" type="connector" idref="#_x0000_s1073"/>
        <o:r id="V:Rule11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77"/>
  </w:style>
  <w:style w:type="paragraph" w:styleId="Footer">
    <w:name w:val="footer"/>
    <w:basedOn w:val="Normal"/>
    <w:link w:val="Foot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77"/>
  </w:style>
  <w:style w:type="paragraph" w:styleId="Footer">
    <w:name w:val="footer"/>
    <w:basedOn w:val="Normal"/>
    <w:link w:val="Foot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Timeline.dot</Template>
  <TotalTime>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</cp:revision>
  <cp:lastPrinted>2001-05-29T19:59:00Z</cp:lastPrinted>
  <dcterms:created xsi:type="dcterms:W3CDTF">2011-09-26T05:35:00Z</dcterms:created>
  <dcterms:modified xsi:type="dcterms:W3CDTF">2011-09-26T05:35:00Z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