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01670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0001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01670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016707">
                    <w:sdt>
                      <w:sdtPr>
                        <w:alias w:val="1st Prize"/>
                        <w:tag w:val=""/>
                        <w:id w:val="-1283268038"/>
                        <w:placeholder>
                          <w:docPart w:val="D3364AFE6C3347D49DC8F8B4669B0E4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446887098"/>
                        <w:placeholder>
                          <w:docPart w:val="3D30E96EE58C498399C71C9091023F7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37034046"/>
                        <w:placeholder>
                          <w:docPart w:val="A6EE96540A9846F7BA4F7CE9A649F5F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284232669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1689951316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01670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949227998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0001</w:t>
                  </w:r>
                </w:p>
              </w:tc>
            </w:tr>
          </w:tbl>
          <w:p w:rsidR="00016707" w:rsidRDefault="00016707"/>
        </w:tc>
      </w:tr>
      <w:tr w:rsidR="0001670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0002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993635191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01670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016707">
                    <w:sdt>
                      <w:sdtPr>
                        <w:alias w:val="1st Prize"/>
                        <w:tag w:val=""/>
                        <w:id w:val="-1623994183"/>
                        <w:placeholder>
                          <w:docPart w:val="D3364AFE6C3347D49DC8F8B4669B0E4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581049775"/>
                        <w:placeholder>
                          <w:docPart w:val="3D30E96EE58C498399C71C9091023F7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744920675"/>
                        <w:placeholder>
                          <w:docPart w:val="A6EE96540A9846F7BA4F7CE9A649F5F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183328845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1004816057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01670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603914356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0002</w:t>
                  </w:r>
                </w:p>
              </w:tc>
            </w:tr>
          </w:tbl>
          <w:p w:rsidR="00016707" w:rsidRDefault="00016707"/>
        </w:tc>
      </w:tr>
      <w:tr w:rsidR="0001670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0003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566146032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01670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016707">
                    <w:sdt>
                      <w:sdtPr>
                        <w:alias w:val="1st Prize"/>
                        <w:tag w:val=""/>
                        <w:id w:val="-1252194293"/>
                        <w:placeholder>
                          <w:docPart w:val="D3364AFE6C3347D49DC8F8B4669B0E4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649829600"/>
                        <w:placeholder>
                          <w:docPart w:val="3D30E96EE58C498399C71C9091023F7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224199301"/>
                        <w:placeholder>
                          <w:docPart w:val="A6EE96540A9846F7BA4F7CE9A649F5F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899876217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1083916936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01670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994687085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0003</w:t>
                  </w:r>
                </w:p>
              </w:tc>
            </w:tr>
          </w:tbl>
          <w:p w:rsidR="00016707" w:rsidRDefault="00016707"/>
        </w:tc>
      </w:tr>
      <w:tr w:rsidR="0001670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0004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1044489191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Subtitle"/>
                  </w:pPr>
                  <w:r>
                    <w:t>Drawing Will Be Held at the</w:t>
                  </w:r>
                  <w:r>
                    <w:t xml:space="preserve">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01670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016707">
                    <w:sdt>
                      <w:sdtPr>
                        <w:alias w:val="1st Prize"/>
                        <w:tag w:val=""/>
                        <w:id w:val="-119844896"/>
                        <w:placeholder>
                          <w:docPart w:val="D3364AFE6C3347D49DC8F8B4669B0E4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905368264"/>
                        <w:placeholder>
                          <w:docPart w:val="3D30E96EE58C498399C71C9091023F7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455935284"/>
                        <w:placeholder>
                          <w:docPart w:val="A6EE96540A9846F7BA4F7CE9A649F5F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872139882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254596858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01670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413246767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0004</w:t>
                  </w:r>
                </w:p>
              </w:tc>
            </w:tr>
          </w:tbl>
          <w:p w:rsidR="00016707" w:rsidRDefault="00016707"/>
        </w:tc>
      </w:tr>
      <w:tr w:rsidR="0001670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0005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1001699177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01670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016707" w:rsidRDefault="00920AD2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016707">
                    <w:sdt>
                      <w:sdtPr>
                        <w:alias w:val="1st Prize"/>
                        <w:tag w:val=""/>
                        <w:id w:val="1649556157"/>
                        <w:placeholder>
                          <w:docPart w:val="D3364AFE6C3347D49DC8F8B4669B0E4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364901792"/>
                        <w:placeholder>
                          <w:docPart w:val="3D30E96EE58C498399C71C9091023F7D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133536687"/>
                        <w:placeholder>
                          <w:docPart w:val="A6EE96540A9846F7BA4F7CE9A649F5F8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016707" w:rsidRDefault="00920AD2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357690715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259" w:type="dxa"/>
          </w:tcPr>
          <w:p w:rsidR="00016707" w:rsidRDefault="00016707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016707">
              <w:trPr>
                <w:trHeight w:hRule="exact" w:val="1008"/>
              </w:trPr>
              <w:sdt>
                <w:sdtPr>
                  <w:alias w:val="Event Name"/>
                  <w:tag w:val=""/>
                  <w:id w:val="-342084493"/>
                  <w:placeholder>
                    <w:docPart w:val="585ADAD7BC1548F49AD010AAD32B298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016707" w:rsidRDefault="00920AD2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01670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016707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  <w:tr w:rsidR="00016707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016707" w:rsidRDefault="00920AD2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016707" w:rsidRDefault="00016707"/>
                    </w:tc>
                  </w:tr>
                </w:tbl>
                <w:p w:rsidR="00016707" w:rsidRDefault="00016707"/>
              </w:tc>
            </w:tr>
            <w:tr w:rsidR="00016707">
              <w:trPr>
                <w:trHeight w:hRule="exact" w:val="432"/>
              </w:trPr>
              <w:tc>
                <w:tcPr>
                  <w:tcW w:w="3988" w:type="dxa"/>
                </w:tcPr>
                <w:p w:rsidR="00016707" w:rsidRDefault="00920AD2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919741598"/>
                      <w:placeholder>
                        <w:docPart w:val="4A67C2597D9E462489B3E7215203F4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016707" w:rsidRDefault="00016707"/>
        </w:tc>
        <w:tc>
          <w:tcPr>
            <w:tcW w:w="230" w:type="dxa"/>
          </w:tcPr>
          <w:p w:rsidR="00016707" w:rsidRDefault="00016707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01670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016707" w:rsidRDefault="00920AD2">
                  <w:pPr>
                    <w:pStyle w:val="TicketNo"/>
                  </w:pPr>
                  <w:r>
                    <w:t>0005</w:t>
                  </w:r>
                </w:p>
              </w:tc>
            </w:tr>
          </w:tbl>
          <w:p w:rsidR="00016707" w:rsidRDefault="00016707"/>
        </w:tc>
      </w:tr>
    </w:tbl>
    <w:p w:rsidR="00016707" w:rsidRDefault="00016707">
      <w:r>
        <w:rPr>
          <w:noProof/>
        </w:rPr>
        <w:pict>
          <v:group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<v:rect id="Rectangle 3" o:spid="_x0000_s1027" style="position:absolute;left:2968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6" o:spid="_x0000_s1030" style="position:absolute;left:2968;top:18313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9" o:spid="_x0000_s1033" style="position:absolute;left:2968;top:36576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2" o:spid="_x0000_s1036" style="position:absolute;left:2968;top:54889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5" o:spid="_x0000_s1039" style="position:absolute;left:2968;top:73152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w10:wrap anchorx="page" anchory="page"/>
          </v:group>
        </w:pict>
      </w:r>
    </w:p>
    <w:sectPr w:rsidR="00016707" w:rsidSect="00016707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920AD2"/>
    <w:rsid w:val="00016707"/>
    <w:rsid w:val="0092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07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016707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016707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016707"/>
    <w:rPr>
      <w:color w:val="808080"/>
    </w:rPr>
  </w:style>
  <w:style w:type="character" w:styleId="Strong">
    <w:name w:val="Strong"/>
    <w:basedOn w:val="DefaultParagraphFont"/>
    <w:uiPriority w:val="1"/>
    <w:qFormat/>
    <w:rsid w:val="00016707"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016707"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016707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07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07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016707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016707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rsid w:val="00016707"/>
    <w:pPr>
      <w:jc w:val="center"/>
    </w:pPr>
  </w:style>
  <w:style w:type="paragraph" w:customStyle="1" w:styleId="TicketNo">
    <w:name w:val="Ticket No."/>
    <w:basedOn w:val="Normal"/>
    <w:uiPriority w:val="1"/>
    <w:qFormat/>
    <w:rsid w:val="00016707"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June\Amit\ticket%20templates\Download%20Raffle%20Tick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5ADAD7BC1548F49AD010AAD32B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4E64-23EB-4FD6-87E6-4B3A4BCE5C7B}"/>
      </w:docPartPr>
      <w:docPartBody>
        <w:p w:rsidR="00000000" w:rsidRDefault="0001627B">
          <w:pPr>
            <w:pStyle w:val="585ADAD7BC1548F49AD010AAD32B2986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D3364AFE6C3347D49DC8F8B4669B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0F1D-C5AE-40CF-80D4-6816104AD40B}"/>
      </w:docPartPr>
      <w:docPartBody>
        <w:p w:rsidR="00000000" w:rsidRDefault="0001627B">
          <w:pPr>
            <w:pStyle w:val="D3364AFE6C3347D49DC8F8B4669B0E4A"/>
          </w:pPr>
          <w:r>
            <w:t>$500</w:t>
          </w:r>
        </w:p>
      </w:docPartBody>
    </w:docPart>
    <w:docPart>
      <w:docPartPr>
        <w:name w:val="3D30E96EE58C498399C71C909102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DF4-4724-4744-9804-35EC41DA5129}"/>
      </w:docPartPr>
      <w:docPartBody>
        <w:p w:rsidR="00000000" w:rsidRDefault="0001627B">
          <w:pPr>
            <w:pStyle w:val="3D30E96EE58C498399C71C9091023F7D"/>
          </w:pPr>
          <w:r>
            <w:t>$250</w:t>
          </w:r>
        </w:p>
      </w:docPartBody>
    </w:docPart>
    <w:docPart>
      <w:docPartPr>
        <w:name w:val="A6EE96540A9846F7BA4F7CE9A649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E5C1-7F79-4495-82DF-5A8CD537E708}"/>
      </w:docPartPr>
      <w:docPartBody>
        <w:p w:rsidR="00000000" w:rsidRDefault="0001627B">
          <w:pPr>
            <w:pStyle w:val="A6EE96540A9846F7BA4F7CE9A649F5F8"/>
          </w:pPr>
          <w:r>
            <w:t>$100</w:t>
          </w:r>
        </w:p>
      </w:docPartBody>
    </w:docPart>
    <w:docPart>
      <w:docPartPr>
        <w:name w:val="4A67C2597D9E462489B3E7215203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7E91-932B-48AE-8C11-0F9AB73D157F}"/>
      </w:docPartPr>
      <w:docPartBody>
        <w:p w:rsidR="00000000" w:rsidRDefault="0001627B">
          <w:pPr>
            <w:pStyle w:val="4A67C2597D9E462489B3E7215203F4CA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627B"/>
    <w:rsid w:val="000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ADAD7BC1548F49AD010AAD32B2986">
    <w:name w:val="585ADAD7BC1548F49AD010AAD32B2986"/>
  </w:style>
  <w:style w:type="paragraph" w:customStyle="1" w:styleId="D3364AFE6C3347D49DC8F8B4669B0E4A">
    <w:name w:val="D3364AFE6C3347D49DC8F8B4669B0E4A"/>
  </w:style>
  <w:style w:type="paragraph" w:customStyle="1" w:styleId="3D30E96EE58C498399C71C9091023F7D">
    <w:name w:val="3D30E96EE58C498399C71C9091023F7D"/>
  </w:style>
  <w:style w:type="paragraph" w:customStyle="1" w:styleId="A6EE96540A9846F7BA4F7CE9A649F5F8">
    <w:name w:val="A6EE96540A9846F7BA4F7CE9A649F5F8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4A67C2597D9E462489B3E7215203F4CA">
    <w:name w:val="4A67C2597D9E462489B3E7215203F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 Raffle Ticket Template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cp:lastPrinted>2012-07-09T21:23:00Z</cp:lastPrinted>
  <dcterms:created xsi:type="dcterms:W3CDTF">2015-07-01T04:22:00Z</dcterms:created>
  <dcterms:modified xsi:type="dcterms:W3CDTF">2015-07-01T04:24:00Z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