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D1" w:rsidRDefault="00221BF4">
      <w:pPr>
        <w:pStyle w:val="BodyTex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41.95pt;margin-top:0;width:374.8pt;height:45.2pt;z-index:251660800" fillcolor="#9bbb59" strokecolor="#f2f2f2" strokeweight="3pt">
            <v:shadow on="t" type="perspective" color="#4e6128" opacity=".5" offset="1pt,7pt" offset2="-1pt,10pt"/>
            <v:textbox style="mso-next-textbox:#_x0000_s1037">
              <w:txbxContent>
                <w:p w:rsidR="00FA1226" w:rsidRPr="00221BF4" w:rsidRDefault="00221BF4" w:rsidP="00221BF4">
                  <w:pPr>
                    <w:jc w:val="center"/>
                    <w:rPr>
                      <w:sz w:val="56"/>
                      <w:szCs w:val="56"/>
                    </w:rPr>
                  </w:pPr>
                  <w:r w:rsidRPr="00221BF4">
                    <w:rPr>
                      <w:sz w:val="56"/>
                      <w:szCs w:val="56"/>
                    </w:rPr>
                    <w:t>Cesar Chavez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9" type="#_x0000_t202" style="position:absolute;left:0;text-align:left;margin-left:-19.8pt;margin-top:-45.75pt;width:139.05pt;height:39pt;z-index:251662848">
            <v:textbox style="mso-next-textbox:#_x0000_s1039">
              <w:txbxContent>
                <w:p w:rsidR="00FA1226" w:rsidRDefault="00FA1226">
                  <w:pPr>
                    <w:rPr>
                      <w:b/>
                      <w:sz w:val="24"/>
                      <w:szCs w:val="24"/>
                    </w:rPr>
                  </w:pPr>
                  <w:r w:rsidRPr="006B3C77">
                    <w:rPr>
                      <w:b/>
                      <w:sz w:val="24"/>
                      <w:szCs w:val="24"/>
                    </w:rPr>
                    <w:t>Name:</w:t>
                  </w:r>
                </w:p>
                <w:p w:rsidR="00762329" w:rsidRDefault="00762329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rect id="_x0000_s1029" style="position:absolute;left:0;text-align:left;margin-left:0;margin-top:234.2pt;width:9in;height:27.55pt;z-index:251653632;mso-position-horizontal:center;mso-position-horizontal-relative:margin" fillcolor="#f79646" stroked="f" strokeweight="0">
            <v:fill color2="#df6a09" focusposition=".5,.5" focussize="" focus="100%" type="gradientRadial"/>
            <v:shadow type="perspective" color="#974706" offset="1pt" offset2="-3pt"/>
            <v:textbox style="mso-next-textbox:#_x0000_s1029">
              <w:txbxContent>
                <w:tbl>
                  <w:tblPr>
                    <w:tblW w:w="13395" w:type="dxa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98"/>
                    <w:gridCol w:w="1548"/>
                    <w:gridCol w:w="1596"/>
                    <w:gridCol w:w="1735"/>
                    <w:gridCol w:w="1624"/>
                    <w:gridCol w:w="1773"/>
                    <w:gridCol w:w="1773"/>
                    <w:gridCol w:w="1548"/>
                  </w:tblGrid>
                  <w:tr w:rsidR="00FA1226" w:rsidTr="008C2E87">
                    <w:trPr>
                      <w:trHeight w:val="300"/>
                    </w:trPr>
                    <w:tc>
                      <w:tcPr>
                        <w:tcW w:w="1798" w:type="dxa"/>
                        <w:vAlign w:val="center"/>
                      </w:tcPr>
                      <w:p w:rsidR="00FA1226" w:rsidRPr="00EC5619" w:rsidRDefault="00FA1226">
                        <w:pPr>
                          <w:spacing w:after="0"/>
                          <w:rPr>
                            <w:color w:val="FFFFFF"/>
                          </w:rPr>
                        </w:pPr>
                        <w:r w:rsidRPr="00EC5619">
                          <w:rPr>
                            <w:color w:val="FFFFFF"/>
                          </w:rPr>
                          <w:t>1930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FA1226" w:rsidRPr="00EC5619" w:rsidRDefault="00FA1226" w:rsidP="006B3C77">
                        <w:pPr>
                          <w:spacing w:after="0"/>
                          <w:rPr>
                            <w:color w:val="FFFFFF"/>
                          </w:rPr>
                        </w:pPr>
                        <w:r w:rsidRPr="00EC5619">
                          <w:rPr>
                            <w:color w:val="FFFFFF"/>
                          </w:rPr>
                          <w:t>1940</w:t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FA1226" w:rsidRPr="00EC5619" w:rsidRDefault="008C2E87" w:rsidP="006B3C77">
                        <w:pPr>
                          <w:spacing w:after="0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1950</w:t>
                        </w:r>
                      </w:p>
                    </w:tc>
                    <w:tc>
                      <w:tcPr>
                        <w:tcW w:w="1735" w:type="dxa"/>
                        <w:vAlign w:val="center"/>
                      </w:tcPr>
                      <w:p w:rsidR="00FA1226" w:rsidRPr="00EC5619" w:rsidRDefault="00FA1226" w:rsidP="006B3C77">
                        <w:pPr>
                          <w:spacing w:after="0"/>
                          <w:rPr>
                            <w:color w:val="FFFFFF"/>
                          </w:rPr>
                        </w:pPr>
                        <w:r w:rsidRPr="00EC5619">
                          <w:rPr>
                            <w:color w:val="FFFFFF"/>
                          </w:rPr>
                          <w:t>1960</w:t>
                        </w:r>
                      </w:p>
                    </w:tc>
                    <w:tc>
                      <w:tcPr>
                        <w:tcW w:w="1624" w:type="dxa"/>
                        <w:vAlign w:val="center"/>
                      </w:tcPr>
                      <w:p w:rsidR="00FA1226" w:rsidRPr="00EC5619" w:rsidRDefault="008C2E87" w:rsidP="006B3C77">
                        <w:pPr>
                          <w:spacing w:after="0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1970</w:t>
                        </w:r>
                      </w:p>
                    </w:tc>
                    <w:tc>
                      <w:tcPr>
                        <w:tcW w:w="1773" w:type="dxa"/>
                        <w:vAlign w:val="center"/>
                      </w:tcPr>
                      <w:p w:rsidR="00FA1226" w:rsidRPr="00EC5619" w:rsidRDefault="00FA1226">
                        <w:pPr>
                          <w:spacing w:after="0"/>
                          <w:rPr>
                            <w:color w:val="FFFFFF"/>
                          </w:rPr>
                        </w:pPr>
                        <w:r w:rsidRPr="00EC5619">
                          <w:rPr>
                            <w:color w:val="FFFFFF"/>
                          </w:rPr>
                          <w:t>1980</w:t>
                        </w:r>
                      </w:p>
                    </w:tc>
                    <w:tc>
                      <w:tcPr>
                        <w:tcW w:w="1773" w:type="dxa"/>
                        <w:vAlign w:val="center"/>
                      </w:tcPr>
                      <w:p w:rsidR="00FA1226" w:rsidRPr="00EC5619" w:rsidRDefault="00FA1226" w:rsidP="006B3C77">
                        <w:pPr>
                          <w:spacing w:after="0"/>
                          <w:rPr>
                            <w:color w:val="FFFFFF"/>
                          </w:rPr>
                        </w:pPr>
                        <w:r w:rsidRPr="00EC5619">
                          <w:rPr>
                            <w:color w:val="FFFFFF"/>
                          </w:rPr>
                          <w:t>1990</w:t>
                        </w:r>
                      </w:p>
                    </w:tc>
                    <w:tc>
                      <w:tcPr>
                        <w:tcW w:w="1548" w:type="dxa"/>
                        <w:vAlign w:val="center"/>
                      </w:tcPr>
                      <w:p w:rsidR="00FA1226" w:rsidRPr="00EC5619" w:rsidRDefault="008C2E87">
                        <w:pPr>
                          <w:spacing w:after="0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2000</w:t>
                        </w:r>
                      </w:p>
                    </w:tc>
                  </w:tr>
                </w:tbl>
                <w:p w:rsidR="00FA1226" w:rsidRDefault="00FA1226"/>
              </w:txbxContent>
            </v:textbox>
            <w10:wrap type="square" anchorx="margin"/>
          </v:rect>
        </w:pict>
      </w:r>
    </w:p>
    <w:p w:rsidR="00E17ED1" w:rsidRPr="00E17ED1" w:rsidRDefault="00E17ED1" w:rsidP="00E17ED1"/>
    <w:p w:rsidR="00E17ED1" w:rsidRPr="00E17ED1" w:rsidRDefault="00E17ED1" w:rsidP="00E17ED1"/>
    <w:p w:rsidR="00E17ED1" w:rsidRPr="00E17ED1" w:rsidRDefault="00E17ED1" w:rsidP="00E17ED1"/>
    <w:p w:rsidR="00E17ED1" w:rsidRDefault="00221BF4" w:rsidP="00E17ED1">
      <w:r>
        <w:rPr>
          <w:noProof/>
          <w:lang w:eastAsia="zh-TW"/>
        </w:rPr>
        <w:pict>
          <v:shape id="_x0000_s1043" type="#_x0000_t202" style="position:absolute;margin-left:-4.4pt;margin-top:10.2pt;width:110.75pt;height:61.55pt;z-index:251666944;mso-width-relative:margin;mso-height-relative:margin">
            <v:textbox style="mso-next-textbox:#_x0000_s1043">
              <w:txbxContent>
                <w:p w:rsidR="00FA1226" w:rsidRPr="00762329" w:rsidRDefault="00FA1226" w:rsidP="0076232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31.35pt;margin-top:10.2pt;width:122.95pt;height:61.55pt;z-index:251668992;mso-width-relative:margin;mso-height-relative:margin">
            <v:textbox style="mso-next-textbox:#_x0000_s1045">
              <w:txbxContent>
                <w:p w:rsidR="00FA1226" w:rsidRPr="00762329" w:rsidRDefault="00FA1226" w:rsidP="00762329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460.8pt;margin-top:10.2pt;width:137.65pt;height:61.55pt;z-index:251674112;mso-width-relative:margin;mso-height-relative:margin">
            <v:textbox>
              <w:txbxContent>
                <w:p w:rsidR="003275BF" w:rsidRPr="00762329" w:rsidRDefault="003275BF" w:rsidP="00762329"/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286.7pt;margin-top:10.2pt;width:154.65pt;height:61.55pt;z-index:251688448;mso-width-relative:margin;mso-height-relative:margin">
            <v:textbox style="mso-next-textbox:#_x0000_s1064">
              <w:txbxContent>
                <w:p w:rsidR="00FA1226" w:rsidRPr="00762329" w:rsidRDefault="00FA1226" w:rsidP="00762329"/>
              </w:txbxContent>
            </v:textbox>
          </v:shape>
        </w:pict>
      </w:r>
    </w:p>
    <w:p w:rsidR="00E17ED1" w:rsidRDefault="00E17ED1" w:rsidP="00E17ED1"/>
    <w:p w:rsidR="00267C26" w:rsidRPr="00E17ED1" w:rsidRDefault="00221BF4" w:rsidP="00E17ED1">
      <w:pPr>
        <w:tabs>
          <w:tab w:val="left" w:pos="1635"/>
        </w:tabs>
      </w:pPr>
      <w:r>
        <w:rPr>
          <w:noProof/>
        </w:rPr>
        <w:pict>
          <v:shape id="_x0000_s1051" type="#_x0000_t202" style="position:absolute;margin-left:363.75pt;margin-top:200.25pt;width:123.6pt;height:51pt;z-index:251675136;mso-width-relative:margin;mso-height-relative:margin">
            <v:textbox>
              <w:txbxContent>
                <w:p w:rsidR="003275BF" w:rsidRPr="00762329" w:rsidRDefault="003275BF" w:rsidP="00762329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0;margin-top:283.75pt;width:106.35pt;height:51pt;z-index:251671040;mso-width-relative:margin;mso-height-relative:margin">
            <v:textbox>
              <w:txbxContent>
                <w:p w:rsidR="00FA1226" w:rsidRPr="00762329" w:rsidRDefault="00FA1226" w:rsidP="00762329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509.05pt;margin-top:200.25pt;width:106.35pt;height:51pt;z-index:251676160;mso-width-relative:margin;mso-height-relative:margin">
            <v:textbox>
              <w:txbxContent>
                <w:p w:rsidR="003275BF" w:rsidRPr="00762329" w:rsidRDefault="003275BF" w:rsidP="00762329"/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215.1pt;margin-top:200.25pt;width:130.25pt;height:51pt;z-index:251677184;mso-width-relative:margin;mso-height-relative:margin">
            <v:textbox>
              <w:txbxContent>
                <w:p w:rsidR="00FA1226" w:rsidRPr="00762329" w:rsidRDefault="00FA1226" w:rsidP="00762329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66.2pt;margin-top:58.4pt;width:106.35pt;height:51pt;z-index:251670016;mso-width-relative:margin;mso-height-relative:margin">
            <v:textbox>
              <w:txbxContent>
                <w:p w:rsidR="00FA1226" w:rsidRPr="00762329" w:rsidRDefault="00FA1226" w:rsidP="00762329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557.25pt;margin-top:36.75pt;width:.75pt;height:48.65pt;z-index:251686400" o:connectortype="straight">
            <v:stroke endarrow="block"/>
          </v:shape>
        </w:pict>
      </w:r>
      <w:r>
        <w:rPr>
          <w:noProof/>
        </w:rPr>
        <w:pict>
          <v:shape id="_x0000_s1048" type="#_x0000_t202" style="position:absolute;margin-left:71.6pt;margin-top:200.25pt;width:128.1pt;height:51pt;z-index:251672064;mso-width-relative:margin;mso-height-relative:margin">
            <v:textbox>
              <w:txbxContent>
                <w:p w:rsidR="00FA1226" w:rsidRPr="00762329" w:rsidRDefault="00FA1226" w:rsidP="00762329"/>
              </w:txbxContent>
            </v:textbox>
          </v:shape>
        </w:pict>
      </w:r>
      <w:r>
        <w:rPr>
          <w:noProof/>
        </w:rPr>
        <w:pict>
          <v:shape id="_x0000_s1044" type="#_x0000_t32" style="position:absolute;margin-left:5.25pt;margin-top:36.75pt;width:.75pt;height:79.5pt;flip:x;z-index:251667968" o:connectortype="straight">
            <v:stroke endarrow="block"/>
          </v:shape>
        </w:pict>
      </w:r>
      <w:r w:rsidR="00E17ED1">
        <w:tab/>
      </w:r>
    </w:p>
    <w:sectPr w:rsidR="00267C26" w:rsidRPr="00E17ED1" w:rsidSect="008067EA">
      <w:pgSz w:w="15840" w:h="12240" w:orient="landscape" w:code="1"/>
      <w:pgMar w:top="1800" w:right="1440" w:bottom="180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26" w:rsidRDefault="00FA1226" w:rsidP="006B3C77">
      <w:pPr>
        <w:spacing w:after="0"/>
      </w:pPr>
      <w:r>
        <w:separator/>
      </w:r>
    </w:p>
  </w:endnote>
  <w:endnote w:type="continuationSeparator" w:id="0">
    <w:p w:rsidR="00FA1226" w:rsidRDefault="00FA1226" w:rsidP="006B3C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26" w:rsidRDefault="00FA1226" w:rsidP="006B3C77">
      <w:pPr>
        <w:spacing w:after="0"/>
      </w:pPr>
      <w:r>
        <w:separator/>
      </w:r>
    </w:p>
  </w:footnote>
  <w:footnote w:type="continuationSeparator" w:id="0">
    <w:p w:rsidR="00FA1226" w:rsidRDefault="00FA1226" w:rsidP="006B3C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C77"/>
    <w:rsid w:val="001411D0"/>
    <w:rsid w:val="00171539"/>
    <w:rsid w:val="00200BBD"/>
    <w:rsid w:val="00221BF4"/>
    <w:rsid w:val="00267C26"/>
    <w:rsid w:val="003275BF"/>
    <w:rsid w:val="006B3C77"/>
    <w:rsid w:val="00762329"/>
    <w:rsid w:val="00784F83"/>
    <w:rsid w:val="008067EA"/>
    <w:rsid w:val="0087464E"/>
    <w:rsid w:val="008C2E87"/>
    <w:rsid w:val="009E1D73"/>
    <w:rsid w:val="00CB49BD"/>
    <w:rsid w:val="00E17ED1"/>
    <w:rsid w:val="00E57987"/>
    <w:rsid w:val="00EB0263"/>
    <w:rsid w:val="00EC5619"/>
    <w:rsid w:val="00F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>
      <o:colormenu v:ext="edit" fillcolor="none [2405]" strokecolor="none [3208]"/>
    </o:shapedefaults>
    <o:shapelayout v:ext="edit">
      <o:idmap v:ext="edit" data="1"/>
      <o:rules v:ext="edit">
        <o:r id="V:Rule3" type="connector" idref="#_x0000_s1044"/>
        <o:r id="V:Rule4" type="connector" idref="#_x0000_s106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3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C77"/>
  </w:style>
  <w:style w:type="paragraph" w:styleId="Footer">
    <w:name w:val="footer"/>
    <w:basedOn w:val="Normal"/>
    <w:link w:val="FooterChar"/>
    <w:uiPriority w:val="99"/>
    <w:semiHidden/>
    <w:unhideWhenUsed/>
    <w:rsid w:val="006B3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Application%20Data\Microsoft\Templates\Time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Timeline.dot</Template>
  <TotalTime>55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Administrator</cp:lastModifiedBy>
  <cp:revision>4</cp:revision>
  <cp:lastPrinted>2001-05-29T19:59:00Z</cp:lastPrinted>
  <dcterms:created xsi:type="dcterms:W3CDTF">2011-05-27T17:57:00Z</dcterms:created>
  <dcterms:modified xsi:type="dcterms:W3CDTF">2011-05-28T17:07:00Z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