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iagrams/data1.xml" ContentType="application/vnd.openxmlformats-officedocument.drawingml.diagramData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rawing1.xml" ContentType="application/vnd.ms-office.drawingml.diagramDrawing+xml"/>
  <Override PartName="/word/diagrams/colors1.xml" ContentType="application/vnd.openxmlformats-officedocument.drawingml.diagramColors+xml"/>
  <Override PartName="/word/diagrams/quickStyle1.xml" ContentType="application/vnd.openxmlformats-officedocument.drawingml.diagramStyle+xml"/>
  <Override PartName="/word/theme/theme1.xml" ContentType="application/vnd.openxmlformats-officedocument.theme+xml"/>
  <Override PartName="/word/diagrams/layout1.xml" ContentType="application/vnd.openxmlformats-officedocument.drawingml.diagramLayout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159" w:rsidRDefault="00703A67" w:rsidP="006F38E5">
      <w:bookmarkStart w:id="0" w:name="_GoBack"/>
      <w:bookmarkEnd w:id="0"/>
      <w:r>
        <w:t xml:space="preserve">Process for </w:t>
      </w:r>
      <w:r w:rsidR="00276EFE" w:rsidRPr="00276EFE">
        <w:t>Operating/Discretionary Budgets</w:t>
      </w:r>
      <w:r>
        <w:t xml:space="preserve"> 13/14</w:t>
      </w:r>
    </w:p>
    <w:p w:rsidR="00404F2D" w:rsidRPr="00404F2D" w:rsidRDefault="00404F2D" w:rsidP="006F38E5">
      <w:pPr>
        <w:rPr>
          <w:b w:val="0"/>
          <w:sz w:val="20"/>
        </w:rPr>
      </w:pPr>
    </w:p>
    <w:p w:rsidR="006F38E5" w:rsidRDefault="00021C49" w:rsidP="00276EFE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756920</wp:posOffset>
                </wp:positionH>
                <wp:positionV relativeFrom="paragraph">
                  <wp:posOffset>3627120</wp:posOffset>
                </wp:positionV>
                <wp:extent cx="1143000" cy="466725"/>
                <wp:effectExtent l="0" t="0" r="19050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949" w:rsidRDefault="00607949" w:rsidP="00856F4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April 4 &amp;</w:t>
                            </w:r>
                          </w:p>
                          <w:p w:rsidR="00856F41" w:rsidRPr="00856F41" w:rsidRDefault="00607949" w:rsidP="00856F4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April 25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9.6pt;margin-top:285.6pt;width:90pt;height:3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">
                <v:textbox>
                  <w:txbxContent>
                    <w:p w:rsidR="00607949" w:rsidRDefault="00607949" w:rsidP="00856F4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April 4 &amp;</w:t>
                      </w:r>
                    </w:p>
                    <w:p w:rsidR="00856F41" w:rsidRPr="00856F41" w:rsidRDefault="00607949" w:rsidP="00856F4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April 25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2947670</wp:posOffset>
                </wp:positionH>
                <wp:positionV relativeFrom="paragraph">
                  <wp:posOffset>3769995</wp:posOffset>
                </wp:positionV>
                <wp:extent cx="1114425" cy="581025"/>
                <wp:effectExtent l="0" t="0" r="28575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6F41" w:rsidRPr="00856F41" w:rsidRDefault="00AB3441" w:rsidP="00856F4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March 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32.1pt;margin-top:296.85pt;width:87.75pt;height:4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">
                <v:textbox>
                  <w:txbxContent>
                    <w:p w:rsidR="00856F41" w:rsidRPr="00856F41" w:rsidRDefault="00AB3441" w:rsidP="00856F4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March 28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7548245</wp:posOffset>
                </wp:positionH>
                <wp:positionV relativeFrom="paragraph">
                  <wp:posOffset>5494655</wp:posOffset>
                </wp:positionV>
                <wp:extent cx="1114425" cy="494665"/>
                <wp:effectExtent l="0" t="0" r="28575" b="1968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494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A67" w:rsidRPr="00856F41" w:rsidRDefault="00703A67" w:rsidP="00703A6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Begin of Fall Semester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594.35pt;margin-top:432.65pt;width:87.75pt;height:38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">
                <v:textbox>
                  <w:txbxContent>
                    <w:p w:rsidR="00703A67" w:rsidRPr="00856F41" w:rsidRDefault="00703A67" w:rsidP="00703A6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Begin of Fall Semester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5348605</wp:posOffset>
                </wp:positionH>
                <wp:positionV relativeFrom="paragraph">
                  <wp:posOffset>5636895</wp:posOffset>
                </wp:positionV>
                <wp:extent cx="1114425" cy="35242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537F" w:rsidRPr="00856F41" w:rsidRDefault="00703A67" w:rsidP="00FD537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May 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21.15pt;margin-top:443.85pt;width:87.75pt;height:27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">
                <v:textbox>
                  <w:txbxContent>
                    <w:p w:rsidR="00FD537F" w:rsidRPr="00856F41" w:rsidRDefault="00703A67" w:rsidP="00FD537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May 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652145</wp:posOffset>
                </wp:positionH>
                <wp:positionV relativeFrom="paragraph">
                  <wp:posOffset>5579745</wp:posOffset>
                </wp:positionV>
                <wp:extent cx="1114425" cy="352425"/>
                <wp:effectExtent l="0" t="0" r="28575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6F41" w:rsidRPr="00856F41" w:rsidRDefault="00607949" w:rsidP="00856F4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May 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51.35pt;margin-top:439.35pt;width:87.75pt;height:2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">
                <v:textbox>
                  <w:txbxContent>
                    <w:p w:rsidR="00856F41" w:rsidRPr="00856F41" w:rsidRDefault="00607949" w:rsidP="00856F4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May 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7548245</wp:posOffset>
                </wp:positionH>
                <wp:positionV relativeFrom="paragraph">
                  <wp:posOffset>3693795</wp:posOffset>
                </wp:positionV>
                <wp:extent cx="1114425" cy="352425"/>
                <wp:effectExtent l="0" t="0" r="28575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6F41" w:rsidRPr="00856F41" w:rsidRDefault="00AB3441" w:rsidP="00856F4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March 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594.35pt;margin-top:290.85pt;width:87.75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">
                <v:textbox>
                  <w:txbxContent>
                    <w:p w:rsidR="00856F41" w:rsidRPr="00856F41" w:rsidRDefault="00AB3441" w:rsidP="00856F4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March 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5129530</wp:posOffset>
                </wp:positionH>
                <wp:positionV relativeFrom="paragraph">
                  <wp:posOffset>3693795</wp:posOffset>
                </wp:positionV>
                <wp:extent cx="1114425" cy="352425"/>
                <wp:effectExtent l="0" t="0" r="28575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6F41" w:rsidRPr="00856F41" w:rsidRDefault="00AB3441" w:rsidP="00856F4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March 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403.9pt;margin-top:290.85pt;width:87.75pt;height:2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">
                <v:textbox>
                  <w:txbxContent>
                    <w:p w:rsidR="00856F41" w:rsidRPr="00856F41" w:rsidRDefault="00AB3441" w:rsidP="00856F4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March 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290830</wp:posOffset>
                </wp:positionH>
                <wp:positionV relativeFrom="paragraph">
                  <wp:posOffset>1312545</wp:posOffset>
                </wp:positionV>
                <wp:extent cx="1114425" cy="36195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6F41" w:rsidRPr="00856F41" w:rsidRDefault="00367CC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November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22.9pt;margin-top:103.35pt;width:87.7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">
                <v:textbox>
                  <w:txbxContent>
                    <w:p w:rsidR="00856F41" w:rsidRPr="00856F41" w:rsidRDefault="00367CC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November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2624455</wp:posOffset>
                </wp:positionH>
                <wp:positionV relativeFrom="paragraph">
                  <wp:posOffset>1445895</wp:posOffset>
                </wp:positionV>
                <wp:extent cx="1114425" cy="352425"/>
                <wp:effectExtent l="0" t="0" r="2857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6F41" w:rsidRPr="00856F41" w:rsidRDefault="00AB3441" w:rsidP="00856F4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December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206.65pt;margin-top:113.85pt;width:87.7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">
                <v:textbox>
                  <w:txbxContent>
                    <w:p w:rsidR="00856F41" w:rsidRPr="00856F41" w:rsidRDefault="00AB3441" w:rsidP="00856F4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December 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4881880</wp:posOffset>
                </wp:positionH>
                <wp:positionV relativeFrom="paragraph">
                  <wp:posOffset>1445895</wp:posOffset>
                </wp:positionV>
                <wp:extent cx="1252220" cy="361950"/>
                <wp:effectExtent l="0" t="0" r="2413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222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6F41" w:rsidRPr="00856F41" w:rsidRDefault="00607949" w:rsidP="00856F4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February 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384.4pt;margin-top:113.85pt;width:98.6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">
                <v:textbox>
                  <w:txbxContent>
                    <w:p w:rsidR="00856F41" w:rsidRPr="00856F41" w:rsidRDefault="00607949" w:rsidP="00856F4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February 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2072005</wp:posOffset>
                </wp:positionH>
                <wp:positionV relativeFrom="paragraph">
                  <wp:posOffset>5227320</wp:posOffset>
                </wp:positionV>
                <wp:extent cx="409575" cy="409575"/>
                <wp:effectExtent l="19050" t="57150" r="47625" b="66675"/>
                <wp:wrapNone/>
                <wp:docPr id="1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409575"/>
                        </a:xfrm>
                        <a:prstGeom prst="rightArrow">
                          <a:avLst>
                            <a:gd name="adj1" fmla="val 50000"/>
                            <a:gd name="adj2" fmla="val 47056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11" o:spid="_x0000_s1026" type="#_x0000_t13" style="position:absolute;margin-left:163.15pt;margin-top:411.6pt;width:32.25pt;height:32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" adj="11436" fillcolor="#4f81bd [3204]" strokecolor="#f2f2f2 [3041]" strokeweight="3pt">
                <v:shadow color="#243f60 [1604]" opacity=".5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2481580</wp:posOffset>
                </wp:positionH>
                <wp:positionV relativeFrom="paragraph">
                  <wp:posOffset>4832350</wp:posOffset>
                </wp:positionV>
                <wp:extent cx="1890395" cy="1014730"/>
                <wp:effectExtent l="0" t="0" r="14605" b="1397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0395" cy="1014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6F41" w:rsidRDefault="00856F4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56F41">
                              <w:rPr>
                                <w:sz w:val="24"/>
                                <w:szCs w:val="24"/>
                              </w:rPr>
                              <w:t>Compile and send changes of budget to Fiscal</w:t>
                            </w:r>
                            <w:r w:rsidR="00404F2D">
                              <w:t xml:space="preserve"> </w:t>
                            </w:r>
                            <w:r w:rsidRPr="00856F41">
                              <w:rPr>
                                <w:sz w:val="24"/>
                                <w:szCs w:val="24"/>
                              </w:rPr>
                              <w:t>Services at District Office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by</w:t>
                            </w:r>
                          </w:p>
                          <w:p w:rsidR="00856F41" w:rsidRPr="00856F41" w:rsidRDefault="00856F4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June </w:t>
                            </w:r>
                            <w:r w:rsidR="00AA14DB">
                              <w:rPr>
                                <w:sz w:val="24"/>
                                <w:szCs w:val="24"/>
                              </w:rPr>
                              <w:t>Board meeting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195.4pt;margin-top:380.5pt;width:148.85pt;height:79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">
                <v:textbox>
                  <w:txbxContent>
                    <w:p w:rsidR="00856F41" w:rsidRDefault="00856F41">
                      <w:pPr>
                        <w:rPr>
                          <w:sz w:val="24"/>
                          <w:szCs w:val="24"/>
                        </w:rPr>
                      </w:pPr>
                      <w:r w:rsidRPr="00856F41">
                        <w:rPr>
                          <w:sz w:val="24"/>
                          <w:szCs w:val="24"/>
                        </w:rPr>
                        <w:t>Compile and send changes of budget to Fiscal</w:t>
                      </w:r>
                      <w:r w:rsidR="00404F2D">
                        <w:t xml:space="preserve"> </w:t>
                      </w:r>
                      <w:r w:rsidRPr="00856F41">
                        <w:rPr>
                          <w:sz w:val="24"/>
                          <w:szCs w:val="24"/>
                        </w:rPr>
                        <w:t>Services at District Office</w:t>
                      </w:r>
                      <w:r>
                        <w:rPr>
                          <w:sz w:val="24"/>
                          <w:szCs w:val="24"/>
                        </w:rPr>
                        <w:t xml:space="preserve"> by</w:t>
                      </w:r>
                    </w:p>
                    <w:p w:rsidR="00856F41" w:rsidRPr="00856F41" w:rsidRDefault="00856F4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June </w:t>
                      </w:r>
                      <w:r w:rsidR="00AA14DB">
                        <w:rPr>
                          <w:sz w:val="24"/>
                          <w:szCs w:val="24"/>
                        </w:rPr>
                        <w:t>Board meeting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7266940</wp:posOffset>
                </wp:positionH>
                <wp:positionV relativeFrom="paragraph">
                  <wp:posOffset>1455420</wp:posOffset>
                </wp:positionV>
                <wp:extent cx="1395730" cy="352425"/>
                <wp:effectExtent l="0" t="0" r="13970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573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6F41" w:rsidRPr="00856F41" w:rsidRDefault="00607949" w:rsidP="00856F4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February 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572.2pt;margin-top:114.6pt;width:109.9pt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">
                <v:textbox>
                  <w:txbxContent>
                    <w:p w:rsidR="00856F41" w:rsidRPr="00856F41" w:rsidRDefault="00607949" w:rsidP="00856F4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February 28</w:t>
                      </w:r>
                    </w:p>
                  </w:txbxContent>
                </v:textbox>
              </v:shape>
            </w:pict>
          </mc:Fallback>
        </mc:AlternateContent>
      </w:r>
      <w:r w:rsidR="006F38E5">
        <w:rPr>
          <w:noProof/>
        </w:rPr>
        <w:drawing>
          <wp:inline distT="0" distB="0" distL="0" distR="0">
            <wp:extent cx="9020175" cy="6076950"/>
            <wp:effectExtent l="0" t="0" r="9525" b="0"/>
            <wp:docPr id="3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sectPr w:rsidR="006F38E5" w:rsidSect="00FF7823">
      <w:footerReference w:type="default" r:id="rId14"/>
      <w:pgSz w:w="15840" w:h="12240" w:orient="landscape" w:code="1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D9C" w:rsidRDefault="00711D9C" w:rsidP="00931CD5">
      <w:r>
        <w:separator/>
      </w:r>
    </w:p>
  </w:endnote>
  <w:endnote w:type="continuationSeparator" w:id="0">
    <w:p w:rsidR="00711D9C" w:rsidRDefault="00711D9C" w:rsidP="00931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CD5" w:rsidRPr="00931CD5" w:rsidRDefault="001C6D4B" w:rsidP="001C6D4B">
    <w:pPr>
      <w:pStyle w:val="Footer"/>
      <w:jc w:val="right"/>
      <w:rPr>
        <w:sz w:val="24"/>
        <w:szCs w:val="24"/>
      </w:rPr>
    </w:pPr>
    <w:r>
      <w:rPr>
        <w:sz w:val="24"/>
        <w:szCs w:val="24"/>
      </w:rPr>
      <w:t xml:space="preserve">Revised </w:t>
    </w:r>
    <w:r w:rsidR="00367CCC">
      <w:rPr>
        <w:sz w:val="24"/>
        <w:szCs w:val="24"/>
      </w:rPr>
      <w:t>11/05/</w:t>
    </w:r>
    <w:r w:rsidR="00931CD5" w:rsidRPr="00931CD5">
      <w:rPr>
        <w:sz w:val="24"/>
        <w:szCs w:val="24"/>
      </w:rPr>
      <w:t>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D9C" w:rsidRDefault="00711D9C" w:rsidP="00931CD5">
      <w:r>
        <w:separator/>
      </w:r>
    </w:p>
  </w:footnote>
  <w:footnote w:type="continuationSeparator" w:id="0">
    <w:p w:rsidR="00711D9C" w:rsidRDefault="00711D9C" w:rsidP="00931C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EFE"/>
    <w:rsid w:val="00021C49"/>
    <w:rsid w:val="00062DB6"/>
    <w:rsid w:val="00066E03"/>
    <w:rsid w:val="000847D0"/>
    <w:rsid w:val="000A0474"/>
    <w:rsid w:val="000E6AC2"/>
    <w:rsid w:val="00164403"/>
    <w:rsid w:val="00183159"/>
    <w:rsid w:val="001C6D4B"/>
    <w:rsid w:val="00213105"/>
    <w:rsid w:val="00276EFE"/>
    <w:rsid w:val="0036787C"/>
    <w:rsid w:val="00367CCC"/>
    <w:rsid w:val="003B0DE2"/>
    <w:rsid w:val="003D07EB"/>
    <w:rsid w:val="003D118B"/>
    <w:rsid w:val="00404F2D"/>
    <w:rsid w:val="00437793"/>
    <w:rsid w:val="005946D8"/>
    <w:rsid w:val="005E4E9D"/>
    <w:rsid w:val="00607949"/>
    <w:rsid w:val="006D3C4A"/>
    <w:rsid w:val="006F20A8"/>
    <w:rsid w:val="006F38E5"/>
    <w:rsid w:val="00703A67"/>
    <w:rsid w:val="00711D9C"/>
    <w:rsid w:val="00856F41"/>
    <w:rsid w:val="008816F1"/>
    <w:rsid w:val="00915AF2"/>
    <w:rsid w:val="00931CD5"/>
    <w:rsid w:val="009F5CCE"/>
    <w:rsid w:val="00AA14DB"/>
    <w:rsid w:val="00AB3441"/>
    <w:rsid w:val="00C1755A"/>
    <w:rsid w:val="00D01374"/>
    <w:rsid w:val="00D71BC1"/>
    <w:rsid w:val="00DC146D"/>
    <w:rsid w:val="00DF7843"/>
    <w:rsid w:val="00ED33D5"/>
    <w:rsid w:val="00EF4700"/>
    <w:rsid w:val="00F870F8"/>
    <w:rsid w:val="00FD537F"/>
    <w:rsid w:val="00FF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8E5"/>
    <w:pPr>
      <w:jc w:val="center"/>
    </w:pPr>
    <w:rPr>
      <w:rFonts w:ascii="Arial" w:hAnsi="Arial"/>
      <w:b/>
      <w:sz w:val="5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Pr>
      <w:b w:val="0"/>
      <w:sz w:val="5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8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1C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CD5"/>
    <w:rPr>
      <w:rFonts w:ascii="Arial" w:hAnsi="Arial"/>
      <w:b/>
      <w:sz w:val="52"/>
    </w:rPr>
  </w:style>
  <w:style w:type="paragraph" w:styleId="Footer">
    <w:name w:val="footer"/>
    <w:basedOn w:val="Normal"/>
    <w:link w:val="FooterChar"/>
    <w:uiPriority w:val="99"/>
    <w:unhideWhenUsed/>
    <w:rsid w:val="00931C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CD5"/>
    <w:rPr>
      <w:rFonts w:ascii="Arial" w:hAnsi="Arial"/>
      <w:b/>
      <w:sz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8E5"/>
    <w:pPr>
      <w:jc w:val="center"/>
    </w:pPr>
    <w:rPr>
      <w:rFonts w:ascii="Arial" w:hAnsi="Arial"/>
      <w:b/>
      <w:sz w:val="5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Pr>
      <w:b w:val="0"/>
      <w:sz w:val="5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8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1C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CD5"/>
    <w:rPr>
      <w:rFonts w:ascii="Arial" w:hAnsi="Arial"/>
      <w:b/>
      <w:sz w:val="52"/>
    </w:rPr>
  </w:style>
  <w:style w:type="paragraph" w:styleId="Footer">
    <w:name w:val="footer"/>
    <w:basedOn w:val="Normal"/>
    <w:link w:val="FooterChar"/>
    <w:uiPriority w:val="99"/>
    <w:unhideWhenUsed/>
    <w:rsid w:val="00931C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CD5"/>
    <w:rPr>
      <w:rFonts w:ascii="Arial" w:hAnsi="Arial"/>
      <w:b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bofamily\AppData\Roaming\Microsoft\Templates\EdWorld_ProcessChart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D58C5E2-99C6-45E6-AC3E-23C8057A013F}" type="doc">
      <dgm:prSet loTypeId="urn:microsoft.com/office/officeart/2005/8/layout/process5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647B013F-0C84-4329-9D73-AFC121BEE4FF}">
      <dgm:prSet phldrT="[Text]" custT="1"/>
      <dgm:spPr/>
      <dgm:t>
        <a:bodyPr/>
        <a:lstStyle/>
        <a:p>
          <a:r>
            <a:rPr lang="en-US" sz="1100">
              <a:latin typeface="Arial" pitchFamily="34" charset="0"/>
              <a:cs typeface="Arial" pitchFamily="34" charset="0"/>
            </a:rPr>
            <a:t>Budget request template reviewed and approved by Finance Committee</a:t>
          </a:r>
        </a:p>
      </dgm:t>
    </dgm:pt>
    <dgm:pt modelId="{A6496FED-64BF-4064-99C7-9B252CA613A4}" type="parTrans" cxnId="{33DDAE18-65E7-4CD2-8802-993F22AF7E03}">
      <dgm:prSet/>
      <dgm:spPr/>
      <dgm:t>
        <a:bodyPr/>
        <a:lstStyle/>
        <a:p>
          <a:endParaRPr lang="en-US" sz="1200">
            <a:latin typeface="Arial" pitchFamily="34" charset="0"/>
            <a:cs typeface="Arial" pitchFamily="34" charset="0"/>
          </a:endParaRPr>
        </a:p>
      </dgm:t>
    </dgm:pt>
    <dgm:pt modelId="{774728B1-0DBA-4442-A039-FECD8B9D9E98}" type="sibTrans" cxnId="{33DDAE18-65E7-4CD2-8802-993F22AF7E03}">
      <dgm:prSet custT="1"/>
      <dgm:spPr/>
      <dgm:t>
        <a:bodyPr/>
        <a:lstStyle/>
        <a:p>
          <a:endParaRPr lang="en-US" sz="1200">
            <a:latin typeface="Arial" pitchFamily="34" charset="0"/>
            <a:cs typeface="Arial" pitchFamily="34" charset="0"/>
          </a:endParaRPr>
        </a:p>
      </dgm:t>
    </dgm:pt>
    <dgm:pt modelId="{4AAB7C84-98AB-4345-9328-D9F689F4263A}">
      <dgm:prSet custT="1"/>
      <dgm:spPr/>
      <dgm:t>
        <a:bodyPr/>
        <a:lstStyle/>
        <a:p>
          <a:r>
            <a:rPr lang="en-US" sz="1100">
              <a:latin typeface="Arial" pitchFamily="34" charset="0"/>
              <a:cs typeface="Arial" pitchFamily="34" charset="0"/>
            </a:rPr>
            <a:t>Template with instructions distributed to Administrators; to be completed with input from appropriate department/division staff/faculty</a:t>
          </a:r>
        </a:p>
      </dgm:t>
    </dgm:pt>
    <dgm:pt modelId="{874B5C82-BCA1-4189-8891-8CD1222FA1EC}" type="parTrans" cxnId="{F6249E97-8636-4A79-B469-326A289E48E3}">
      <dgm:prSet/>
      <dgm:spPr/>
      <dgm:t>
        <a:bodyPr/>
        <a:lstStyle/>
        <a:p>
          <a:endParaRPr lang="en-US"/>
        </a:p>
      </dgm:t>
    </dgm:pt>
    <dgm:pt modelId="{8099BC26-21F8-4990-B730-9F561651C842}" type="sibTrans" cxnId="{F6249E97-8636-4A79-B469-326A289E48E3}">
      <dgm:prSet/>
      <dgm:spPr/>
      <dgm:t>
        <a:bodyPr/>
        <a:lstStyle/>
        <a:p>
          <a:endParaRPr lang="en-US"/>
        </a:p>
      </dgm:t>
    </dgm:pt>
    <dgm:pt modelId="{4FBFA076-ABBC-446C-B0BC-0F877D3C8FC6}">
      <dgm:prSet custT="1"/>
      <dgm:spPr/>
      <dgm:t>
        <a:bodyPr/>
        <a:lstStyle/>
        <a:p>
          <a:endParaRPr lang="en-US" sz="800">
            <a:latin typeface="Arial" pitchFamily="34" charset="0"/>
            <a:cs typeface="Arial" pitchFamily="34" charset="0"/>
          </a:endParaRPr>
        </a:p>
        <a:p>
          <a:r>
            <a:rPr lang="en-US" sz="1100">
              <a:latin typeface="Arial" pitchFamily="34" charset="0"/>
              <a:cs typeface="Arial" pitchFamily="34" charset="0"/>
            </a:rPr>
            <a:t>Administrators submit completed budget template to the Vice President of Administrative Services (VPAS)</a:t>
          </a:r>
        </a:p>
      </dgm:t>
    </dgm:pt>
    <dgm:pt modelId="{271ABC90-9380-4596-8E44-3B3BE5881D05}" type="parTrans" cxnId="{1F6B20BD-D2A6-4E10-BFDE-26733691302E}">
      <dgm:prSet/>
      <dgm:spPr/>
      <dgm:t>
        <a:bodyPr/>
        <a:lstStyle/>
        <a:p>
          <a:endParaRPr lang="en-US"/>
        </a:p>
      </dgm:t>
    </dgm:pt>
    <dgm:pt modelId="{019DF6F3-FCBB-4487-B3C7-CE9B86B13AE2}" type="sibTrans" cxnId="{1F6B20BD-D2A6-4E10-BFDE-26733691302E}">
      <dgm:prSet/>
      <dgm:spPr/>
      <dgm:t>
        <a:bodyPr/>
        <a:lstStyle/>
        <a:p>
          <a:endParaRPr lang="en-US"/>
        </a:p>
      </dgm:t>
    </dgm:pt>
    <dgm:pt modelId="{27824DF5-B08E-412E-8A1A-BA7C11B78FEE}">
      <dgm:prSet custT="1"/>
      <dgm:spPr/>
      <dgm:t>
        <a:bodyPr/>
        <a:lstStyle/>
        <a:p>
          <a:r>
            <a:rPr lang="en-US" sz="1100">
              <a:latin typeface="Arial" pitchFamily="34" charset="0"/>
              <a:cs typeface="Arial" pitchFamily="34" charset="0"/>
            </a:rPr>
            <a:t>Finance Committee collects program reviews (comprehensive and annual as scheduled)</a:t>
          </a:r>
        </a:p>
      </dgm:t>
    </dgm:pt>
    <dgm:pt modelId="{1A1D7051-9BFC-4312-833C-24BE64DAA6E2}" type="parTrans" cxnId="{E221AD7D-65CE-4AC0-B660-BCD38E7292BD}">
      <dgm:prSet/>
      <dgm:spPr/>
      <dgm:t>
        <a:bodyPr/>
        <a:lstStyle/>
        <a:p>
          <a:endParaRPr lang="en-US"/>
        </a:p>
      </dgm:t>
    </dgm:pt>
    <dgm:pt modelId="{C98FA057-EFF9-4E76-8296-69C44FD0D338}" type="sibTrans" cxnId="{E221AD7D-65CE-4AC0-B660-BCD38E7292BD}">
      <dgm:prSet/>
      <dgm:spPr/>
      <dgm:t>
        <a:bodyPr/>
        <a:lstStyle/>
        <a:p>
          <a:endParaRPr lang="en-US"/>
        </a:p>
      </dgm:t>
    </dgm:pt>
    <dgm:pt modelId="{8982C079-BB3F-4229-9093-D5BE437D4C47}">
      <dgm:prSet custT="1"/>
      <dgm:spPr/>
      <dgm:t>
        <a:bodyPr/>
        <a:lstStyle/>
        <a:p>
          <a:r>
            <a:rPr lang="en-US" sz="1100">
              <a:latin typeface="Arial" pitchFamily="34" charset="0"/>
              <a:cs typeface="Arial" pitchFamily="34" charset="0"/>
            </a:rPr>
            <a:t>VPAS compiles summary documents for Finance Committee review</a:t>
          </a:r>
        </a:p>
      </dgm:t>
    </dgm:pt>
    <dgm:pt modelId="{CE307173-F85B-4B79-B492-C75D16157EAA}" type="parTrans" cxnId="{2E2B8B70-A5FC-4F11-950B-1C701B3670C4}">
      <dgm:prSet/>
      <dgm:spPr/>
      <dgm:t>
        <a:bodyPr/>
        <a:lstStyle/>
        <a:p>
          <a:endParaRPr lang="en-US"/>
        </a:p>
      </dgm:t>
    </dgm:pt>
    <dgm:pt modelId="{D7802C43-AD55-43BB-90A2-F7082E100F66}" type="sibTrans" cxnId="{2E2B8B70-A5FC-4F11-950B-1C701B3670C4}">
      <dgm:prSet/>
      <dgm:spPr/>
      <dgm:t>
        <a:bodyPr/>
        <a:lstStyle/>
        <a:p>
          <a:endParaRPr lang="en-US"/>
        </a:p>
      </dgm:t>
    </dgm:pt>
    <dgm:pt modelId="{F9229D40-FBD8-4183-B68D-B6239B80FA0D}">
      <dgm:prSet custT="1"/>
      <dgm:spPr/>
      <dgm:t>
        <a:bodyPr/>
        <a:lstStyle/>
        <a:p>
          <a:r>
            <a:rPr lang="en-US" sz="1100">
              <a:latin typeface="Arial" pitchFamily="34" charset="0"/>
              <a:cs typeface="Arial" pitchFamily="34" charset="0"/>
            </a:rPr>
            <a:t>Budget hearings take place to review proposed department/division budgets</a:t>
          </a:r>
        </a:p>
      </dgm:t>
    </dgm:pt>
    <dgm:pt modelId="{3B3E9051-8FC1-4FFD-98D5-F013E1BCB826}" type="parTrans" cxnId="{2C9F92A2-54A7-4F2C-B039-4EE9E085F8BA}">
      <dgm:prSet/>
      <dgm:spPr/>
      <dgm:t>
        <a:bodyPr/>
        <a:lstStyle/>
        <a:p>
          <a:endParaRPr lang="en-US"/>
        </a:p>
      </dgm:t>
    </dgm:pt>
    <dgm:pt modelId="{20B8419D-7AF0-4D2F-B3AD-E88BFCF4CA0F}" type="sibTrans" cxnId="{2C9F92A2-54A7-4F2C-B039-4EE9E085F8BA}">
      <dgm:prSet/>
      <dgm:spPr/>
      <dgm:t>
        <a:bodyPr/>
        <a:lstStyle/>
        <a:p>
          <a:endParaRPr lang="en-US"/>
        </a:p>
      </dgm:t>
    </dgm:pt>
    <dgm:pt modelId="{A95BCF31-F233-4975-A878-BA801E9C481F}">
      <dgm:prSet custT="1"/>
      <dgm:spPr/>
      <dgm:t>
        <a:bodyPr/>
        <a:lstStyle/>
        <a:p>
          <a:r>
            <a:rPr lang="en-US" sz="1100">
              <a:latin typeface="Arial" pitchFamily="34" charset="0"/>
              <a:cs typeface="Arial" pitchFamily="34" charset="0"/>
            </a:rPr>
            <a:t>College Planning Council reviews Program Reviews and proposed budgets to make recommendations to the President</a:t>
          </a:r>
        </a:p>
      </dgm:t>
    </dgm:pt>
    <dgm:pt modelId="{A3C2CA3D-0A34-464E-A279-D5E71B4C7E22}" type="parTrans" cxnId="{95896652-BB90-49F4-9901-7FC17D2D544A}">
      <dgm:prSet/>
      <dgm:spPr/>
      <dgm:t>
        <a:bodyPr/>
        <a:lstStyle/>
        <a:p>
          <a:endParaRPr lang="en-US"/>
        </a:p>
      </dgm:t>
    </dgm:pt>
    <dgm:pt modelId="{55C48394-0170-4226-B043-2B97009EB3E6}" type="sibTrans" cxnId="{95896652-BB90-49F4-9901-7FC17D2D544A}">
      <dgm:prSet/>
      <dgm:spPr/>
      <dgm:t>
        <a:bodyPr/>
        <a:lstStyle/>
        <a:p>
          <a:endParaRPr lang="en-US"/>
        </a:p>
      </dgm:t>
    </dgm:pt>
    <dgm:pt modelId="{A2223A3E-681F-439A-954C-22F833C86A1C}">
      <dgm:prSet custT="1"/>
      <dgm:spPr/>
      <dgm:t>
        <a:bodyPr/>
        <a:lstStyle/>
        <a:p>
          <a:r>
            <a:rPr lang="en-US" sz="1100">
              <a:latin typeface="Arial" pitchFamily="34" charset="0"/>
              <a:cs typeface="Arial" pitchFamily="34" charset="0"/>
            </a:rPr>
            <a:t>President reviews final budgets for approval or adjustments</a:t>
          </a:r>
        </a:p>
      </dgm:t>
    </dgm:pt>
    <dgm:pt modelId="{47DF2209-5C58-45A0-96D3-9AD667635180}" type="parTrans" cxnId="{1E9FEE7A-8203-4210-BC71-0722E379239E}">
      <dgm:prSet/>
      <dgm:spPr/>
      <dgm:t>
        <a:bodyPr/>
        <a:lstStyle/>
        <a:p>
          <a:endParaRPr lang="en-US"/>
        </a:p>
      </dgm:t>
    </dgm:pt>
    <dgm:pt modelId="{689E81FB-EB24-48E3-9BAD-A0190F1C32A4}" type="sibTrans" cxnId="{1E9FEE7A-8203-4210-BC71-0722E379239E}">
      <dgm:prSet/>
      <dgm:spPr/>
      <dgm:t>
        <a:bodyPr/>
        <a:lstStyle/>
        <a:p>
          <a:endParaRPr lang="en-US"/>
        </a:p>
      </dgm:t>
    </dgm:pt>
    <dgm:pt modelId="{A9D03EB1-381A-4E5B-B19C-B1FD4C3E2FBE}">
      <dgm:prSet custT="1"/>
      <dgm:spPr/>
      <dgm:t>
        <a:bodyPr/>
        <a:lstStyle/>
        <a:p>
          <a:r>
            <a:rPr lang="en-US" sz="1100">
              <a:latin typeface="Arial" pitchFamily="34" charset="0"/>
              <a:cs typeface="Arial" pitchFamily="34" charset="0"/>
            </a:rPr>
            <a:t>Administrators send template to respective Vice President to synthesise with other departments</a:t>
          </a:r>
        </a:p>
      </dgm:t>
    </dgm:pt>
    <dgm:pt modelId="{3BDD998B-E04D-42FC-9679-A59B571ED358}" type="parTrans" cxnId="{9A8B81B5-8F60-48B9-A2D2-236F6752A290}">
      <dgm:prSet/>
      <dgm:spPr/>
      <dgm:t>
        <a:bodyPr/>
        <a:lstStyle/>
        <a:p>
          <a:endParaRPr lang="en-US"/>
        </a:p>
      </dgm:t>
    </dgm:pt>
    <dgm:pt modelId="{9911300A-B015-45C0-8DAB-4F500F2E8923}" type="sibTrans" cxnId="{9A8B81B5-8F60-48B9-A2D2-236F6752A290}">
      <dgm:prSet/>
      <dgm:spPr/>
      <dgm:t>
        <a:bodyPr/>
        <a:lstStyle/>
        <a:p>
          <a:endParaRPr lang="en-US"/>
        </a:p>
      </dgm:t>
    </dgm:pt>
    <dgm:pt modelId="{36CF8581-ED63-487D-BAA1-CEA801530AD9}">
      <dgm:prSet custT="1"/>
      <dgm:spPr/>
      <dgm:t>
        <a:bodyPr/>
        <a:lstStyle/>
        <a:p>
          <a:r>
            <a:rPr lang="en-US" sz="1100">
              <a:latin typeface="Arial" pitchFamily="34" charset="0"/>
              <a:cs typeface="Arial" pitchFamily="34" charset="0"/>
            </a:rPr>
            <a:t>Finance Committee meets to finalize recommendations to College Planning Council</a:t>
          </a:r>
        </a:p>
      </dgm:t>
    </dgm:pt>
    <dgm:pt modelId="{EFA2A784-5486-42B2-824A-98EC775C9977}" type="parTrans" cxnId="{8F472BD4-D862-44E6-8F0B-771836AFA600}">
      <dgm:prSet/>
      <dgm:spPr/>
      <dgm:t>
        <a:bodyPr/>
        <a:lstStyle/>
        <a:p>
          <a:endParaRPr lang="en-US"/>
        </a:p>
      </dgm:t>
    </dgm:pt>
    <dgm:pt modelId="{FAE3BBC7-648A-48B0-A3B5-BA3921998A2F}" type="sibTrans" cxnId="{8F472BD4-D862-44E6-8F0B-771836AFA600}">
      <dgm:prSet/>
      <dgm:spPr/>
      <dgm:t>
        <a:bodyPr/>
        <a:lstStyle/>
        <a:p>
          <a:endParaRPr lang="en-US"/>
        </a:p>
      </dgm:t>
    </dgm:pt>
    <dgm:pt modelId="{F31F1822-D3C4-4EB6-B27E-8A63E2953D35}">
      <dgm:prSet custT="1"/>
      <dgm:spPr/>
      <dgm:t>
        <a:bodyPr/>
        <a:lstStyle/>
        <a:p>
          <a:r>
            <a:rPr lang="en-US" sz="1100" b="1">
              <a:latin typeface="Arial" pitchFamily="34" charset="0"/>
              <a:cs typeface="Arial" pitchFamily="34" charset="0"/>
            </a:rPr>
            <a:t>Feedback Process:</a:t>
          </a:r>
          <a:r>
            <a:rPr lang="en-US" sz="1100">
              <a:latin typeface="Arial" pitchFamily="34" charset="0"/>
              <a:cs typeface="Arial" pitchFamily="34" charset="0"/>
            </a:rPr>
            <a:t> </a:t>
          </a:r>
        </a:p>
        <a:p>
          <a:r>
            <a:rPr lang="en-US" sz="1100">
              <a:latin typeface="Arial" pitchFamily="34" charset="0"/>
              <a:cs typeface="Arial" pitchFamily="34" charset="0"/>
            </a:rPr>
            <a:t>President provides feedback to CPC, which provides feedback to the Finance Committee and other committees.</a:t>
          </a:r>
        </a:p>
        <a:p>
          <a:endParaRPr lang="en-US" sz="1100">
            <a:latin typeface="Arial" pitchFamily="34" charset="0"/>
            <a:cs typeface="Arial" pitchFamily="34" charset="0"/>
          </a:endParaRPr>
        </a:p>
      </dgm:t>
    </dgm:pt>
    <dgm:pt modelId="{2A088BD4-4A14-4ABC-BB3A-9AF99C7CCBA6}" type="parTrans" cxnId="{37A4C953-0AEA-4C47-BD33-725E59D5FE2A}">
      <dgm:prSet/>
      <dgm:spPr/>
      <dgm:t>
        <a:bodyPr/>
        <a:lstStyle/>
        <a:p>
          <a:endParaRPr lang="en-US"/>
        </a:p>
      </dgm:t>
    </dgm:pt>
    <dgm:pt modelId="{8B65CA91-5B8A-4EA3-8CCC-430E11CFD2BA}" type="sibTrans" cxnId="{37A4C953-0AEA-4C47-BD33-725E59D5FE2A}">
      <dgm:prSet/>
      <dgm:spPr/>
      <dgm:t>
        <a:bodyPr/>
        <a:lstStyle/>
        <a:p>
          <a:endParaRPr lang="en-US"/>
        </a:p>
      </dgm:t>
    </dgm:pt>
    <dgm:pt modelId="{0EF5E730-73AF-4E97-9A67-9A4A7B547916}">
      <dgm:prSet custT="1"/>
      <dgm:spPr/>
      <dgm:t>
        <a:bodyPr/>
        <a:lstStyle/>
        <a:p>
          <a:endParaRPr lang="en-US" sz="1100">
            <a:latin typeface="Arial" pitchFamily="34" charset="0"/>
            <a:cs typeface="Arial" pitchFamily="34" charset="0"/>
          </a:endParaRPr>
        </a:p>
        <a:p>
          <a:r>
            <a:rPr lang="en-US" sz="1100">
              <a:latin typeface="Arial" pitchFamily="34" charset="0"/>
              <a:cs typeface="Arial" pitchFamily="34" charset="0"/>
            </a:rPr>
            <a:t>Award letters sent to Administrators, for each cost center from VPAS office.</a:t>
          </a:r>
        </a:p>
        <a:p>
          <a:endParaRPr lang="en-US" sz="2700">
            <a:latin typeface="Arial" pitchFamily="34" charset="0"/>
            <a:cs typeface="Arial" pitchFamily="34" charset="0"/>
          </a:endParaRPr>
        </a:p>
      </dgm:t>
    </dgm:pt>
    <dgm:pt modelId="{D7D0FF2F-7847-483E-9095-BBD43C5C5021}" type="parTrans" cxnId="{BB37566E-A2F0-4E42-ADBD-533DD4B15627}">
      <dgm:prSet/>
      <dgm:spPr/>
      <dgm:t>
        <a:bodyPr/>
        <a:lstStyle/>
        <a:p>
          <a:endParaRPr lang="en-US"/>
        </a:p>
      </dgm:t>
    </dgm:pt>
    <dgm:pt modelId="{6CBA2A59-D264-4D0A-A2EA-383D6C559448}" type="sibTrans" cxnId="{BB37566E-A2F0-4E42-ADBD-533DD4B15627}">
      <dgm:prSet/>
      <dgm:spPr/>
      <dgm:t>
        <a:bodyPr/>
        <a:lstStyle/>
        <a:p>
          <a:endParaRPr lang="en-US"/>
        </a:p>
      </dgm:t>
    </dgm:pt>
    <dgm:pt modelId="{6A45BE0A-D17A-4D73-B5BC-E82129D8436E}" type="pres">
      <dgm:prSet presAssocID="{BD58C5E2-99C6-45E6-AC3E-23C8057A013F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196046F8-E272-43BB-8E82-17C66AC5FA88}" type="pres">
      <dgm:prSet presAssocID="{647B013F-0C84-4329-9D73-AFC121BEE4FF}" presName="node" presStyleLbl="node1" presStyleIdx="0" presStyleCnt="11" custScaleX="118709" custScaleY="181355" custLinFactNeighborX="-190" custLinFactNeighborY="537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0BAF0F5-9A1A-49AC-BCDE-C761F5F8146A}" type="pres">
      <dgm:prSet presAssocID="{774728B1-0DBA-4442-A039-FECD8B9D9E98}" presName="sibTrans" presStyleLbl="sibTrans2D1" presStyleIdx="0" presStyleCnt="10" custScaleX="170142"/>
      <dgm:spPr/>
      <dgm:t>
        <a:bodyPr/>
        <a:lstStyle/>
        <a:p>
          <a:endParaRPr lang="en-US"/>
        </a:p>
      </dgm:t>
    </dgm:pt>
    <dgm:pt modelId="{D58D0660-D11D-412C-8304-CCBAFBD57FE7}" type="pres">
      <dgm:prSet presAssocID="{774728B1-0DBA-4442-A039-FECD8B9D9E98}" presName="connectorText" presStyleLbl="sibTrans2D1" presStyleIdx="0" presStyleCnt="10"/>
      <dgm:spPr/>
      <dgm:t>
        <a:bodyPr/>
        <a:lstStyle/>
        <a:p>
          <a:endParaRPr lang="en-US"/>
        </a:p>
      </dgm:t>
    </dgm:pt>
    <dgm:pt modelId="{7768A792-C965-491A-921F-E5CB0E32EA4B}" type="pres">
      <dgm:prSet presAssocID="{4AAB7C84-98AB-4345-9328-D9F689F4263A}" presName="node" presStyleLbl="node1" presStyleIdx="1" presStyleCnt="11" custScaleX="136530" custScaleY="18980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485198F-A447-462B-9EB3-691A04D9C4DB}" type="pres">
      <dgm:prSet presAssocID="{8099BC26-21F8-4990-B730-9F561651C842}" presName="sibTrans" presStyleLbl="sibTrans2D1" presStyleIdx="1" presStyleCnt="10" custScaleX="169691" custScaleY="104946" custLinFactNeighborX="16218"/>
      <dgm:spPr/>
      <dgm:t>
        <a:bodyPr/>
        <a:lstStyle/>
        <a:p>
          <a:endParaRPr lang="en-US"/>
        </a:p>
      </dgm:t>
    </dgm:pt>
    <dgm:pt modelId="{F0DFCDA5-063E-4E11-8B8D-7E4C48F31519}" type="pres">
      <dgm:prSet presAssocID="{8099BC26-21F8-4990-B730-9F561651C842}" presName="connectorText" presStyleLbl="sibTrans2D1" presStyleIdx="1" presStyleCnt="10"/>
      <dgm:spPr/>
      <dgm:t>
        <a:bodyPr/>
        <a:lstStyle/>
        <a:p>
          <a:endParaRPr lang="en-US"/>
        </a:p>
      </dgm:t>
    </dgm:pt>
    <dgm:pt modelId="{620215FF-4E12-4DAC-A520-61A836EBC0FF}" type="pres">
      <dgm:prSet presAssocID="{A9D03EB1-381A-4E5B-B19C-B1FD4C3E2FBE}" presName="node" presStyleLbl="node1" presStyleIdx="2" presStyleCnt="11" custScaleX="109577" custScaleY="17594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2B36382-070E-450D-A4D8-608CA626D8F9}" type="pres">
      <dgm:prSet presAssocID="{9911300A-B015-45C0-8DAB-4F500F2E8923}" presName="sibTrans" presStyleLbl="sibTrans2D1" presStyleIdx="2" presStyleCnt="10" custScaleX="185708"/>
      <dgm:spPr/>
      <dgm:t>
        <a:bodyPr/>
        <a:lstStyle/>
        <a:p>
          <a:endParaRPr lang="en-US"/>
        </a:p>
      </dgm:t>
    </dgm:pt>
    <dgm:pt modelId="{A27AC196-041C-427D-9EC7-6BD6021FBAC5}" type="pres">
      <dgm:prSet presAssocID="{9911300A-B015-45C0-8DAB-4F500F2E8923}" presName="connectorText" presStyleLbl="sibTrans2D1" presStyleIdx="2" presStyleCnt="10"/>
      <dgm:spPr/>
      <dgm:t>
        <a:bodyPr/>
        <a:lstStyle/>
        <a:p>
          <a:endParaRPr lang="en-US"/>
        </a:p>
      </dgm:t>
    </dgm:pt>
    <dgm:pt modelId="{75A3B6BB-4AB1-4BE6-BB1F-ADA046AC3CE0}" type="pres">
      <dgm:prSet presAssocID="{4FBFA076-ABBC-446C-B0BC-0F877D3C8FC6}" presName="node" presStyleLbl="node1" presStyleIdx="3" presStyleCnt="11" custScaleX="165996" custScaleY="18037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F7D11E4-65E9-4F60-AA0F-779C94BFCE4B}" type="pres">
      <dgm:prSet presAssocID="{019DF6F3-FCBB-4487-B3C7-CE9B86B13AE2}" presName="sibTrans" presStyleLbl="sibTrans2D1" presStyleIdx="3" presStyleCnt="10" custAng="310288" custScaleX="140157" custLinFactNeighborX="30874" custLinFactNeighborY="16637"/>
      <dgm:spPr/>
      <dgm:t>
        <a:bodyPr/>
        <a:lstStyle/>
        <a:p>
          <a:endParaRPr lang="en-US"/>
        </a:p>
      </dgm:t>
    </dgm:pt>
    <dgm:pt modelId="{8D48858D-4FFD-4F48-B494-2FA3F0C7E2FD}" type="pres">
      <dgm:prSet presAssocID="{019DF6F3-FCBB-4487-B3C7-CE9B86B13AE2}" presName="connectorText" presStyleLbl="sibTrans2D1" presStyleIdx="3" presStyleCnt="10"/>
      <dgm:spPr/>
      <dgm:t>
        <a:bodyPr/>
        <a:lstStyle/>
        <a:p>
          <a:endParaRPr lang="en-US"/>
        </a:p>
      </dgm:t>
    </dgm:pt>
    <dgm:pt modelId="{10DC2099-EB04-4372-947F-5ABFE1FF3C77}" type="pres">
      <dgm:prSet presAssocID="{8982C079-BB3F-4229-9093-D5BE437D4C47}" presName="node" presStyleLbl="node1" presStyleIdx="4" presStyleCnt="11" custScaleX="136530" custScaleY="21948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35CD785-60AC-4231-9463-79921CF9EE9B}" type="pres">
      <dgm:prSet presAssocID="{D7802C43-AD55-43BB-90A2-F7082E100F66}" presName="sibTrans" presStyleLbl="sibTrans2D1" presStyleIdx="4" presStyleCnt="10" custScaleX="187877" custScaleY="100878" custLinFactNeighborX="0" custLinFactNeighborY="-2772"/>
      <dgm:spPr/>
      <dgm:t>
        <a:bodyPr/>
        <a:lstStyle/>
        <a:p>
          <a:endParaRPr lang="en-US"/>
        </a:p>
      </dgm:t>
    </dgm:pt>
    <dgm:pt modelId="{ABA0B585-8A54-4B43-9BB7-A0ED80A3196C}" type="pres">
      <dgm:prSet presAssocID="{D7802C43-AD55-43BB-90A2-F7082E100F66}" presName="connectorText" presStyleLbl="sibTrans2D1" presStyleIdx="4" presStyleCnt="10"/>
      <dgm:spPr/>
      <dgm:t>
        <a:bodyPr/>
        <a:lstStyle/>
        <a:p>
          <a:endParaRPr lang="en-US"/>
        </a:p>
      </dgm:t>
    </dgm:pt>
    <dgm:pt modelId="{82E23AF6-CCCE-4ED8-8DFA-3BB2D68F10B7}" type="pres">
      <dgm:prSet presAssocID="{F9229D40-FBD8-4183-B68D-B6239B80FA0D}" presName="node" presStyleLbl="node1" presStyleIdx="5" presStyleCnt="11" custScaleX="136530" custScaleY="21948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7B4F91A-8991-485F-930A-942A2964C873}" type="pres">
      <dgm:prSet presAssocID="{20B8419D-7AF0-4D2F-B3AD-E88BFCF4CA0F}" presName="sibTrans" presStyleLbl="sibTrans2D1" presStyleIdx="5" presStyleCnt="10" custScaleX="190552"/>
      <dgm:spPr/>
      <dgm:t>
        <a:bodyPr/>
        <a:lstStyle/>
        <a:p>
          <a:endParaRPr lang="en-US"/>
        </a:p>
      </dgm:t>
    </dgm:pt>
    <dgm:pt modelId="{1AFB11F2-D547-4361-9D75-04C3EEF34EC8}" type="pres">
      <dgm:prSet presAssocID="{20B8419D-7AF0-4D2F-B3AD-E88BFCF4CA0F}" presName="connectorText" presStyleLbl="sibTrans2D1" presStyleIdx="5" presStyleCnt="10"/>
      <dgm:spPr/>
      <dgm:t>
        <a:bodyPr/>
        <a:lstStyle/>
        <a:p>
          <a:endParaRPr lang="en-US"/>
        </a:p>
      </dgm:t>
    </dgm:pt>
    <dgm:pt modelId="{9AB0524C-A8EB-40E8-B6A0-F9F0FF534F1C}" type="pres">
      <dgm:prSet presAssocID="{36CF8581-ED63-487D-BAA1-CEA801530AD9}" presName="node" presStyleLbl="node1" presStyleIdx="6" presStyleCnt="11" custScaleY="20626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49D6BBD-096E-46A9-85EB-E47CFCA19F27}" type="pres">
      <dgm:prSet presAssocID="{FAE3BBC7-648A-48B0-A3B5-BA3921998A2F}" presName="sibTrans" presStyleLbl="sibTrans2D1" presStyleIdx="6" presStyleCnt="10" custScaleX="162060"/>
      <dgm:spPr/>
      <dgm:t>
        <a:bodyPr/>
        <a:lstStyle/>
        <a:p>
          <a:endParaRPr lang="en-US"/>
        </a:p>
      </dgm:t>
    </dgm:pt>
    <dgm:pt modelId="{9D5B3DBB-01E6-4F6A-A09C-EC28A21FA33C}" type="pres">
      <dgm:prSet presAssocID="{FAE3BBC7-648A-48B0-A3B5-BA3921998A2F}" presName="connectorText" presStyleLbl="sibTrans2D1" presStyleIdx="6" presStyleCnt="10"/>
      <dgm:spPr/>
      <dgm:t>
        <a:bodyPr/>
        <a:lstStyle/>
        <a:p>
          <a:endParaRPr lang="en-US"/>
        </a:p>
      </dgm:t>
    </dgm:pt>
    <dgm:pt modelId="{CDE8EABB-8DBB-452F-9AD9-96E51DB3FBA6}" type="pres">
      <dgm:prSet presAssocID="{A95BCF31-F233-4975-A878-BA801E9C481F}" presName="node" presStyleLbl="node1" presStyleIdx="7" presStyleCnt="11" custScaleX="136530" custScaleY="20390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A4EE6CD-242E-4E44-8E94-1E78FDB26CE6}" type="pres">
      <dgm:prSet presAssocID="{55C48394-0170-4226-B043-2B97009EB3E6}" presName="sibTrans" presStyleLbl="sibTrans2D1" presStyleIdx="7" presStyleCnt="10" custAng="21426215" custScaleX="119196" custScaleY="112581" custLinFactNeighborX="-19770" custLinFactNeighborY="27608"/>
      <dgm:spPr/>
      <dgm:t>
        <a:bodyPr/>
        <a:lstStyle/>
        <a:p>
          <a:endParaRPr lang="en-US"/>
        </a:p>
      </dgm:t>
    </dgm:pt>
    <dgm:pt modelId="{668EA737-389A-4D30-8612-C6F146D93678}" type="pres">
      <dgm:prSet presAssocID="{55C48394-0170-4226-B043-2B97009EB3E6}" presName="connectorText" presStyleLbl="sibTrans2D1" presStyleIdx="7" presStyleCnt="10"/>
      <dgm:spPr/>
      <dgm:t>
        <a:bodyPr/>
        <a:lstStyle/>
        <a:p>
          <a:endParaRPr lang="en-US"/>
        </a:p>
      </dgm:t>
    </dgm:pt>
    <dgm:pt modelId="{5EB9D210-1113-4913-BD2D-16FB94E9EB73}" type="pres">
      <dgm:prSet presAssocID="{A2223A3E-681F-439A-954C-22F833C86A1C}" presName="node" presStyleLbl="node1" presStyleIdx="8" presStyleCnt="11" custScaleX="123326" custScaleY="146274" custLinFactNeighborX="-1435" custLinFactNeighborY="353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00CC2FB-AF20-45C5-9B22-7BC2EED84583}" type="pres">
      <dgm:prSet presAssocID="{689E81FB-EB24-48E3-9BAD-A0190F1C32A4}" presName="sibTrans" presStyleLbl="sibTrans2D1" presStyleIdx="8" presStyleCnt="10" custScaleX="19569" custLinFactNeighborX="7429" custLinFactNeighborY="-2772"/>
      <dgm:spPr/>
      <dgm:t>
        <a:bodyPr/>
        <a:lstStyle/>
        <a:p>
          <a:endParaRPr lang="en-US"/>
        </a:p>
      </dgm:t>
    </dgm:pt>
    <dgm:pt modelId="{83023C68-A82B-480D-88A0-4016DCF36B73}" type="pres">
      <dgm:prSet presAssocID="{689E81FB-EB24-48E3-9BAD-A0190F1C32A4}" presName="connectorText" presStyleLbl="sibTrans2D1" presStyleIdx="8" presStyleCnt="10"/>
      <dgm:spPr/>
      <dgm:t>
        <a:bodyPr/>
        <a:lstStyle/>
        <a:p>
          <a:endParaRPr lang="en-US"/>
        </a:p>
      </dgm:t>
    </dgm:pt>
    <dgm:pt modelId="{B7A6F432-817D-4AF1-8515-E9858C3E0791}" type="pres">
      <dgm:prSet presAssocID="{F31F1822-D3C4-4EB6-B27E-8A63E2953D35}" presName="node" presStyleLbl="node1" presStyleIdx="9" presStyleCnt="11" custScaleX="147330" custScaleY="169612" custLinFactX="119124" custLinFactNeighborX="200000" custLinFactNeighborY="-2834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175D908-805D-4678-9BD5-35C28505B609}" type="pres">
      <dgm:prSet presAssocID="{8B65CA91-5B8A-4EA3-8CCC-430E11CFD2BA}" presName="sibTrans" presStyleLbl="sibTrans2D1" presStyleIdx="9" presStyleCnt="10" custAng="10811241" custScaleX="158033" custLinFactX="-1770080" custLinFactNeighborX="-1800000" custLinFactNeighborY="85954"/>
      <dgm:spPr/>
      <dgm:t>
        <a:bodyPr/>
        <a:lstStyle/>
        <a:p>
          <a:endParaRPr lang="en-US"/>
        </a:p>
      </dgm:t>
    </dgm:pt>
    <dgm:pt modelId="{6DAE8661-5D2D-41BF-B619-44B36A29F4E5}" type="pres">
      <dgm:prSet presAssocID="{8B65CA91-5B8A-4EA3-8CCC-430E11CFD2BA}" presName="connectorText" presStyleLbl="sibTrans2D1" presStyleIdx="9" presStyleCnt="10"/>
      <dgm:spPr/>
      <dgm:t>
        <a:bodyPr/>
        <a:lstStyle/>
        <a:p>
          <a:endParaRPr lang="en-US"/>
        </a:p>
      </dgm:t>
    </dgm:pt>
    <dgm:pt modelId="{A14754F7-09B0-415F-B99E-A8CB584C3F7C}" type="pres">
      <dgm:prSet presAssocID="{0EF5E730-73AF-4E97-9A67-9A4A7B547916}" presName="node" presStyleLbl="node1" presStyleIdx="10" presStyleCnt="11" custScaleX="128716" custScaleY="137989" custLinFactNeighborX="-13281" custLinFactNeighborY="809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A5B0EF5B-9F3B-4217-8040-F9BD4655E61C}" type="presOf" srcId="{55C48394-0170-4226-B043-2B97009EB3E6}" destId="{EA4EE6CD-242E-4E44-8E94-1E78FDB26CE6}" srcOrd="0" destOrd="0" presId="urn:microsoft.com/office/officeart/2005/8/layout/process5"/>
    <dgm:cxn modelId="{59A473AC-A538-4919-81C4-1E0F54CDD934}" type="presOf" srcId="{9911300A-B015-45C0-8DAB-4F500F2E8923}" destId="{A27AC196-041C-427D-9EC7-6BD6021FBAC5}" srcOrd="1" destOrd="0" presId="urn:microsoft.com/office/officeart/2005/8/layout/process5"/>
    <dgm:cxn modelId="{E221AD7D-65CE-4AC0-B660-BCD38E7292BD}" srcId="{4FBFA076-ABBC-446C-B0BC-0F877D3C8FC6}" destId="{27824DF5-B08E-412E-8A1A-BA7C11B78FEE}" srcOrd="0" destOrd="0" parTransId="{1A1D7051-9BFC-4312-833C-24BE64DAA6E2}" sibTransId="{C98FA057-EFF9-4E76-8296-69C44FD0D338}"/>
    <dgm:cxn modelId="{1F6B20BD-D2A6-4E10-BFDE-26733691302E}" srcId="{BD58C5E2-99C6-45E6-AC3E-23C8057A013F}" destId="{4FBFA076-ABBC-446C-B0BC-0F877D3C8FC6}" srcOrd="3" destOrd="0" parTransId="{271ABC90-9380-4596-8E44-3B3BE5881D05}" sibTransId="{019DF6F3-FCBB-4487-B3C7-CE9B86B13AE2}"/>
    <dgm:cxn modelId="{F6249E97-8636-4A79-B469-326A289E48E3}" srcId="{BD58C5E2-99C6-45E6-AC3E-23C8057A013F}" destId="{4AAB7C84-98AB-4345-9328-D9F689F4263A}" srcOrd="1" destOrd="0" parTransId="{874B5C82-BCA1-4189-8891-8CD1222FA1EC}" sibTransId="{8099BC26-21F8-4990-B730-9F561651C842}"/>
    <dgm:cxn modelId="{1E9FEE7A-8203-4210-BC71-0722E379239E}" srcId="{BD58C5E2-99C6-45E6-AC3E-23C8057A013F}" destId="{A2223A3E-681F-439A-954C-22F833C86A1C}" srcOrd="8" destOrd="0" parTransId="{47DF2209-5C58-45A0-96D3-9AD667635180}" sibTransId="{689E81FB-EB24-48E3-9BAD-A0190F1C32A4}"/>
    <dgm:cxn modelId="{8F472BD4-D862-44E6-8F0B-771836AFA600}" srcId="{BD58C5E2-99C6-45E6-AC3E-23C8057A013F}" destId="{36CF8581-ED63-487D-BAA1-CEA801530AD9}" srcOrd="6" destOrd="0" parTransId="{EFA2A784-5486-42B2-824A-98EC775C9977}" sibTransId="{FAE3BBC7-648A-48B0-A3B5-BA3921998A2F}"/>
    <dgm:cxn modelId="{2C9F92A2-54A7-4F2C-B039-4EE9E085F8BA}" srcId="{BD58C5E2-99C6-45E6-AC3E-23C8057A013F}" destId="{F9229D40-FBD8-4183-B68D-B6239B80FA0D}" srcOrd="5" destOrd="0" parTransId="{3B3E9051-8FC1-4FFD-98D5-F013E1BCB826}" sibTransId="{20B8419D-7AF0-4D2F-B3AD-E88BFCF4CA0F}"/>
    <dgm:cxn modelId="{C4D2BFA8-3C9C-4DEE-AB2C-92268E86E066}" type="presOf" srcId="{689E81FB-EB24-48E3-9BAD-A0190F1C32A4}" destId="{83023C68-A82B-480D-88A0-4016DCF36B73}" srcOrd="1" destOrd="0" presId="urn:microsoft.com/office/officeart/2005/8/layout/process5"/>
    <dgm:cxn modelId="{9A8B81B5-8F60-48B9-A2D2-236F6752A290}" srcId="{BD58C5E2-99C6-45E6-AC3E-23C8057A013F}" destId="{A9D03EB1-381A-4E5B-B19C-B1FD4C3E2FBE}" srcOrd="2" destOrd="0" parTransId="{3BDD998B-E04D-42FC-9679-A59B571ED358}" sibTransId="{9911300A-B015-45C0-8DAB-4F500F2E8923}"/>
    <dgm:cxn modelId="{67D681ED-6DF2-4C0D-843A-FD5104193780}" type="presOf" srcId="{A9D03EB1-381A-4E5B-B19C-B1FD4C3E2FBE}" destId="{620215FF-4E12-4DAC-A520-61A836EBC0FF}" srcOrd="0" destOrd="0" presId="urn:microsoft.com/office/officeart/2005/8/layout/process5"/>
    <dgm:cxn modelId="{D7837EB6-4EE9-4526-8852-2FF1152B0BEA}" type="presOf" srcId="{0EF5E730-73AF-4E97-9A67-9A4A7B547916}" destId="{A14754F7-09B0-415F-B99E-A8CB584C3F7C}" srcOrd="0" destOrd="0" presId="urn:microsoft.com/office/officeart/2005/8/layout/process5"/>
    <dgm:cxn modelId="{36286FD9-CFB6-474D-9B71-7C53A6E03331}" type="presOf" srcId="{4FBFA076-ABBC-446C-B0BC-0F877D3C8FC6}" destId="{75A3B6BB-4AB1-4BE6-BB1F-ADA046AC3CE0}" srcOrd="0" destOrd="0" presId="urn:microsoft.com/office/officeart/2005/8/layout/process5"/>
    <dgm:cxn modelId="{941852A8-8CD2-49CB-81B2-59BFBFC1A8E2}" type="presOf" srcId="{019DF6F3-FCBB-4487-B3C7-CE9B86B13AE2}" destId="{8D48858D-4FFD-4F48-B494-2FA3F0C7E2FD}" srcOrd="1" destOrd="0" presId="urn:microsoft.com/office/officeart/2005/8/layout/process5"/>
    <dgm:cxn modelId="{82DBBA96-5868-4803-81A7-09A2FE832788}" type="presOf" srcId="{8099BC26-21F8-4990-B730-9F561651C842}" destId="{E485198F-A447-462B-9EB3-691A04D9C4DB}" srcOrd="0" destOrd="0" presId="urn:microsoft.com/office/officeart/2005/8/layout/process5"/>
    <dgm:cxn modelId="{6E1FD9C3-3968-467F-BFF9-AB4046442052}" type="presOf" srcId="{D7802C43-AD55-43BB-90A2-F7082E100F66}" destId="{B35CD785-60AC-4231-9463-79921CF9EE9B}" srcOrd="0" destOrd="0" presId="urn:microsoft.com/office/officeart/2005/8/layout/process5"/>
    <dgm:cxn modelId="{E2154861-3FC8-43F8-A6E4-8A3B3332345F}" type="presOf" srcId="{20B8419D-7AF0-4D2F-B3AD-E88BFCF4CA0F}" destId="{1AFB11F2-D547-4361-9D75-04C3EEF34EC8}" srcOrd="1" destOrd="0" presId="urn:microsoft.com/office/officeart/2005/8/layout/process5"/>
    <dgm:cxn modelId="{C3C01A44-AA9F-43E0-85B9-D22DAA3570BA}" type="presOf" srcId="{8982C079-BB3F-4229-9093-D5BE437D4C47}" destId="{10DC2099-EB04-4372-947F-5ABFE1FF3C77}" srcOrd="0" destOrd="0" presId="urn:microsoft.com/office/officeart/2005/8/layout/process5"/>
    <dgm:cxn modelId="{3AFC03C5-0D55-4B44-B3B0-69FE9A9C7619}" type="presOf" srcId="{774728B1-0DBA-4442-A039-FECD8B9D9E98}" destId="{B0BAF0F5-9A1A-49AC-BCDE-C761F5F8146A}" srcOrd="0" destOrd="0" presId="urn:microsoft.com/office/officeart/2005/8/layout/process5"/>
    <dgm:cxn modelId="{280E602D-AB15-4F61-917D-6493718D193E}" type="presOf" srcId="{27824DF5-B08E-412E-8A1A-BA7C11B78FEE}" destId="{75A3B6BB-4AB1-4BE6-BB1F-ADA046AC3CE0}" srcOrd="0" destOrd="1" presId="urn:microsoft.com/office/officeart/2005/8/layout/process5"/>
    <dgm:cxn modelId="{040B3327-3328-4E00-AEC5-45C7C7457F75}" type="presOf" srcId="{4AAB7C84-98AB-4345-9328-D9F689F4263A}" destId="{7768A792-C965-491A-921F-E5CB0E32EA4B}" srcOrd="0" destOrd="0" presId="urn:microsoft.com/office/officeart/2005/8/layout/process5"/>
    <dgm:cxn modelId="{BB37566E-A2F0-4E42-ADBD-533DD4B15627}" srcId="{BD58C5E2-99C6-45E6-AC3E-23C8057A013F}" destId="{0EF5E730-73AF-4E97-9A67-9A4A7B547916}" srcOrd="10" destOrd="0" parTransId="{D7D0FF2F-7847-483E-9095-BBD43C5C5021}" sibTransId="{6CBA2A59-D264-4D0A-A2EA-383D6C559448}"/>
    <dgm:cxn modelId="{2E2B8B70-A5FC-4F11-950B-1C701B3670C4}" srcId="{BD58C5E2-99C6-45E6-AC3E-23C8057A013F}" destId="{8982C079-BB3F-4229-9093-D5BE437D4C47}" srcOrd="4" destOrd="0" parTransId="{CE307173-F85B-4B79-B492-C75D16157EAA}" sibTransId="{D7802C43-AD55-43BB-90A2-F7082E100F66}"/>
    <dgm:cxn modelId="{7CF71B59-AA9A-41BB-B167-F18AAFA38505}" type="presOf" srcId="{BD58C5E2-99C6-45E6-AC3E-23C8057A013F}" destId="{6A45BE0A-D17A-4D73-B5BC-E82129D8436E}" srcOrd="0" destOrd="0" presId="urn:microsoft.com/office/officeart/2005/8/layout/process5"/>
    <dgm:cxn modelId="{51BF150D-3A1B-407C-9820-14EBA8F6391A}" type="presOf" srcId="{9911300A-B015-45C0-8DAB-4F500F2E8923}" destId="{82B36382-070E-450D-A4D8-608CA626D8F9}" srcOrd="0" destOrd="0" presId="urn:microsoft.com/office/officeart/2005/8/layout/process5"/>
    <dgm:cxn modelId="{AD6E20FB-DC21-4577-848B-218C67C3F23C}" type="presOf" srcId="{689E81FB-EB24-48E3-9BAD-A0190F1C32A4}" destId="{400CC2FB-AF20-45C5-9B22-7BC2EED84583}" srcOrd="0" destOrd="0" presId="urn:microsoft.com/office/officeart/2005/8/layout/process5"/>
    <dgm:cxn modelId="{48CE3068-858A-473F-BA41-07412A1714D1}" type="presOf" srcId="{20B8419D-7AF0-4D2F-B3AD-E88BFCF4CA0F}" destId="{57B4F91A-8991-485F-930A-942A2964C873}" srcOrd="0" destOrd="0" presId="urn:microsoft.com/office/officeart/2005/8/layout/process5"/>
    <dgm:cxn modelId="{C1CB5F18-E79C-461B-8C5B-7F9003D4813A}" type="presOf" srcId="{F31F1822-D3C4-4EB6-B27E-8A63E2953D35}" destId="{B7A6F432-817D-4AF1-8515-E9858C3E0791}" srcOrd="0" destOrd="0" presId="urn:microsoft.com/office/officeart/2005/8/layout/process5"/>
    <dgm:cxn modelId="{CAF08CCB-108C-4595-9893-D591BD65C3A5}" type="presOf" srcId="{55C48394-0170-4226-B043-2B97009EB3E6}" destId="{668EA737-389A-4D30-8612-C6F146D93678}" srcOrd="1" destOrd="0" presId="urn:microsoft.com/office/officeart/2005/8/layout/process5"/>
    <dgm:cxn modelId="{2D070A4F-6509-4FFD-A11C-20ED62BCBBBA}" type="presOf" srcId="{D7802C43-AD55-43BB-90A2-F7082E100F66}" destId="{ABA0B585-8A54-4B43-9BB7-A0ED80A3196C}" srcOrd="1" destOrd="0" presId="urn:microsoft.com/office/officeart/2005/8/layout/process5"/>
    <dgm:cxn modelId="{BCA93F33-2CED-469B-A605-BB902A430E66}" type="presOf" srcId="{A95BCF31-F233-4975-A878-BA801E9C481F}" destId="{CDE8EABB-8DBB-452F-9AD9-96E51DB3FBA6}" srcOrd="0" destOrd="0" presId="urn:microsoft.com/office/officeart/2005/8/layout/process5"/>
    <dgm:cxn modelId="{95896652-BB90-49F4-9901-7FC17D2D544A}" srcId="{BD58C5E2-99C6-45E6-AC3E-23C8057A013F}" destId="{A95BCF31-F233-4975-A878-BA801E9C481F}" srcOrd="7" destOrd="0" parTransId="{A3C2CA3D-0A34-464E-A279-D5E71B4C7E22}" sibTransId="{55C48394-0170-4226-B043-2B97009EB3E6}"/>
    <dgm:cxn modelId="{489887EA-7936-4CC8-B872-637128848331}" type="presOf" srcId="{8B65CA91-5B8A-4EA3-8CCC-430E11CFD2BA}" destId="{E175D908-805D-4678-9BD5-35C28505B609}" srcOrd="0" destOrd="0" presId="urn:microsoft.com/office/officeart/2005/8/layout/process5"/>
    <dgm:cxn modelId="{2D407221-84B6-442E-9B4F-A2499FD707FF}" type="presOf" srcId="{FAE3BBC7-648A-48B0-A3B5-BA3921998A2F}" destId="{A49D6BBD-096E-46A9-85EB-E47CFCA19F27}" srcOrd="0" destOrd="0" presId="urn:microsoft.com/office/officeart/2005/8/layout/process5"/>
    <dgm:cxn modelId="{FB86905F-3BCD-4410-8DE8-672913C20BD7}" type="presOf" srcId="{774728B1-0DBA-4442-A039-FECD8B9D9E98}" destId="{D58D0660-D11D-412C-8304-CCBAFBD57FE7}" srcOrd="1" destOrd="0" presId="urn:microsoft.com/office/officeart/2005/8/layout/process5"/>
    <dgm:cxn modelId="{CDCCA10F-65DA-462F-938B-BBFFFB80D770}" type="presOf" srcId="{F9229D40-FBD8-4183-B68D-B6239B80FA0D}" destId="{82E23AF6-CCCE-4ED8-8DFA-3BB2D68F10B7}" srcOrd="0" destOrd="0" presId="urn:microsoft.com/office/officeart/2005/8/layout/process5"/>
    <dgm:cxn modelId="{699C070A-CA8A-48D3-B639-3101BA774650}" type="presOf" srcId="{8B65CA91-5B8A-4EA3-8CCC-430E11CFD2BA}" destId="{6DAE8661-5D2D-41BF-B619-44B36A29F4E5}" srcOrd="1" destOrd="0" presId="urn:microsoft.com/office/officeart/2005/8/layout/process5"/>
    <dgm:cxn modelId="{ACBB7738-B022-4B5A-A3E8-1646652EC848}" type="presOf" srcId="{36CF8581-ED63-487D-BAA1-CEA801530AD9}" destId="{9AB0524C-A8EB-40E8-B6A0-F9F0FF534F1C}" srcOrd="0" destOrd="0" presId="urn:microsoft.com/office/officeart/2005/8/layout/process5"/>
    <dgm:cxn modelId="{1D2C746F-9294-4A46-827F-1C3E0FB5F859}" type="presOf" srcId="{8099BC26-21F8-4990-B730-9F561651C842}" destId="{F0DFCDA5-063E-4E11-8B8D-7E4C48F31519}" srcOrd="1" destOrd="0" presId="urn:microsoft.com/office/officeart/2005/8/layout/process5"/>
    <dgm:cxn modelId="{2692DD3C-1FEF-4091-BA6D-724C571C2B32}" type="presOf" srcId="{019DF6F3-FCBB-4487-B3C7-CE9B86B13AE2}" destId="{0F7D11E4-65E9-4F60-AA0F-779C94BFCE4B}" srcOrd="0" destOrd="0" presId="urn:microsoft.com/office/officeart/2005/8/layout/process5"/>
    <dgm:cxn modelId="{33DDAE18-65E7-4CD2-8802-993F22AF7E03}" srcId="{BD58C5E2-99C6-45E6-AC3E-23C8057A013F}" destId="{647B013F-0C84-4329-9D73-AFC121BEE4FF}" srcOrd="0" destOrd="0" parTransId="{A6496FED-64BF-4064-99C7-9B252CA613A4}" sibTransId="{774728B1-0DBA-4442-A039-FECD8B9D9E98}"/>
    <dgm:cxn modelId="{15B26008-E724-4358-A8DF-AF6053727541}" type="presOf" srcId="{FAE3BBC7-648A-48B0-A3B5-BA3921998A2F}" destId="{9D5B3DBB-01E6-4F6A-A09C-EC28A21FA33C}" srcOrd="1" destOrd="0" presId="urn:microsoft.com/office/officeart/2005/8/layout/process5"/>
    <dgm:cxn modelId="{DE03A7AD-0E31-4E6C-AAC0-8034A53388D9}" type="presOf" srcId="{A2223A3E-681F-439A-954C-22F833C86A1C}" destId="{5EB9D210-1113-4913-BD2D-16FB94E9EB73}" srcOrd="0" destOrd="0" presId="urn:microsoft.com/office/officeart/2005/8/layout/process5"/>
    <dgm:cxn modelId="{BA7CE813-AAA6-43FD-A92E-A224E9A58B76}" type="presOf" srcId="{647B013F-0C84-4329-9D73-AFC121BEE4FF}" destId="{196046F8-E272-43BB-8E82-17C66AC5FA88}" srcOrd="0" destOrd="0" presId="urn:microsoft.com/office/officeart/2005/8/layout/process5"/>
    <dgm:cxn modelId="{37A4C953-0AEA-4C47-BD33-725E59D5FE2A}" srcId="{BD58C5E2-99C6-45E6-AC3E-23C8057A013F}" destId="{F31F1822-D3C4-4EB6-B27E-8A63E2953D35}" srcOrd="9" destOrd="0" parTransId="{2A088BD4-4A14-4ABC-BB3A-9AF99C7CCBA6}" sibTransId="{8B65CA91-5B8A-4EA3-8CCC-430E11CFD2BA}"/>
    <dgm:cxn modelId="{3199FAF4-D2B8-414C-8B12-AEDE008F4E1E}" type="presParOf" srcId="{6A45BE0A-D17A-4D73-B5BC-E82129D8436E}" destId="{196046F8-E272-43BB-8E82-17C66AC5FA88}" srcOrd="0" destOrd="0" presId="urn:microsoft.com/office/officeart/2005/8/layout/process5"/>
    <dgm:cxn modelId="{E22C7818-ECD1-4CBC-AE5F-F8792632C396}" type="presParOf" srcId="{6A45BE0A-D17A-4D73-B5BC-E82129D8436E}" destId="{B0BAF0F5-9A1A-49AC-BCDE-C761F5F8146A}" srcOrd="1" destOrd="0" presId="urn:microsoft.com/office/officeart/2005/8/layout/process5"/>
    <dgm:cxn modelId="{F91A6E6E-FC59-4E0C-B3F5-FC6E9E8C1656}" type="presParOf" srcId="{B0BAF0F5-9A1A-49AC-BCDE-C761F5F8146A}" destId="{D58D0660-D11D-412C-8304-CCBAFBD57FE7}" srcOrd="0" destOrd="0" presId="urn:microsoft.com/office/officeart/2005/8/layout/process5"/>
    <dgm:cxn modelId="{6E75314D-94C4-46ED-B7B1-E529A636CB4E}" type="presParOf" srcId="{6A45BE0A-D17A-4D73-B5BC-E82129D8436E}" destId="{7768A792-C965-491A-921F-E5CB0E32EA4B}" srcOrd="2" destOrd="0" presId="urn:microsoft.com/office/officeart/2005/8/layout/process5"/>
    <dgm:cxn modelId="{73B99040-59D3-406C-9A24-127DA4B93E09}" type="presParOf" srcId="{6A45BE0A-D17A-4D73-B5BC-E82129D8436E}" destId="{E485198F-A447-462B-9EB3-691A04D9C4DB}" srcOrd="3" destOrd="0" presId="urn:microsoft.com/office/officeart/2005/8/layout/process5"/>
    <dgm:cxn modelId="{8A619F4A-F6F5-4065-B7AB-BB58CC8B2E2C}" type="presParOf" srcId="{E485198F-A447-462B-9EB3-691A04D9C4DB}" destId="{F0DFCDA5-063E-4E11-8B8D-7E4C48F31519}" srcOrd="0" destOrd="0" presId="urn:microsoft.com/office/officeart/2005/8/layout/process5"/>
    <dgm:cxn modelId="{081ABAF1-B786-48A1-91A8-60064708C282}" type="presParOf" srcId="{6A45BE0A-D17A-4D73-B5BC-E82129D8436E}" destId="{620215FF-4E12-4DAC-A520-61A836EBC0FF}" srcOrd="4" destOrd="0" presId="urn:microsoft.com/office/officeart/2005/8/layout/process5"/>
    <dgm:cxn modelId="{DF4D59A2-F545-4B79-8B31-D1D599B66734}" type="presParOf" srcId="{6A45BE0A-D17A-4D73-B5BC-E82129D8436E}" destId="{82B36382-070E-450D-A4D8-608CA626D8F9}" srcOrd="5" destOrd="0" presId="urn:microsoft.com/office/officeart/2005/8/layout/process5"/>
    <dgm:cxn modelId="{BF7D41C2-D51C-4E2F-A33F-4E25C5A3C611}" type="presParOf" srcId="{82B36382-070E-450D-A4D8-608CA626D8F9}" destId="{A27AC196-041C-427D-9EC7-6BD6021FBAC5}" srcOrd="0" destOrd="0" presId="urn:microsoft.com/office/officeart/2005/8/layout/process5"/>
    <dgm:cxn modelId="{22521532-5DA4-4E7B-AF79-3EEE8565B0BC}" type="presParOf" srcId="{6A45BE0A-D17A-4D73-B5BC-E82129D8436E}" destId="{75A3B6BB-4AB1-4BE6-BB1F-ADA046AC3CE0}" srcOrd="6" destOrd="0" presId="urn:microsoft.com/office/officeart/2005/8/layout/process5"/>
    <dgm:cxn modelId="{DFEB6087-B22C-4854-8C37-C3D9460A1B72}" type="presParOf" srcId="{6A45BE0A-D17A-4D73-B5BC-E82129D8436E}" destId="{0F7D11E4-65E9-4F60-AA0F-779C94BFCE4B}" srcOrd="7" destOrd="0" presId="urn:microsoft.com/office/officeart/2005/8/layout/process5"/>
    <dgm:cxn modelId="{0952BBAB-EFFF-4EFC-AC40-6E757E10B255}" type="presParOf" srcId="{0F7D11E4-65E9-4F60-AA0F-779C94BFCE4B}" destId="{8D48858D-4FFD-4F48-B494-2FA3F0C7E2FD}" srcOrd="0" destOrd="0" presId="urn:microsoft.com/office/officeart/2005/8/layout/process5"/>
    <dgm:cxn modelId="{34CBED64-24D8-4726-896B-E4FB2304C0E2}" type="presParOf" srcId="{6A45BE0A-D17A-4D73-B5BC-E82129D8436E}" destId="{10DC2099-EB04-4372-947F-5ABFE1FF3C77}" srcOrd="8" destOrd="0" presId="urn:microsoft.com/office/officeart/2005/8/layout/process5"/>
    <dgm:cxn modelId="{D6F100C5-C7E7-44D1-B37B-3EEEE27C935C}" type="presParOf" srcId="{6A45BE0A-D17A-4D73-B5BC-E82129D8436E}" destId="{B35CD785-60AC-4231-9463-79921CF9EE9B}" srcOrd="9" destOrd="0" presId="urn:microsoft.com/office/officeart/2005/8/layout/process5"/>
    <dgm:cxn modelId="{BE82B7B3-53CA-4CA6-9AD3-78905A1A6B98}" type="presParOf" srcId="{B35CD785-60AC-4231-9463-79921CF9EE9B}" destId="{ABA0B585-8A54-4B43-9BB7-A0ED80A3196C}" srcOrd="0" destOrd="0" presId="urn:microsoft.com/office/officeart/2005/8/layout/process5"/>
    <dgm:cxn modelId="{AC4CC760-B35D-4571-8CBD-042026C4B60D}" type="presParOf" srcId="{6A45BE0A-D17A-4D73-B5BC-E82129D8436E}" destId="{82E23AF6-CCCE-4ED8-8DFA-3BB2D68F10B7}" srcOrd="10" destOrd="0" presId="urn:microsoft.com/office/officeart/2005/8/layout/process5"/>
    <dgm:cxn modelId="{BF25345C-122F-4989-B55A-AF6750C5FCE6}" type="presParOf" srcId="{6A45BE0A-D17A-4D73-B5BC-E82129D8436E}" destId="{57B4F91A-8991-485F-930A-942A2964C873}" srcOrd="11" destOrd="0" presId="urn:microsoft.com/office/officeart/2005/8/layout/process5"/>
    <dgm:cxn modelId="{A631FDB5-990C-4A18-995B-759F810969ED}" type="presParOf" srcId="{57B4F91A-8991-485F-930A-942A2964C873}" destId="{1AFB11F2-D547-4361-9D75-04C3EEF34EC8}" srcOrd="0" destOrd="0" presId="urn:microsoft.com/office/officeart/2005/8/layout/process5"/>
    <dgm:cxn modelId="{C8CF911C-38D8-4563-A73C-7ED28E881D34}" type="presParOf" srcId="{6A45BE0A-D17A-4D73-B5BC-E82129D8436E}" destId="{9AB0524C-A8EB-40E8-B6A0-F9F0FF534F1C}" srcOrd="12" destOrd="0" presId="urn:microsoft.com/office/officeart/2005/8/layout/process5"/>
    <dgm:cxn modelId="{0D85D6F4-4E0B-4D1B-8761-225D768ABEFE}" type="presParOf" srcId="{6A45BE0A-D17A-4D73-B5BC-E82129D8436E}" destId="{A49D6BBD-096E-46A9-85EB-E47CFCA19F27}" srcOrd="13" destOrd="0" presId="urn:microsoft.com/office/officeart/2005/8/layout/process5"/>
    <dgm:cxn modelId="{2EAEE1AE-9FC3-41B6-905B-CC84246689A4}" type="presParOf" srcId="{A49D6BBD-096E-46A9-85EB-E47CFCA19F27}" destId="{9D5B3DBB-01E6-4F6A-A09C-EC28A21FA33C}" srcOrd="0" destOrd="0" presId="urn:microsoft.com/office/officeart/2005/8/layout/process5"/>
    <dgm:cxn modelId="{083145E3-2488-4477-A5B8-B1CA68D7074F}" type="presParOf" srcId="{6A45BE0A-D17A-4D73-B5BC-E82129D8436E}" destId="{CDE8EABB-8DBB-452F-9AD9-96E51DB3FBA6}" srcOrd="14" destOrd="0" presId="urn:microsoft.com/office/officeart/2005/8/layout/process5"/>
    <dgm:cxn modelId="{21F729B8-5792-412F-B39D-E38E05C90048}" type="presParOf" srcId="{6A45BE0A-D17A-4D73-B5BC-E82129D8436E}" destId="{EA4EE6CD-242E-4E44-8E94-1E78FDB26CE6}" srcOrd="15" destOrd="0" presId="urn:microsoft.com/office/officeart/2005/8/layout/process5"/>
    <dgm:cxn modelId="{EFF1CBF7-B322-40D3-83C0-E2B913B50AC9}" type="presParOf" srcId="{EA4EE6CD-242E-4E44-8E94-1E78FDB26CE6}" destId="{668EA737-389A-4D30-8612-C6F146D93678}" srcOrd="0" destOrd="0" presId="urn:microsoft.com/office/officeart/2005/8/layout/process5"/>
    <dgm:cxn modelId="{3BE41A7A-0D7B-4649-AD34-90B13D5A0826}" type="presParOf" srcId="{6A45BE0A-D17A-4D73-B5BC-E82129D8436E}" destId="{5EB9D210-1113-4913-BD2D-16FB94E9EB73}" srcOrd="16" destOrd="0" presId="urn:microsoft.com/office/officeart/2005/8/layout/process5"/>
    <dgm:cxn modelId="{E454916A-E1EC-4C8F-8CF0-0102C231E322}" type="presParOf" srcId="{6A45BE0A-D17A-4D73-B5BC-E82129D8436E}" destId="{400CC2FB-AF20-45C5-9B22-7BC2EED84583}" srcOrd="17" destOrd="0" presId="urn:microsoft.com/office/officeart/2005/8/layout/process5"/>
    <dgm:cxn modelId="{29A79C8F-8E5B-44EC-8E81-D6178DD37C52}" type="presParOf" srcId="{400CC2FB-AF20-45C5-9B22-7BC2EED84583}" destId="{83023C68-A82B-480D-88A0-4016DCF36B73}" srcOrd="0" destOrd="0" presId="urn:microsoft.com/office/officeart/2005/8/layout/process5"/>
    <dgm:cxn modelId="{05240C47-9701-4E41-9A55-4533928C227F}" type="presParOf" srcId="{6A45BE0A-D17A-4D73-B5BC-E82129D8436E}" destId="{B7A6F432-817D-4AF1-8515-E9858C3E0791}" srcOrd="18" destOrd="0" presId="urn:microsoft.com/office/officeart/2005/8/layout/process5"/>
    <dgm:cxn modelId="{4DA7181C-D5D1-4EE0-B1E4-48DE32DE8390}" type="presParOf" srcId="{6A45BE0A-D17A-4D73-B5BC-E82129D8436E}" destId="{E175D908-805D-4678-9BD5-35C28505B609}" srcOrd="19" destOrd="0" presId="urn:microsoft.com/office/officeart/2005/8/layout/process5"/>
    <dgm:cxn modelId="{B4DE8D2C-050D-4C3B-9F58-EF0A7B925074}" type="presParOf" srcId="{E175D908-805D-4678-9BD5-35C28505B609}" destId="{6DAE8661-5D2D-41BF-B619-44B36A29F4E5}" srcOrd="0" destOrd="0" presId="urn:microsoft.com/office/officeart/2005/8/layout/process5"/>
    <dgm:cxn modelId="{1503FD50-CFC8-42A6-8A5E-6BCA26853258}" type="presParOf" srcId="{6A45BE0A-D17A-4D73-B5BC-E82129D8436E}" destId="{A14754F7-09B0-415F-B99E-A8CB584C3F7C}" srcOrd="20" destOrd="0" presId="urn:microsoft.com/office/officeart/2005/8/layout/process5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96046F8-E272-43BB-8E82-17C66AC5FA88}">
      <dsp:nvSpPr>
        <dsp:cNvPr id="0" name=""/>
        <dsp:cNvSpPr/>
      </dsp:nvSpPr>
      <dsp:spPr>
        <a:xfrm>
          <a:off x="2" y="158538"/>
          <a:ext cx="1644331" cy="150725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latin typeface="Arial" pitchFamily="34" charset="0"/>
              <a:cs typeface="Arial" pitchFamily="34" charset="0"/>
            </a:rPr>
            <a:t>Budget request template reviewed and approved by Finance Committee</a:t>
          </a:r>
        </a:p>
      </dsp:txBody>
      <dsp:txXfrm>
        <a:off x="44148" y="202684"/>
        <a:ext cx="1556039" cy="1418961"/>
      </dsp:txXfrm>
    </dsp:sp>
    <dsp:sp modelId="{B0BAF0F5-9A1A-49AC-BCDE-C761F5F8146A}">
      <dsp:nvSpPr>
        <dsp:cNvPr id="0" name=""/>
        <dsp:cNvSpPr/>
      </dsp:nvSpPr>
      <dsp:spPr>
        <a:xfrm rot="21533941">
          <a:off x="1663284" y="719413"/>
          <a:ext cx="502101" cy="34352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>
            <a:latin typeface="Arial" pitchFamily="34" charset="0"/>
            <a:cs typeface="Arial" pitchFamily="34" charset="0"/>
          </a:endParaRPr>
        </a:p>
      </dsp:txBody>
      <dsp:txXfrm>
        <a:off x="1663294" y="789108"/>
        <a:ext cx="399044" cy="206114"/>
      </dsp:txXfrm>
    </dsp:sp>
    <dsp:sp modelId="{7768A792-C965-491A-921F-E5CB0E32EA4B}">
      <dsp:nvSpPr>
        <dsp:cNvPr id="0" name=""/>
        <dsp:cNvSpPr/>
      </dsp:nvSpPr>
      <dsp:spPr>
        <a:xfrm>
          <a:off x="2201036" y="78760"/>
          <a:ext cx="1891183" cy="157746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latin typeface="Arial" pitchFamily="34" charset="0"/>
              <a:cs typeface="Arial" pitchFamily="34" charset="0"/>
            </a:rPr>
            <a:t>Template with instructions distributed to Administrators; to be completed with input from appropriate department/division staff/faculty</a:t>
          </a:r>
        </a:p>
      </dsp:txBody>
      <dsp:txXfrm>
        <a:off x="2247238" y="124962"/>
        <a:ext cx="1798779" cy="1485061"/>
      </dsp:txXfrm>
    </dsp:sp>
    <dsp:sp modelId="{E485198F-A447-462B-9EB3-691A04D9C4DB}">
      <dsp:nvSpPr>
        <dsp:cNvPr id="0" name=""/>
        <dsp:cNvSpPr/>
      </dsp:nvSpPr>
      <dsp:spPr>
        <a:xfrm>
          <a:off x="4159415" y="687235"/>
          <a:ext cx="498310" cy="36051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500" kern="1200"/>
        </a:p>
      </dsp:txBody>
      <dsp:txXfrm>
        <a:off x="4159415" y="759338"/>
        <a:ext cx="390156" cy="216308"/>
      </dsp:txXfrm>
    </dsp:sp>
    <dsp:sp modelId="{620215FF-4E12-4DAC-A520-61A836EBC0FF}">
      <dsp:nvSpPr>
        <dsp:cNvPr id="0" name=""/>
        <dsp:cNvSpPr/>
      </dsp:nvSpPr>
      <dsp:spPr>
        <a:xfrm>
          <a:off x="4646292" y="136331"/>
          <a:ext cx="1517836" cy="146232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latin typeface="Arial" pitchFamily="34" charset="0"/>
              <a:cs typeface="Arial" pitchFamily="34" charset="0"/>
            </a:rPr>
            <a:t>Administrators send template to respective Vice President to synthesise with other departments</a:t>
          </a:r>
        </a:p>
      </dsp:txBody>
      <dsp:txXfrm>
        <a:off x="4689122" y="179161"/>
        <a:ext cx="1432176" cy="1376664"/>
      </dsp:txXfrm>
    </dsp:sp>
    <dsp:sp modelId="{82B36382-070E-450D-A4D8-608CA626D8F9}">
      <dsp:nvSpPr>
        <dsp:cNvPr id="0" name=""/>
        <dsp:cNvSpPr/>
      </dsp:nvSpPr>
      <dsp:spPr>
        <a:xfrm>
          <a:off x="6160180" y="695731"/>
          <a:ext cx="545346" cy="34352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6160180" y="764436"/>
        <a:ext cx="442289" cy="206114"/>
      </dsp:txXfrm>
    </dsp:sp>
    <dsp:sp modelId="{75A3B6BB-4AB1-4BE6-BB1F-ADA046AC3CE0}">
      <dsp:nvSpPr>
        <dsp:cNvPr id="0" name=""/>
        <dsp:cNvSpPr/>
      </dsp:nvSpPr>
      <dsp:spPr>
        <a:xfrm>
          <a:off x="6718200" y="117938"/>
          <a:ext cx="2299340" cy="149910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t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>
            <a:latin typeface="Arial" pitchFamily="34" charset="0"/>
            <a:cs typeface="Arial" pitchFamily="34" charset="0"/>
          </a:endParaRP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latin typeface="Arial" pitchFamily="34" charset="0"/>
              <a:cs typeface="Arial" pitchFamily="34" charset="0"/>
            </a:rPr>
            <a:t>Administrators submit completed budget template to the Vice President of Administrative Services (VPAS)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>
              <a:latin typeface="Arial" pitchFamily="34" charset="0"/>
              <a:cs typeface="Arial" pitchFamily="34" charset="0"/>
            </a:rPr>
            <a:t>Finance Committee collects program reviews (comprehensive and annual as scheduled)</a:t>
          </a:r>
        </a:p>
      </dsp:txBody>
      <dsp:txXfrm>
        <a:off x="6762107" y="161845"/>
        <a:ext cx="2211526" cy="1411295"/>
      </dsp:txXfrm>
    </dsp:sp>
    <dsp:sp modelId="{0F7D11E4-65E9-4F60-AA0F-779C94BFCE4B}">
      <dsp:nvSpPr>
        <dsp:cNvPr id="0" name=""/>
        <dsp:cNvSpPr/>
      </dsp:nvSpPr>
      <dsp:spPr>
        <a:xfrm rot="5400000">
          <a:off x="7837977" y="1790164"/>
          <a:ext cx="442486" cy="34352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400" kern="1200"/>
        </a:p>
      </dsp:txBody>
      <dsp:txXfrm rot="-5400000">
        <a:off x="7956163" y="1740684"/>
        <a:ext cx="206114" cy="339429"/>
      </dsp:txXfrm>
    </dsp:sp>
    <dsp:sp modelId="{10DC2099-EB04-4372-947F-5ABFE1FF3C77}">
      <dsp:nvSpPr>
        <dsp:cNvPr id="0" name=""/>
        <dsp:cNvSpPr/>
      </dsp:nvSpPr>
      <dsp:spPr>
        <a:xfrm>
          <a:off x="7126356" y="2210297"/>
          <a:ext cx="1891183" cy="182416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latin typeface="Arial" pitchFamily="34" charset="0"/>
              <a:cs typeface="Arial" pitchFamily="34" charset="0"/>
            </a:rPr>
            <a:t>VPAS compiles summary documents for Finance Committee review</a:t>
          </a:r>
        </a:p>
      </dsp:txBody>
      <dsp:txXfrm>
        <a:off x="7179784" y="2263725"/>
        <a:ext cx="1784327" cy="1717307"/>
      </dsp:txXfrm>
    </dsp:sp>
    <dsp:sp modelId="{B35CD785-60AC-4231-9463-79921CF9EE9B}">
      <dsp:nvSpPr>
        <dsp:cNvPr id="0" name=""/>
        <dsp:cNvSpPr/>
      </dsp:nvSpPr>
      <dsp:spPr>
        <a:xfrm rot="10800000">
          <a:off x="6581774" y="2939586"/>
          <a:ext cx="551715" cy="34654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 rot="10800000">
        <a:off x="6685736" y="3008894"/>
        <a:ext cx="447753" cy="207924"/>
      </dsp:txXfrm>
    </dsp:sp>
    <dsp:sp modelId="{82E23AF6-CCCE-4ED8-8DFA-3BB2D68F10B7}">
      <dsp:nvSpPr>
        <dsp:cNvPr id="0" name=""/>
        <dsp:cNvSpPr/>
      </dsp:nvSpPr>
      <dsp:spPr>
        <a:xfrm>
          <a:off x="4681101" y="2210297"/>
          <a:ext cx="1891183" cy="182416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latin typeface="Arial" pitchFamily="34" charset="0"/>
              <a:cs typeface="Arial" pitchFamily="34" charset="0"/>
            </a:rPr>
            <a:t>Budget hearings take place to review proposed department/division budgets</a:t>
          </a:r>
        </a:p>
      </dsp:txBody>
      <dsp:txXfrm>
        <a:off x="4734529" y="2263725"/>
        <a:ext cx="1784327" cy="1717307"/>
      </dsp:txXfrm>
    </dsp:sp>
    <dsp:sp modelId="{57B4F91A-8991-485F-930A-942A2964C873}">
      <dsp:nvSpPr>
        <dsp:cNvPr id="0" name=""/>
        <dsp:cNvSpPr/>
      </dsp:nvSpPr>
      <dsp:spPr>
        <a:xfrm rot="10800000">
          <a:off x="4132591" y="2950617"/>
          <a:ext cx="559570" cy="34352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 rot="10800000">
        <a:off x="4235648" y="3019322"/>
        <a:ext cx="456513" cy="206114"/>
      </dsp:txXfrm>
    </dsp:sp>
    <dsp:sp modelId="{9AB0524C-A8EB-40E8-B6A0-F9F0FF534F1C}">
      <dsp:nvSpPr>
        <dsp:cNvPr id="0" name=""/>
        <dsp:cNvSpPr/>
      </dsp:nvSpPr>
      <dsp:spPr>
        <a:xfrm>
          <a:off x="2741852" y="2265242"/>
          <a:ext cx="1385178" cy="171427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latin typeface="Arial" pitchFamily="34" charset="0"/>
              <a:cs typeface="Arial" pitchFamily="34" charset="0"/>
            </a:rPr>
            <a:t>Finance Committee meets to finalize recommendations to College Planning Council</a:t>
          </a:r>
        </a:p>
      </dsp:txBody>
      <dsp:txXfrm>
        <a:off x="2782422" y="2305812"/>
        <a:ext cx="1304038" cy="1633134"/>
      </dsp:txXfrm>
    </dsp:sp>
    <dsp:sp modelId="{A49D6BBD-096E-46A9-85EB-E47CFCA19F27}">
      <dsp:nvSpPr>
        <dsp:cNvPr id="0" name=""/>
        <dsp:cNvSpPr/>
      </dsp:nvSpPr>
      <dsp:spPr>
        <a:xfrm rot="10800000">
          <a:off x="2235176" y="2950617"/>
          <a:ext cx="475901" cy="34352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 rot="10800000">
        <a:off x="2338233" y="3019322"/>
        <a:ext cx="372844" cy="206114"/>
      </dsp:txXfrm>
    </dsp:sp>
    <dsp:sp modelId="{CDE8EABB-8DBB-452F-9AD9-96E51DB3FBA6}">
      <dsp:nvSpPr>
        <dsp:cNvPr id="0" name=""/>
        <dsp:cNvSpPr/>
      </dsp:nvSpPr>
      <dsp:spPr>
        <a:xfrm>
          <a:off x="296596" y="2275053"/>
          <a:ext cx="1891183" cy="169465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latin typeface="Arial" pitchFamily="34" charset="0"/>
              <a:cs typeface="Arial" pitchFamily="34" charset="0"/>
            </a:rPr>
            <a:t>College Planning Council reviews Program Reviews and proposed budgets to make recommendations to the President</a:t>
          </a:r>
        </a:p>
      </dsp:txBody>
      <dsp:txXfrm>
        <a:off x="346231" y="2324688"/>
        <a:ext cx="1791913" cy="1595381"/>
      </dsp:txXfrm>
    </dsp:sp>
    <dsp:sp modelId="{EA4EE6CD-242E-4E44-8E94-1E78FDB26CE6}">
      <dsp:nvSpPr>
        <dsp:cNvPr id="0" name=""/>
        <dsp:cNvSpPr/>
      </dsp:nvSpPr>
      <dsp:spPr>
        <a:xfrm rot="5400000">
          <a:off x="867174" y="4232582"/>
          <a:ext cx="471356" cy="38674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500" kern="1200"/>
        </a:p>
      </dsp:txBody>
      <dsp:txXfrm rot="-5400000">
        <a:off x="986829" y="4190276"/>
        <a:ext cx="232046" cy="355333"/>
      </dsp:txXfrm>
    </dsp:sp>
    <dsp:sp modelId="{5EB9D210-1113-4913-BD2D-16FB94E9EB73}">
      <dsp:nvSpPr>
        <dsp:cNvPr id="0" name=""/>
        <dsp:cNvSpPr/>
      </dsp:nvSpPr>
      <dsp:spPr>
        <a:xfrm>
          <a:off x="276719" y="4714877"/>
          <a:ext cx="1708284" cy="121569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latin typeface="Arial" pitchFamily="34" charset="0"/>
              <a:cs typeface="Arial" pitchFamily="34" charset="0"/>
            </a:rPr>
            <a:t>President reviews final budgets for approval or adjustments</a:t>
          </a:r>
        </a:p>
      </dsp:txBody>
      <dsp:txXfrm>
        <a:off x="312325" y="4750483"/>
        <a:ext cx="1637072" cy="1144481"/>
      </dsp:txXfrm>
    </dsp:sp>
    <dsp:sp modelId="{400CC2FB-AF20-45C5-9B22-7BC2EED84583}">
      <dsp:nvSpPr>
        <dsp:cNvPr id="0" name=""/>
        <dsp:cNvSpPr/>
      </dsp:nvSpPr>
      <dsp:spPr>
        <a:xfrm rot="21467477">
          <a:off x="4344884" y="5015072"/>
          <a:ext cx="518381" cy="34352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4344922" y="5085763"/>
        <a:ext cx="415324" cy="206114"/>
      </dsp:txXfrm>
    </dsp:sp>
    <dsp:sp modelId="{B7A6F432-817D-4AF1-8515-E9858C3E0791}">
      <dsp:nvSpPr>
        <dsp:cNvPr id="0" name=""/>
        <dsp:cNvSpPr/>
      </dsp:nvSpPr>
      <dsp:spPr>
        <a:xfrm>
          <a:off x="6979389" y="4352971"/>
          <a:ext cx="2040783" cy="140965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>
              <a:latin typeface="Arial" pitchFamily="34" charset="0"/>
              <a:cs typeface="Arial" pitchFamily="34" charset="0"/>
            </a:rPr>
            <a:t>Feedback Process:</a:t>
          </a:r>
          <a:r>
            <a:rPr lang="en-US" sz="1100" kern="1200">
              <a:latin typeface="Arial" pitchFamily="34" charset="0"/>
              <a:cs typeface="Arial" pitchFamily="34" charset="0"/>
            </a:rPr>
            <a:t>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latin typeface="Arial" pitchFamily="34" charset="0"/>
              <a:cs typeface="Arial" pitchFamily="34" charset="0"/>
            </a:rPr>
            <a:t>President provides feedback to CPC, which provides feedback to the Finance Committee and other committees.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>
            <a:latin typeface="Arial" pitchFamily="34" charset="0"/>
            <a:cs typeface="Arial" pitchFamily="34" charset="0"/>
          </a:endParaRPr>
        </a:p>
      </dsp:txBody>
      <dsp:txXfrm>
        <a:off x="7020676" y="4394258"/>
        <a:ext cx="1958209" cy="1327083"/>
      </dsp:txXfrm>
    </dsp:sp>
    <dsp:sp modelId="{E175D908-805D-4678-9BD5-35C28505B609}">
      <dsp:nvSpPr>
        <dsp:cNvPr id="0" name=""/>
        <dsp:cNvSpPr/>
      </dsp:nvSpPr>
      <dsp:spPr>
        <a:xfrm rot="21127594">
          <a:off x="2443238" y="5341386"/>
          <a:ext cx="191689" cy="34352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 rot="10800000">
        <a:off x="2443509" y="5414030"/>
        <a:ext cx="134182" cy="206114"/>
      </dsp:txXfrm>
    </dsp:sp>
    <dsp:sp modelId="{A14754F7-09B0-415F-B99E-A8CB584C3F7C}">
      <dsp:nvSpPr>
        <dsp:cNvPr id="0" name=""/>
        <dsp:cNvSpPr/>
      </dsp:nvSpPr>
      <dsp:spPr>
        <a:xfrm>
          <a:off x="4969842" y="4787237"/>
          <a:ext cx="1782946" cy="114683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>
            <a:latin typeface="Arial" pitchFamily="34" charset="0"/>
            <a:cs typeface="Arial" pitchFamily="34" charset="0"/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latin typeface="Arial" pitchFamily="34" charset="0"/>
              <a:cs typeface="Arial" pitchFamily="34" charset="0"/>
            </a:rPr>
            <a:t>Award letters sent to Administrators, for each cost center from VPAS office.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700" kern="1200">
            <a:latin typeface="Arial" pitchFamily="34" charset="0"/>
            <a:cs typeface="Arial" pitchFamily="34" charset="0"/>
          </a:endParaRPr>
        </a:p>
      </dsp:txBody>
      <dsp:txXfrm>
        <a:off x="5003432" y="4820827"/>
        <a:ext cx="1715766" cy="107965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5">
  <dgm:title val=""/>
  <dgm:desc val=""/>
  <dgm:catLst>
    <dgm:cat type="process" pri="17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self" func="var" arg="dir" op="equ" val="norm">
        <dgm:alg type="snake">
          <dgm:param type="grDir" val="tL"/>
          <dgm:param type="flowDir" val="row"/>
          <dgm:param type="contDir" val="revDir"/>
          <dgm:param type="bkpt" val="endCnv"/>
        </dgm:alg>
      </dgm:if>
      <dgm:else name="Name2">
        <dgm:alg type="snake">
          <dgm:param type="grDir" val="tR"/>
          <dgm:param type="flowDir" val="row"/>
          <dgm:param type="contDir" val="rev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4"/>
      <dgm:constr type="sp" refType="w" refFor="ch" refForName="sibTrans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JECCD Document – Internal" ma:contentTypeID="0x0101008FEF21FB79EB244F836C8A9E2CE7AF170100C49083028BB2E04E8F8D0A37D5FF9EE9" ma:contentTypeVersion="8" ma:contentTypeDescription="" ma:contentTypeScope="" ma:versionID="70811ef05497db547a598546e9d7f072">
  <xsd:schema xmlns:xsd="http://www.w3.org/2001/XMLSchema" xmlns:xs="http://www.w3.org/2001/XMLSchema" xmlns:p="http://schemas.microsoft.com/office/2006/metadata/properties" xmlns:ns2="bd7ffac6-bcc3-4f4c-a254-f6af76117e54" xmlns:ns3="http://schemas.microsoft.com/sharepoint/v4" targetNamespace="http://schemas.microsoft.com/office/2006/metadata/properties" ma:root="true" ma:fieldsID="ae7798ba9dab8e121ffa1173fe1967a6" ns2:_="" ns3:_="">
    <xsd:import namespace="bd7ffac6-bcc3-4f4c-a254-f6af76117e5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jeccdGroup" minOccurs="0"/>
                <xsd:element ref="ns2:sjeccdOwner" minOccurs="0"/>
                <xsd:element ref="ns2:kc6110bfc9ef43d3aa85f9287f399c79" minOccurs="0"/>
                <xsd:element ref="ns2:TaxCatchAll" minOccurs="0"/>
                <xsd:element ref="ns2:TaxCatchAllLabel" minOccurs="0"/>
                <xsd:element ref="ns2:k60e436164b54aa196d27635423c1081" minOccurs="0"/>
                <xsd:element ref="ns2:sjeccdRollupDescription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7ffac6-bcc3-4f4c-a254-f6af76117e54" elementFormDefault="qualified">
    <xsd:import namespace="http://schemas.microsoft.com/office/2006/documentManagement/types"/>
    <xsd:import namespace="http://schemas.microsoft.com/office/infopath/2007/PartnerControls"/>
    <xsd:element name="sjeccdGroup" ma:index="8" nillable="true" ma:displayName="Group" ma:internalName="sjeccdGroup">
      <xsd:simpleType>
        <xsd:restriction base="dms:Text">
          <xsd:maxLength value="255"/>
        </xsd:restriction>
      </xsd:simpleType>
    </xsd:element>
    <xsd:element name="sjeccdOwner" ma:index="9" nillable="true" ma:displayName="Owner" ma:list="UserInfo" ma:SharePointGroup="0" ma:internalName="sjeccd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c6110bfc9ef43d3aa85f9287f399c79" ma:index="10" ma:taxonomy="true" ma:internalName="kc6110bfc9ef43d3aa85f9287f399c79" ma:taxonomyFieldName="sjeccdShowOn" ma:displayName="Show On" ma:readOnly="false" ma:default="" ma:fieldId="{4c6110bf-c9ef-43d3-aa85-f9287f399c79}" ma:taxonomyMulti="true" ma:sspId="e0278837-e986-4e34-88a4-5576576461a7" ma:termSetId="2013484d-a578-40a5-8814-9f1a2002b02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9c2745b1-4fd4-40df-bdb7-6f7e480e8e27}" ma:internalName="TaxCatchAll" ma:showField="CatchAllData" ma:web="bd7ffac6-bcc3-4f4c-a254-f6af76117e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9c2745b1-4fd4-40df-bdb7-6f7e480e8e27}" ma:internalName="TaxCatchAllLabel" ma:readOnly="true" ma:showField="CatchAllDataLabel" ma:web="bd7ffac6-bcc3-4f4c-a254-f6af76117e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60e436164b54aa196d27635423c1081" ma:index="14" nillable="true" ma:taxonomy="true" ma:internalName="k60e436164b54aa196d27635423c1081" ma:taxonomyFieldName="sjeccdEntity" ma:displayName="Entity" ma:readOnly="false" ma:default="" ma:fieldId="{460e4361-64b5-4aa1-96d2-7635423c1081}" ma:sspId="e0278837-e986-4e34-88a4-5576576461a7" ma:termSetId="9f4feb61-58b3-49a1-9c6c-81571ec844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jeccdRollupDescription" ma:index="16" nillable="true" ma:displayName="Rollup Description" ma:internalName="sjeccdRollup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jeccdOwner xmlns="bd7ffac6-bcc3-4f4c-a254-f6af76117e54">
      <UserInfo>
        <DisplayName>Omer, Mahad</DisplayName>
        <AccountId>137</AccountId>
        <AccountType/>
      </UserInfo>
    </sjeccdOwner>
    <kc6110bfc9ef43d3aa85f9287f399c79 xmlns="bd7ffac6-bcc3-4f4c-a254-f6af76117e54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Training Material</TermName>
          <TermId xmlns="http://schemas.microsoft.com/office/infopath/2007/PartnerControls">90daef2e-cbd6-475d-b911-4feaaaa36f1e</TermId>
        </TermInfo>
      </Terms>
    </kc6110bfc9ef43d3aa85f9287f399c79>
    <TaxCatchAll xmlns="bd7ffac6-bcc3-4f4c-a254-f6af76117e54">
      <Value>76</Value>
      <Value>1</Value>
    </TaxCatchAll>
    <sjeccdGroup xmlns="bd7ffac6-bcc3-4f4c-a254-f6af76117e54">2014 Training Material</sjeccdGroup>
    <IconOverlay xmlns="http://schemas.microsoft.com/sharepoint/v4" xsi:nil="true"/>
    <sjeccdRollupDescription xmlns="bd7ffac6-bcc3-4f4c-a254-f6af76117e54" xsi:nil="true"/>
    <k60e436164b54aa196d27635423c1081 xmlns="bd7ffac6-bcc3-4f4c-a254-f6af76117e54">
      <Terms xmlns="http://schemas.microsoft.com/office/infopath/2007/PartnerControls">
        <TermInfo xmlns="http://schemas.microsoft.com/office/infopath/2007/PartnerControls">
          <TermName xmlns="http://schemas.microsoft.com/office/infopath/2007/PartnerControls">SJECCD</TermName>
          <TermId xmlns="http://schemas.microsoft.com/office/infopath/2007/PartnerControls">df315e3c-f987-4d21-b358-334998e380c7</TermId>
        </TermInfo>
      </Terms>
    </k60e436164b54aa196d27635423c1081>
  </documentManagement>
</p:properties>
</file>

<file path=customXml/itemProps1.xml><?xml version="1.0" encoding="utf-8"?>
<ds:datastoreItem xmlns:ds="http://schemas.openxmlformats.org/officeDocument/2006/customXml" ds:itemID="{C7CA9052-A20F-4F5A-949C-ACE704FD1211}"/>
</file>

<file path=customXml/itemProps2.xml><?xml version="1.0" encoding="utf-8"?>
<ds:datastoreItem xmlns:ds="http://schemas.openxmlformats.org/officeDocument/2006/customXml" ds:itemID="{47C628EB-9E65-48E6-8167-07CFEE0A519E}"/>
</file>

<file path=customXml/itemProps3.xml><?xml version="1.0" encoding="utf-8"?>
<ds:datastoreItem xmlns:ds="http://schemas.openxmlformats.org/officeDocument/2006/customXml" ds:itemID="{8121D760-68A8-4DA3-A6B2-8640AFCFADDA}"/>
</file>

<file path=customXml/itemProps4.xml><?xml version="1.0" encoding="utf-8"?>
<ds:datastoreItem xmlns:ds="http://schemas.openxmlformats.org/officeDocument/2006/customXml" ds:itemID="{E23F046F-1965-455E-B014-ABFFAEC24707}"/>
</file>

<file path=docProps/app.xml><?xml version="1.0" encoding="utf-8"?>
<Properties xmlns="http://schemas.openxmlformats.org/officeDocument/2006/extended-properties" xmlns:vt="http://schemas.openxmlformats.org/officeDocument/2006/docPropsVTypes">
  <Template>EdWorld_ProcessChart</Template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</CharactersWithSpaces>
  <SharedDoc>false</SharedDoc>
  <HLinks>
    <vt:vector size="6" baseType="variant">
      <vt:variant>
        <vt:i4>3866731</vt:i4>
      </vt:variant>
      <vt:variant>
        <vt:i4>1040</vt:i4>
      </vt:variant>
      <vt:variant>
        <vt:i4>1025</vt:i4>
      </vt:variant>
      <vt:variant>
        <vt:i4>1</vt:i4>
      </vt:variant>
      <vt:variant>
        <vt:lpwstr>\\Edmin2a\development\Developers\pestrada\ILLUSTRATOR\EDUCATION.WORLD\EDWORLD NEW FEATURES 2004\Button Template\buttons.gif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 Timeline Flowchart and Process</dc:title>
  <dc:creator>kubofamily</dc:creator>
  <cp:lastModifiedBy>Omer, Mahad</cp:lastModifiedBy>
  <cp:revision>2</cp:revision>
  <cp:lastPrinted>2012-04-19T23:08:00Z</cp:lastPrinted>
  <dcterms:created xsi:type="dcterms:W3CDTF">2014-06-26T22:14:00Z</dcterms:created>
  <dcterms:modified xsi:type="dcterms:W3CDTF">2014-06-26T22:14:00Z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TC018878939991</vt:lpwstr>
  </property>
  <property fmtid="{D5CDD505-2E9C-101B-9397-08002B2CF9AE}" pid="3" name="ContentTypeId">
    <vt:lpwstr>0x0101008FEF21FB79EB244F836C8A9E2CE7AF170100C49083028BB2E04E8F8D0A37D5FF9EE9</vt:lpwstr>
  </property>
  <property fmtid="{D5CDD505-2E9C-101B-9397-08002B2CF9AE}" pid="4" name="sjeccdEntity">
    <vt:lpwstr>1;#SJECCD|df315e3c-f987-4d21-b358-334998e380c7</vt:lpwstr>
  </property>
  <property fmtid="{D5CDD505-2E9C-101B-9397-08002B2CF9AE}" pid="5" name="sjeccdShowOn">
    <vt:lpwstr>76;#Training Material|90daef2e-cbd6-475d-b911-4feaaaa36f1e</vt:lpwstr>
  </property>
</Properties>
</file>