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68" w:rsidRDefault="00E47FDE" w:rsidP="00D43E68">
      <w:r>
        <w:rPr>
          <w:lang w:val="en-US" w:eastAsia="en-US"/>
        </w:rPr>
        <w:pict>
          <v:shapetype id="_x0000_t202" coordsize="21600,21600" o:spt="202" path="m,l,21600r21600,l21600,xe">
            <v:stroke joinstyle="miter"/>
            <v:path gradientshapeok="t" o:connecttype="rect"/>
          </v:shapetype>
          <v:shape id="_x0000_s1030" type="#_x0000_t202" style="position:absolute;margin-left:480.9pt;margin-top:-17.6pt;width:180pt;height:346.25pt;flip:y;z-index:251646976" filled="f" stroked="f">
            <v:textbox style="mso-next-textbox:#_x0000_s1030">
              <w:txbxContent>
                <w:p w:rsidR="00D43E68" w:rsidRPr="00A66B25" w:rsidRDefault="00D43E68" w:rsidP="00A66B25">
                  <w:pPr>
                    <w:pStyle w:val="CALLOUTTEXT"/>
                    <w:spacing w:line="360" w:lineRule="auto"/>
                    <w:rPr>
                      <w:sz w:val="16"/>
                      <w:szCs w:val="16"/>
                    </w:rPr>
                  </w:pPr>
                  <w:r w:rsidRPr="00A66B25">
                    <w:rPr>
                      <w:sz w:val="16"/>
                      <w:szCs w:val="16"/>
                    </w:rPr>
                    <w:t>call out text from brochure here.</w:t>
                  </w:r>
                </w:p>
                <w:p w:rsidR="00D43E68" w:rsidRPr="00A66B25" w:rsidRDefault="00D43E68" w:rsidP="00A66B25">
                  <w:pPr>
                    <w:pStyle w:val="BodyText01"/>
                    <w:rPr>
                      <w:sz w:val="16"/>
                      <w:szCs w:val="16"/>
                    </w:rPr>
                  </w:pPr>
                  <w:r w:rsidRPr="00A66B25">
                    <w:rPr>
                      <w:sz w:val="16"/>
                      <w:szCs w:val="16"/>
                    </w:rPr>
                    <w:t>When you’re writing a newsletter, write it so that someone who has never heard of your company can understand what you’re offering as quickly as possible. Stay away from using jargon, acronyms, or complicated terms.</w:t>
                  </w:r>
                </w:p>
                <w:p w:rsidR="00D43E68" w:rsidRPr="00A66B25" w:rsidRDefault="00D43E68" w:rsidP="00A66B25">
                  <w:pPr>
                    <w:pStyle w:val="BodyText01"/>
                    <w:rPr>
                      <w:sz w:val="16"/>
                      <w:szCs w:val="16"/>
                    </w:rPr>
                  </w:pPr>
                  <w:r w:rsidRPr="00A66B25">
                    <w:rPr>
                      <w:sz w:val="16"/>
                      <w:szCs w:val="16"/>
                    </w:rPr>
                    <w:t>If you’re not sure what to write, make a list of “what we do” and then a list of “why our products or services are the best.” Use that inform</w:t>
                  </w:r>
                  <w:r w:rsidR="00052C06" w:rsidRPr="00A66B25">
                    <w:rPr>
                      <w:sz w:val="16"/>
                      <w:szCs w:val="16"/>
                    </w:rPr>
                    <w:t xml:space="preserve">ation to create your brochure. </w:t>
                  </w:r>
                  <w:r w:rsidRPr="00A66B25">
                    <w:rPr>
                      <w:sz w:val="16"/>
                      <w:szCs w:val="16"/>
                    </w:rPr>
                    <w:t>Continue brochure</w:t>
                  </w:r>
                  <w:r w:rsidR="004A3E34" w:rsidRPr="00A66B25">
                    <w:rPr>
                      <w:sz w:val="16"/>
                      <w:szCs w:val="16"/>
                    </w:rPr>
                    <w:t xml:space="preserve"> </w:t>
                  </w:r>
                  <w:r w:rsidRPr="00A66B25">
                    <w:rPr>
                      <w:sz w:val="16"/>
                      <w:szCs w:val="16"/>
                    </w:rPr>
                    <w:t>text here.</w:t>
                  </w:r>
                </w:p>
                <w:p w:rsidR="00D43E68" w:rsidRPr="00A66B25" w:rsidRDefault="00D43E68" w:rsidP="00A66B25">
                  <w:pPr>
                    <w:pStyle w:val="BodyText01"/>
                    <w:rPr>
                      <w:sz w:val="16"/>
                      <w:szCs w:val="16"/>
                    </w:rPr>
                  </w:pPr>
                  <w:r w:rsidRPr="00A66B25">
                    <w:rPr>
                      <w:sz w:val="16"/>
                      <w:szCs w:val="16"/>
                    </w:rPr>
                    <w:t>If you’re not sure what to write, make a list of “what we do” and then a list of “why our products or services are the</w:t>
                  </w:r>
                  <w:r w:rsidR="000842F0" w:rsidRPr="00A66B25">
                    <w:rPr>
                      <w:sz w:val="16"/>
                      <w:szCs w:val="16"/>
                    </w:rPr>
                    <w:t xml:space="preserve"> best.” Use that information t</w:t>
                  </w:r>
                  <w:r w:rsidRPr="00A66B25">
                    <w:rPr>
                      <w:sz w:val="16"/>
                      <w:szCs w:val="16"/>
                    </w:rPr>
                    <w:t>create your brochure.  Continue brochure text here. Use that information to create your brochure.  Continue brochure text here.</w:t>
                  </w:r>
                </w:p>
                <w:p w:rsidR="00D43E68" w:rsidRPr="00A66B25" w:rsidRDefault="00D43E68" w:rsidP="00A66B25">
                  <w:pPr>
                    <w:widowControl w:val="0"/>
                    <w:spacing w:before="120" w:line="360" w:lineRule="auto"/>
                    <w:rPr>
                      <w:rFonts w:ascii="45 Helvetica Light" w:hAnsi="45 Helvetica Light" w:cs="Arial"/>
                      <w:color w:val="585747"/>
                      <w:sz w:val="16"/>
                      <w:szCs w:val="16"/>
                      <w:lang/>
                    </w:rPr>
                  </w:pPr>
                </w:p>
                <w:p w:rsidR="00D43E68" w:rsidRPr="00A66B25" w:rsidRDefault="00D43E68" w:rsidP="00A66B25">
                  <w:pPr>
                    <w:widowControl w:val="0"/>
                    <w:spacing w:before="120" w:line="360" w:lineRule="auto"/>
                    <w:rPr>
                      <w:rFonts w:ascii="45 Helvetica Light" w:hAnsi="45 Helvetica Light" w:cs="Arial"/>
                      <w:color w:val="585747"/>
                      <w:sz w:val="16"/>
                      <w:szCs w:val="16"/>
                      <w:lang/>
                    </w:rPr>
                  </w:pPr>
                </w:p>
                <w:p w:rsidR="00D43E68" w:rsidRPr="00A66B25" w:rsidRDefault="00D43E68" w:rsidP="00A66B25">
                  <w:pPr>
                    <w:spacing w:line="360" w:lineRule="auto"/>
                    <w:rPr>
                      <w:rFonts w:ascii="45 Helvetica Light" w:hAnsi="45 Helvetica Light"/>
                      <w:color w:val="808080"/>
                      <w:sz w:val="16"/>
                      <w:szCs w:val="16"/>
                    </w:rPr>
                  </w:pPr>
                </w:p>
                <w:p w:rsidR="00D43E68" w:rsidRPr="00A66B25" w:rsidRDefault="00D43E68" w:rsidP="00A66B25">
                  <w:pPr>
                    <w:spacing w:line="360" w:lineRule="auto"/>
                    <w:rPr>
                      <w:rFonts w:ascii="45 Helvetica Light" w:hAnsi="45 Helvetica Light"/>
                      <w:color w:val="808080"/>
                      <w:sz w:val="16"/>
                      <w:szCs w:val="16"/>
                    </w:rPr>
                  </w:pPr>
                </w:p>
                <w:p w:rsidR="00D43E68" w:rsidRPr="00A66B25" w:rsidRDefault="00D43E68" w:rsidP="00A66B25">
                  <w:pPr>
                    <w:spacing w:line="360" w:lineRule="auto"/>
                    <w:rPr>
                      <w:sz w:val="16"/>
                      <w:szCs w:val="16"/>
                    </w:rPr>
                  </w:pPr>
                </w:p>
              </w:txbxContent>
            </v:textbox>
          </v:shape>
        </w:pict>
      </w:r>
      <w:r w:rsidR="00987B01">
        <w:rPr>
          <w:noProof/>
        </w:rPr>
        <w:pict>
          <v:shape id="_x0000_s1115" type="#_x0000_t202" style="position:absolute;margin-left:-64pt;margin-top:-43.6pt;width:225pt;height:54pt;flip:y;z-index:251671552" filled="f" stroked="f">
            <v:textbox style="mso-next-textbox:#_x0000_s1115">
              <w:txbxContent>
                <w:p w:rsidR="00987B01" w:rsidRPr="00A66B25" w:rsidRDefault="00987B01" w:rsidP="00D43E68">
                  <w:pPr>
                    <w:pStyle w:val="Header01"/>
                    <w:rPr>
                      <w:sz w:val="16"/>
                      <w:szCs w:val="16"/>
                    </w:rPr>
                  </w:pPr>
                  <w:r w:rsidRPr="00A66B25">
                    <w:rPr>
                      <w:sz w:val="16"/>
                      <w:szCs w:val="16"/>
                    </w:rPr>
                    <w:t>HEADER</w:t>
                  </w:r>
                </w:p>
                <w:p w:rsidR="00987B01" w:rsidRPr="00A66B25" w:rsidRDefault="00987B01" w:rsidP="00D43E68">
                  <w:pPr>
                    <w:pStyle w:val="SubheadHere"/>
                    <w:rPr>
                      <w:sz w:val="16"/>
                      <w:szCs w:val="16"/>
                    </w:rPr>
                  </w:pPr>
                  <w:r w:rsidRPr="00A66B25">
                    <w:rPr>
                      <w:sz w:val="16"/>
                      <w:szCs w:val="16"/>
                    </w:rPr>
                    <w:t>SUBHEAD HERE</w:t>
                  </w:r>
                </w:p>
              </w:txbxContent>
            </v:textbox>
          </v:shape>
        </w:pict>
      </w:r>
      <w:r w:rsidR="00D43E68">
        <w:rPr>
          <w:lang w:val="en-US" w:eastAsia="en-US"/>
        </w:rPr>
        <w:pict>
          <v:shape id="_x0000_s1027" type="#_x0000_t202" style="position:absolute;margin-left:-59.1pt;margin-top:357.2pt;width:225pt;height:153pt;flip:y;z-index:251643904" filled="f" stroked="f">
            <v:textbox style="mso-next-textbox:#_x0000_s1027">
              <w:txbxContent>
                <w:p w:rsidR="00D43E68" w:rsidRPr="00A66B25" w:rsidRDefault="00D43E68" w:rsidP="00A66B25">
                  <w:pPr>
                    <w:pStyle w:val="quote"/>
                    <w:rPr>
                      <w:sz w:val="16"/>
                      <w:szCs w:val="16"/>
                    </w:rPr>
                  </w:pPr>
                  <w:r w:rsidRPr="00A66B25">
                    <w:rPr>
                      <w:sz w:val="16"/>
                      <w:szCs w:val="16"/>
                    </w:rPr>
                    <w:t xml:space="preserve">Delete this </w:t>
                  </w:r>
                </w:p>
                <w:p w:rsidR="00D43E68" w:rsidRPr="00A66B25" w:rsidRDefault="00D43E68" w:rsidP="00A66B25">
                  <w:pPr>
                    <w:pStyle w:val="quote"/>
                    <w:rPr>
                      <w:sz w:val="16"/>
                      <w:szCs w:val="16"/>
                    </w:rPr>
                  </w:pPr>
                  <w:r w:rsidRPr="00A66B25">
                    <w:rPr>
                      <w:sz w:val="16"/>
                      <w:szCs w:val="16"/>
                    </w:rPr>
                    <w:t xml:space="preserve">box or enter </w:t>
                  </w:r>
                </w:p>
                <w:p w:rsidR="00D43E68" w:rsidRPr="00A66B25" w:rsidRDefault="00D43E68" w:rsidP="00A66B25">
                  <w:pPr>
                    <w:pStyle w:val="quote"/>
                    <w:rPr>
                      <w:sz w:val="16"/>
                      <w:szCs w:val="16"/>
                    </w:rPr>
                  </w:pPr>
                  <w:r w:rsidRPr="00A66B25">
                    <w:rPr>
                      <w:sz w:val="16"/>
                      <w:szCs w:val="16"/>
                    </w:rPr>
                    <w:t>a quote or</w:t>
                  </w:r>
                </w:p>
                <w:p w:rsidR="00D43E68" w:rsidRPr="00A66B25" w:rsidRDefault="00D43E68" w:rsidP="00A66B25">
                  <w:pPr>
                    <w:pStyle w:val="quote"/>
                    <w:rPr>
                      <w:sz w:val="16"/>
                      <w:szCs w:val="16"/>
                    </w:rPr>
                  </w:pPr>
                  <w:r w:rsidRPr="00A66B25">
                    <w:rPr>
                      <w:sz w:val="16"/>
                      <w:szCs w:val="16"/>
                    </w:rPr>
                    <w:t xml:space="preserve">to callout </w:t>
                  </w:r>
                </w:p>
                <w:p w:rsidR="00D43E68" w:rsidRPr="00A66B25" w:rsidRDefault="00D43E68" w:rsidP="00A66B25">
                  <w:pPr>
                    <w:pStyle w:val="quote"/>
                    <w:rPr>
                      <w:sz w:val="16"/>
                      <w:szCs w:val="16"/>
                    </w:rPr>
                  </w:pPr>
                  <w:r w:rsidRPr="00A66B25">
                    <w:rPr>
                      <w:sz w:val="16"/>
                      <w:szCs w:val="16"/>
                    </w:rPr>
                    <w:t xml:space="preserve">text from </w:t>
                  </w:r>
                </w:p>
                <w:p w:rsidR="00D43E68" w:rsidRPr="00A66B25" w:rsidRDefault="00D43E68" w:rsidP="00A66B25">
                  <w:pPr>
                    <w:pStyle w:val="quote"/>
                    <w:rPr>
                      <w:sz w:val="16"/>
                      <w:szCs w:val="16"/>
                    </w:rPr>
                  </w:pPr>
                  <w:r w:rsidRPr="00A66B25">
                    <w:rPr>
                      <w:sz w:val="16"/>
                      <w:szCs w:val="16"/>
                    </w:rPr>
                    <w:t>the brochure.</w:t>
                  </w:r>
                </w:p>
              </w:txbxContent>
            </v:textbox>
          </v:shape>
        </w:pict>
      </w:r>
      <w:r w:rsidR="00D43E68">
        <w:rPr>
          <w:lang w:val="en-US" w:eastAsia="en-US"/>
        </w:rPr>
        <w:pict>
          <v:shape id="_x0000_s1029" type="#_x0000_t202" style="position:absolute;margin-left:210.9pt;margin-top:342.4pt;width:189pt;height:2in;flip:y;z-index:251645952" filled="f" stroked="f">
            <v:textbox style="mso-next-textbox:#_x0000_s1029">
              <w:txbxContent>
                <w:p w:rsidR="00D43E68" w:rsidRPr="00A66B25" w:rsidRDefault="00D43E68" w:rsidP="00A66B25">
                  <w:pPr>
                    <w:spacing w:line="360" w:lineRule="auto"/>
                    <w:jc w:val="center"/>
                    <w:rPr>
                      <w:rFonts w:ascii="45 Helvetica Light" w:hAnsi="45 Helvetica Light"/>
                      <w:color w:val="585747"/>
                      <w:sz w:val="16"/>
                      <w:szCs w:val="16"/>
                    </w:rPr>
                  </w:pPr>
                </w:p>
                <w:p w:rsidR="00D43E68" w:rsidRPr="00A66B25" w:rsidRDefault="00D43E68" w:rsidP="00A66B25">
                  <w:pPr>
                    <w:pStyle w:val="Address"/>
                    <w:spacing w:line="360" w:lineRule="auto"/>
                    <w:rPr>
                      <w:sz w:val="16"/>
                      <w:szCs w:val="16"/>
                    </w:rPr>
                  </w:pPr>
                  <w:r w:rsidRPr="00A66B25">
                    <w:rPr>
                      <w:sz w:val="16"/>
                      <w:szCs w:val="16"/>
                    </w:rPr>
                    <w:t>Enter Contact information</w:t>
                  </w:r>
                </w:p>
                <w:p w:rsidR="00D43E68" w:rsidRPr="00A66B25" w:rsidRDefault="00D43E68" w:rsidP="00A66B25">
                  <w:pPr>
                    <w:pStyle w:val="Address"/>
                    <w:spacing w:line="360" w:lineRule="auto"/>
                    <w:rPr>
                      <w:sz w:val="16"/>
                      <w:szCs w:val="16"/>
                    </w:rPr>
                  </w:pPr>
                  <w:r w:rsidRPr="00A66B25">
                    <w:rPr>
                      <w:sz w:val="16"/>
                      <w:szCs w:val="16"/>
                    </w:rPr>
                    <w:t>555 Street Address</w:t>
                  </w:r>
                </w:p>
                <w:p w:rsidR="00D43E68" w:rsidRPr="00A66B25" w:rsidRDefault="00D43E68" w:rsidP="00A66B25">
                  <w:pPr>
                    <w:pStyle w:val="Address"/>
                    <w:spacing w:line="360" w:lineRule="auto"/>
                    <w:rPr>
                      <w:sz w:val="16"/>
                      <w:szCs w:val="16"/>
                    </w:rPr>
                  </w:pPr>
                  <w:r w:rsidRPr="00A66B25">
                    <w:rPr>
                      <w:sz w:val="16"/>
                      <w:szCs w:val="16"/>
                    </w:rPr>
                    <w:t>City, State 55555</w:t>
                  </w:r>
                </w:p>
                <w:p w:rsidR="00D43E68" w:rsidRPr="00A66B25" w:rsidRDefault="00D43E68" w:rsidP="00A66B25">
                  <w:pPr>
                    <w:spacing w:line="360" w:lineRule="auto"/>
                    <w:jc w:val="center"/>
                    <w:rPr>
                      <w:rFonts w:ascii="45 Helvetica Light" w:hAnsi="45 Helvetica Light"/>
                      <w:color w:val="585747"/>
                      <w:sz w:val="16"/>
                      <w:szCs w:val="16"/>
                    </w:rPr>
                  </w:pPr>
                </w:p>
                <w:p w:rsidR="00D43E68" w:rsidRPr="00A66B25" w:rsidRDefault="00D43E68" w:rsidP="00A66B25">
                  <w:pPr>
                    <w:pStyle w:val="Address"/>
                    <w:spacing w:line="360" w:lineRule="auto"/>
                    <w:rPr>
                      <w:sz w:val="16"/>
                      <w:szCs w:val="16"/>
                    </w:rPr>
                  </w:pPr>
                  <w:r w:rsidRPr="00A66B25">
                    <w:rPr>
                      <w:sz w:val="16"/>
                      <w:szCs w:val="16"/>
                    </w:rPr>
                    <w:t>Phone | 555.555.5555</w:t>
                  </w:r>
                </w:p>
                <w:p w:rsidR="00D43E68" w:rsidRPr="00A66B25" w:rsidRDefault="00D43E68" w:rsidP="00A66B25">
                  <w:pPr>
                    <w:pStyle w:val="Address"/>
                    <w:spacing w:line="360" w:lineRule="auto"/>
                    <w:rPr>
                      <w:sz w:val="16"/>
                      <w:szCs w:val="16"/>
                    </w:rPr>
                  </w:pPr>
                  <w:r w:rsidRPr="00A66B25">
                    <w:rPr>
                      <w:sz w:val="16"/>
                      <w:szCs w:val="16"/>
                    </w:rPr>
                    <w:t>Fax | 555.555.5555</w:t>
                  </w:r>
                </w:p>
                <w:p w:rsidR="00D43E68" w:rsidRPr="00A66B25" w:rsidRDefault="00D43E68" w:rsidP="00A66B25">
                  <w:pPr>
                    <w:spacing w:line="360" w:lineRule="auto"/>
                    <w:jc w:val="center"/>
                    <w:rPr>
                      <w:rFonts w:ascii="45 Helvetica Light" w:hAnsi="45 Helvetica Light"/>
                      <w:color w:val="585747"/>
                      <w:sz w:val="16"/>
                      <w:szCs w:val="16"/>
                    </w:rPr>
                  </w:pPr>
                </w:p>
                <w:p w:rsidR="00D43E68" w:rsidRPr="00A66B25" w:rsidRDefault="00D43E68" w:rsidP="00A66B25">
                  <w:pPr>
                    <w:pStyle w:val="Address"/>
                    <w:spacing w:line="360" w:lineRule="auto"/>
                    <w:rPr>
                      <w:sz w:val="16"/>
                      <w:szCs w:val="16"/>
                    </w:rPr>
                  </w:pPr>
                  <w:r w:rsidRPr="00A66B25">
                    <w:rPr>
                      <w:sz w:val="16"/>
                      <w:szCs w:val="16"/>
                    </w:rPr>
                    <w:t>www.website.com</w:t>
                  </w:r>
                </w:p>
                <w:p w:rsidR="00D43E68" w:rsidRPr="00A66B25" w:rsidRDefault="00D43E68" w:rsidP="00A66B25">
                  <w:pPr>
                    <w:spacing w:line="360" w:lineRule="auto"/>
                    <w:jc w:val="center"/>
                    <w:rPr>
                      <w:rFonts w:ascii="45 Helvetica Light" w:hAnsi="45 Helvetica Light"/>
                      <w:color w:val="9D1C20"/>
                      <w:sz w:val="16"/>
                      <w:szCs w:val="16"/>
                    </w:rPr>
                  </w:pPr>
                </w:p>
                <w:p w:rsidR="00D43E68" w:rsidRPr="00A66B25" w:rsidRDefault="00D43E68" w:rsidP="00A66B25">
                  <w:pPr>
                    <w:spacing w:line="360" w:lineRule="auto"/>
                    <w:jc w:val="center"/>
                    <w:rPr>
                      <w:rFonts w:ascii="Helvetica" w:hAnsi="Helvetica"/>
                      <w:color w:val="9D1C20"/>
                      <w:sz w:val="16"/>
                      <w:szCs w:val="16"/>
                    </w:rPr>
                  </w:pPr>
                </w:p>
              </w:txbxContent>
            </v:textbox>
          </v:shape>
        </w:pict>
      </w:r>
      <w:r w:rsidR="00A66B25">
        <w:rPr>
          <w:noProof/>
        </w:rPr>
        <w:drawing>
          <wp:anchor distT="0" distB="0" distL="114300" distR="114300" simplePos="0" relativeHeight="251652096" behindDoc="1" locked="0" layoutInCell="1" allowOverlap="1">
            <wp:simplePos x="0" y="0"/>
            <wp:positionH relativeFrom="column">
              <wp:posOffset>-1144905</wp:posOffset>
            </wp:positionH>
            <wp:positionV relativeFrom="paragraph">
              <wp:posOffset>-911860</wp:posOffset>
            </wp:positionV>
            <wp:extent cx="10058400" cy="7772400"/>
            <wp:effectExtent l="19050" t="0" r="0" b="0"/>
            <wp:wrapNone/>
            <wp:docPr id="71" name="Picture 71" descr="brochure_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rochure_outside"/>
                    <pic:cNvPicPr>
                      <a:picLocks noChangeAspect="1" noChangeArrowheads="1"/>
                    </pic:cNvPicPr>
                  </pic:nvPicPr>
                  <pic:blipFill>
                    <a:blip r:embed="rId5" cstate="print"/>
                    <a:srcRect/>
                    <a:stretch>
                      <a:fillRect/>
                    </a:stretch>
                  </pic:blipFill>
                  <pic:spPr bwMode="auto">
                    <a:xfrm>
                      <a:off x="0" y="0"/>
                      <a:ext cx="10058400" cy="7772400"/>
                    </a:xfrm>
                    <a:prstGeom prst="rect">
                      <a:avLst/>
                    </a:prstGeom>
                    <a:noFill/>
                    <a:ln w="9525">
                      <a:noFill/>
                      <a:miter lim="800000"/>
                      <a:headEnd/>
                      <a:tailEnd/>
                    </a:ln>
                  </pic:spPr>
                </pic:pic>
              </a:graphicData>
            </a:graphic>
          </wp:anchor>
        </w:drawing>
      </w:r>
      <w:r w:rsidR="00D43E68">
        <w:rPr>
          <w:lang w:val="en-US" w:eastAsia="en-US"/>
        </w:rPr>
        <w:pict>
          <v:shape id="_x0000_s1088" type="#_x0000_t202" style="position:absolute;margin-left:192.9pt;margin-top:-53.6pt;width:227pt;height:153pt;z-index:251650048;mso-position-horizontal-relative:text;mso-position-vertical-relative:text" fillcolor="silver" stroked="f">
            <v:textbox style="mso-next-textbox:#_x0000_s1088">
              <w:txbxContent>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rsidP="00987B01">
                  <w:pPr>
                    <w:pStyle w:val="Placephotohere"/>
                    <w:rPr>
                      <w:sz w:val="16"/>
                      <w:szCs w:val="16"/>
                    </w:rPr>
                  </w:pPr>
                  <w:r w:rsidRPr="00A66B25">
                    <w:rPr>
                      <w:sz w:val="16"/>
                      <w:szCs w:val="16"/>
                    </w:rPr>
                    <w:t>Delete text and place photo here.</w:t>
                  </w:r>
                </w:p>
                <w:p w:rsidR="00D43E68" w:rsidRPr="00A66B25" w:rsidRDefault="00D43E68" w:rsidP="00D43E68">
                  <w:pPr>
                    <w:rPr>
                      <w:sz w:val="16"/>
                      <w:szCs w:val="16"/>
                    </w:rPr>
                  </w:pPr>
                </w:p>
              </w:txbxContent>
            </v:textbox>
          </v:shape>
        </w:pict>
      </w:r>
      <w:r w:rsidR="00D43E68">
        <w:rPr>
          <w:lang w:val="en-US" w:eastAsia="en-US"/>
        </w:rPr>
        <w:pict>
          <v:shape id="_x0000_s1089" type="#_x0000_t202" style="position:absolute;margin-left:-71.5pt;margin-top:17.55pt;width:229pt;height:293.15pt;z-index:251651072;mso-position-horizontal-relative:text;mso-position-vertical-relative:text" fillcolor="silver" stroked="f">
            <v:textbox style="mso-next-textbox:#_x0000_s1089">
              <w:txbxContent>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rsidP="00987B01">
                  <w:pPr>
                    <w:pStyle w:val="Placephotohere"/>
                    <w:rPr>
                      <w:sz w:val="16"/>
                      <w:szCs w:val="16"/>
                    </w:rPr>
                  </w:pPr>
                </w:p>
                <w:p w:rsidR="00D43E68" w:rsidRPr="00A66B25" w:rsidRDefault="00D43E68" w:rsidP="00987B01">
                  <w:pPr>
                    <w:pStyle w:val="Placephotohere"/>
                    <w:rPr>
                      <w:sz w:val="16"/>
                      <w:szCs w:val="16"/>
                    </w:rPr>
                  </w:pPr>
                  <w:r w:rsidRPr="00A66B25">
                    <w:rPr>
                      <w:sz w:val="16"/>
                      <w:szCs w:val="16"/>
                    </w:rPr>
                    <w:t>Delete text and place photo here.</w:t>
                  </w:r>
                </w:p>
              </w:txbxContent>
            </v:textbox>
          </v:shape>
        </w:pict>
      </w:r>
    </w:p>
    <w:p w:rsidR="00D43E68" w:rsidRDefault="00D43E68" w:rsidP="00D43E68">
      <w:pPr>
        <w:spacing w:before="240"/>
      </w:pPr>
      <w:r>
        <w:rPr>
          <w:lang w:val="en-US" w:eastAsia="en-US"/>
        </w:rPr>
        <w:pict>
          <v:shape id="_x0000_s1042" type="#_x0000_t202" style="position:absolute;margin-left:130.05pt;margin-top:567.2pt;width:639pt;height:18pt;flip:y;z-index:251648000" filled="f" stroked="f">
            <v:textbox style="mso-next-textbox:#_x0000_s1042">
              <w:txbxContent>
                <w:p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w:r>
    </w:p>
    <w:p w:rsidR="00D43E68" w:rsidRDefault="008C723A" w:rsidP="00D43E68">
      <w:pPr>
        <w:spacing w:before="240"/>
      </w:pPr>
      <w:r>
        <w:rPr>
          <w:lang w:val="en-US" w:eastAsia="en-US"/>
        </w:rPr>
        <w:pict>
          <v:shape id="_x0000_s1028" type="#_x0000_t202" style="position:absolute;margin-left:201.9pt;margin-top:69.4pt;width:216.15pt;height:212.65pt;flip:y;z-index:251644928" filled="f" stroked="f">
            <v:textbox style="mso-next-textbox:#_x0000_s1028">
              <w:txbxContent>
                <w:p w:rsidR="00D43E68" w:rsidRPr="00A66B25" w:rsidRDefault="00D43E68" w:rsidP="00A66B25">
                  <w:pPr>
                    <w:pStyle w:val="SpecificPoints"/>
                    <w:spacing w:line="360" w:lineRule="auto"/>
                    <w:rPr>
                      <w:sz w:val="16"/>
                      <w:szCs w:val="16"/>
                    </w:rPr>
                  </w:pPr>
                  <w:r w:rsidRPr="00A66B25">
                    <w:rPr>
                      <w:sz w:val="16"/>
                      <w:szCs w:val="16"/>
                    </w:rPr>
                    <w:t xml:space="preserve">DELETE THIS BOX OR Call attention </w:t>
                  </w:r>
                  <w:r w:rsidRPr="00A66B25">
                    <w:rPr>
                      <w:sz w:val="16"/>
                      <w:szCs w:val="16"/>
                    </w:rPr>
                    <w:br/>
                    <w:t>to specific points HERE.</w:t>
                  </w:r>
                </w:p>
                <w:p w:rsidR="00D43E68" w:rsidRPr="00A66B25" w:rsidRDefault="00D43E68" w:rsidP="00A66B25">
                  <w:pPr>
                    <w:spacing w:line="360" w:lineRule="auto"/>
                    <w:rPr>
                      <w:rFonts w:ascii="45 Helvetica Light" w:hAnsi="45 Helvetica Light"/>
                      <w:color w:val="FFFFEF"/>
                      <w:sz w:val="16"/>
                      <w:szCs w:val="16"/>
                    </w:rPr>
                  </w:pPr>
                </w:p>
                <w:p w:rsidR="00D43E68" w:rsidRPr="00A66B25" w:rsidRDefault="00D43E68" w:rsidP="00A66B25">
                  <w:pPr>
                    <w:pStyle w:val="Bulletpoints"/>
                    <w:numPr>
                      <w:ilvl w:val="0"/>
                      <w:numId w:val="1"/>
                    </w:numPr>
                    <w:ind w:left="360" w:hanging="270"/>
                    <w:rPr>
                      <w:sz w:val="16"/>
                      <w:szCs w:val="16"/>
                    </w:rPr>
                  </w:pPr>
                  <w:r w:rsidRPr="00A66B25">
                    <w:rPr>
                      <w:sz w:val="16"/>
                      <w:szCs w:val="16"/>
                    </w:rPr>
                    <w:t>Enter bullet text here.</w:t>
                  </w:r>
                </w:p>
                <w:p w:rsidR="00D43E68" w:rsidRPr="00A66B25" w:rsidRDefault="00D43E68" w:rsidP="00A66B25">
                  <w:pPr>
                    <w:pStyle w:val="Bulletpoints"/>
                    <w:numPr>
                      <w:ilvl w:val="0"/>
                      <w:numId w:val="1"/>
                    </w:numPr>
                    <w:ind w:left="360" w:hanging="270"/>
                    <w:rPr>
                      <w:sz w:val="16"/>
                      <w:szCs w:val="16"/>
                    </w:rPr>
                  </w:pPr>
                  <w:r w:rsidRPr="00A66B25">
                    <w:rPr>
                      <w:sz w:val="16"/>
                      <w:szCs w:val="16"/>
                    </w:rPr>
                    <w:t>Enter bullet text here.</w:t>
                  </w:r>
                </w:p>
                <w:p w:rsidR="00D43E68" w:rsidRPr="00A66B25" w:rsidRDefault="00D43E68" w:rsidP="00A66B25">
                  <w:pPr>
                    <w:pStyle w:val="Bulletpoints"/>
                    <w:numPr>
                      <w:ilvl w:val="0"/>
                      <w:numId w:val="1"/>
                    </w:numPr>
                    <w:ind w:left="360" w:hanging="270"/>
                    <w:rPr>
                      <w:sz w:val="16"/>
                      <w:szCs w:val="16"/>
                    </w:rPr>
                  </w:pPr>
                  <w:r w:rsidRPr="00A66B25">
                    <w:rPr>
                      <w:sz w:val="16"/>
                      <w:szCs w:val="16"/>
                    </w:rPr>
                    <w:t>Enter bullet text here.</w:t>
                  </w:r>
                </w:p>
                <w:p w:rsidR="00D43E68" w:rsidRPr="00A66B25" w:rsidRDefault="00D43E68" w:rsidP="00A66B25">
                  <w:pPr>
                    <w:pStyle w:val="Bulletpoints"/>
                    <w:numPr>
                      <w:ilvl w:val="0"/>
                      <w:numId w:val="1"/>
                    </w:numPr>
                    <w:ind w:left="360" w:hanging="270"/>
                    <w:rPr>
                      <w:sz w:val="16"/>
                      <w:szCs w:val="16"/>
                    </w:rPr>
                  </w:pPr>
                  <w:r w:rsidRPr="00A66B25">
                    <w:rPr>
                      <w:sz w:val="16"/>
                      <w:szCs w:val="16"/>
                    </w:rPr>
                    <w:t>Enter bullet text here.</w:t>
                  </w:r>
                </w:p>
                <w:p w:rsidR="00D43E68" w:rsidRPr="00A66B25" w:rsidRDefault="00D43E68" w:rsidP="00A66B25">
                  <w:pPr>
                    <w:pStyle w:val="Bulletpoints"/>
                    <w:numPr>
                      <w:ilvl w:val="0"/>
                      <w:numId w:val="1"/>
                    </w:numPr>
                    <w:ind w:left="360" w:hanging="270"/>
                    <w:rPr>
                      <w:sz w:val="16"/>
                      <w:szCs w:val="16"/>
                    </w:rPr>
                  </w:pPr>
                  <w:r w:rsidRPr="00A66B25">
                    <w:rPr>
                      <w:sz w:val="16"/>
                      <w:szCs w:val="16"/>
                    </w:rPr>
                    <w:t>Enter bullet text here.</w:t>
                  </w:r>
                </w:p>
                <w:p w:rsidR="00D43E68" w:rsidRPr="00A66B25" w:rsidRDefault="00D43E68" w:rsidP="00A66B25">
                  <w:pPr>
                    <w:pStyle w:val="BodyText02"/>
                    <w:rPr>
                      <w:rFonts w:ascii="Helvetica Light" w:hAnsi="Helvetica Light"/>
                      <w:sz w:val="16"/>
                      <w:szCs w:val="16"/>
                    </w:rPr>
                  </w:pPr>
                  <w:r w:rsidRPr="00A66B25">
                    <w:rPr>
                      <w:sz w:val="16"/>
                      <w:szCs w:val="16"/>
                    </w:rPr>
                    <w:t>Delete box or continue brochure text here.</w:t>
                  </w:r>
                  <w:r w:rsidRPr="00A66B25">
                    <w:rPr>
                      <w:sz w:val="16"/>
                      <w:szCs w:val="16"/>
                    </w:rPr>
                    <w:br/>
                    <w:t xml:space="preserve">Brief words or customer testimony. Delete </w:t>
                  </w:r>
                  <w:r w:rsidRPr="00A66B25">
                    <w:rPr>
                      <w:sz w:val="16"/>
                      <w:szCs w:val="16"/>
                    </w:rPr>
                    <w:br/>
                    <w:t xml:space="preserve">box or continue brochure text here. Brief </w:t>
                  </w:r>
                  <w:r w:rsidRPr="00A66B25">
                    <w:rPr>
                      <w:sz w:val="16"/>
                      <w:szCs w:val="16"/>
                    </w:rPr>
                    <w:br/>
                    <w:t xml:space="preserve">words or customer testimony. </w:t>
                  </w:r>
                </w:p>
                <w:p w:rsidR="00D43E68" w:rsidRPr="00A66B25" w:rsidRDefault="00D43E68" w:rsidP="00A66B25">
                  <w:pPr>
                    <w:spacing w:line="360" w:lineRule="auto"/>
                    <w:rPr>
                      <w:rFonts w:ascii="Helvetica Light" w:hAnsi="Helvetica Light"/>
                      <w:color w:val="FFFFFF"/>
                      <w:sz w:val="16"/>
                      <w:szCs w:val="16"/>
                    </w:rPr>
                  </w:pPr>
                </w:p>
              </w:txbxContent>
            </v:textbox>
          </v:shape>
        </w:pict>
      </w:r>
      <w:r w:rsidR="004A3E34">
        <w:rPr>
          <w:lang w:val="en-US" w:eastAsia="en-US"/>
        </w:rPr>
        <w:pict>
          <v:shape id="_x0000_s1043" type="#_x0000_t202" style="position:absolute;margin-left:459.6pt;margin-top:326.6pt;width:210.3pt;height:131.75pt;flip:y;z-index:251649024" filled="f" stroked="f">
            <v:textbox style="mso-next-textbox:#_x0000_s1043">
              <w:txbxContent>
                <w:p w:rsidR="00D43E68" w:rsidRPr="00A66B25" w:rsidRDefault="00D43E68" w:rsidP="00A66B25">
                  <w:pPr>
                    <w:pStyle w:val="quote"/>
                    <w:jc w:val="right"/>
                    <w:rPr>
                      <w:sz w:val="16"/>
                      <w:szCs w:val="16"/>
                    </w:rPr>
                  </w:pPr>
                  <w:r w:rsidRPr="00A66B25">
                    <w:rPr>
                      <w:sz w:val="16"/>
                      <w:szCs w:val="16"/>
                    </w:rPr>
                    <w:t xml:space="preserve">Delete this </w:t>
                  </w:r>
                </w:p>
                <w:p w:rsidR="00D43E68" w:rsidRPr="00A66B25" w:rsidRDefault="00D43E68" w:rsidP="00A66B25">
                  <w:pPr>
                    <w:pStyle w:val="quote"/>
                    <w:jc w:val="right"/>
                    <w:rPr>
                      <w:sz w:val="16"/>
                      <w:szCs w:val="16"/>
                    </w:rPr>
                  </w:pPr>
                  <w:r w:rsidRPr="00A66B25">
                    <w:rPr>
                      <w:sz w:val="16"/>
                      <w:szCs w:val="16"/>
                    </w:rPr>
                    <w:t xml:space="preserve">box or enter </w:t>
                  </w:r>
                </w:p>
                <w:p w:rsidR="00D43E68" w:rsidRPr="00A66B25" w:rsidRDefault="00D43E68" w:rsidP="00A66B25">
                  <w:pPr>
                    <w:pStyle w:val="quote"/>
                    <w:jc w:val="right"/>
                    <w:rPr>
                      <w:sz w:val="16"/>
                      <w:szCs w:val="16"/>
                    </w:rPr>
                  </w:pPr>
                  <w:r w:rsidRPr="00A66B25">
                    <w:rPr>
                      <w:sz w:val="16"/>
                      <w:szCs w:val="16"/>
                    </w:rPr>
                    <w:t>a quote or</w:t>
                  </w:r>
                </w:p>
                <w:p w:rsidR="00D43E68" w:rsidRPr="00A66B25" w:rsidRDefault="00D43E68" w:rsidP="00A66B25">
                  <w:pPr>
                    <w:pStyle w:val="quote"/>
                    <w:jc w:val="right"/>
                    <w:rPr>
                      <w:sz w:val="16"/>
                      <w:szCs w:val="16"/>
                    </w:rPr>
                  </w:pPr>
                  <w:r w:rsidRPr="00A66B25">
                    <w:rPr>
                      <w:sz w:val="16"/>
                      <w:szCs w:val="16"/>
                    </w:rPr>
                    <w:t xml:space="preserve">to callout </w:t>
                  </w:r>
                </w:p>
                <w:p w:rsidR="00D43E68" w:rsidRPr="00A66B25" w:rsidRDefault="00D43E68" w:rsidP="00A66B25">
                  <w:pPr>
                    <w:pStyle w:val="quote"/>
                    <w:jc w:val="right"/>
                    <w:rPr>
                      <w:sz w:val="16"/>
                      <w:szCs w:val="16"/>
                    </w:rPr>
                  </w:pPr>
                  <w:r w:rsidRPr="00A66B25">
                    <w:rPr>
                      <w:sz w:val="16"/>
                      <w:szCs w:val="16"/>
                    </w:rPr>
                    <w:t xml:space="preserve">text from </w:t>
                  </w:r>
                </w:p>
                <w:p w:rsidR="00D43E68" w:rsidRPr="00A66B25" w:rsidRDefault="00D43E68" w:rsidP="00A66B25">
                  <w:pPr>
                    <w:pStyle w:val="quote"/>
                    <w:jc w:val="right"/>
                    <w:rPr>
                      <w:sz w:val="16"/>
                      <w:szCs w:val="16"/>
                    </w:rPr>
                  </w:pPr>
                  <w:r w:rsidRPr="00A66B25">
                    <w:rPr>
                      <w:sz w:val="16"/>
                      <w:szCs w:val="16"/>
                    </w:rPr>
                    <w:t>the brochure.</w:t>
                  </w:r>
                </w:p>
              </w:txbxContent>
            </v:textbox>
          </v:shape>
        </w:pict>
      </w:r>
      <w:r w:rsidR="00D43E68">
        <w:br w:type="page"/>
      </w:r>
      <w:r w:rsidR="000842F0">
        <w:rPr>
          <w:lang w:val="en-US" w:eastAsia="en-US"/>
        </w:rPr>
        <w:lastRenderedPageBreak/>
        <w:pict>
          <v:shape id="_x0000_s1098" type="#_x0000_t202" style="position:absolute;margin-left:-50.3pt;margin-top:287.35pt;width:205.95pt;height:180pt;flip:y;z-index:251654144" filled="f" stroked="f">
            <v:textbox style="mso-next-textbox:#_x0000_s1098">
              <w:txbxContent>
                <w:p w:rsidR="00D43E68" w:rsidRPr="00A66B25" w:rsidRDefault="00D43E68" w:rsidP="00A66B25">
                  <w:pPr>
                    <w:pStyle w:val="BodyText02"/>
                    <w:rPr>
                      <w:sz w:val="16"/>
                      <w:szCs w:val="16"/>
                    </w:rPr>
                  </w:pPr>
                  <w:r w:rsidRPr="00A66B25">
                    <w:rPr>
                      <w:sz w:val="16"/>
                      <w:szCs w:val="16"/>
                    </w:rPr>
                    <w:t>Delete box or continue brochure text here.</w:t>
                  </w:r>
                  <w:r w:rsidR="00052C06" w:rsidRPr="00A66B25">
                    <w:rPr>
                      <w:sz w:val="16"/>
                      <w:szCs w:val="16"/>
                    </w:rPr>
                    <w:t xml:space="preserve"> </w:t>
                  </w:r>
                  <w:r w:rsidRPr="00A66B25">
                    <w:rPr>
                      <w:sz w:val="16"/>
                      <w:szCs w:val="16"/>
                    </w:rPr>
                    <w:t>Brief words or customer testimony. Delete box or continue brochure text here. Brief words or customer testimony. Delete box or continue brochure text</w:t>
                  </w:r>
                  <w:r w:rsidR="00E47FDE" w:rsidRPr="00A66B25">
                    <w:rPr>
                      <w:sz w:val="16"/>
                      <w:szCs w:val="16"/>
                    </w:rPr>
                    <w:t xml:space="preserve"> </w:t>
                  </w:r>
                  <w:r w:rsidRPr="00A66B25">
                    <w:rPr>
                      <w:sz w:val="16"/>
                      <w:szCs w:val="16"/>
                    </w:rPr>
                    <w:t>here.</w:t>
                  </w:r>
                </w:p>
                <w:p w:rsidR="00D43E68" w:rsidRPr="00A66B25" w:rsidRDefault="00D43E68" w:rsidP="00A66B25">
                  <w:pPr>
                    <w:pStyle w:val="BodyText02"/>
                    <w:rPr>
                      <w:sz w:val="16"/>
                      <w:szCs w:val="16"/>
                    </w:rPr>
                  </w:pPr>
                  <w:r w:rsidRPr="00A66B25">
                    <w:rPr>
                      <w:sz w:val="16"/>
                      <w:szCs w:val="16"/>
                    </w:rPr>
                    <w:t>Delete box or continue brochure text here.</w:t>
                  </w:r>
                  <w:r w:rsidR="00052C06" w:rsidRPr="00A66B25">
                    <w:rPr>
                      <w:sz w:val="16"/>
                      <w:szCs w:val="16"/>
                    </w:rPr>
                    <w:t xml:space="preserve"> </w:t>
                  </w:r>
                  <w:r w:rsidRPr="00A66B25">
                    <w:rPr>
                      <w:sz w:val="16"/>
                      <w:szCs w:val="16"/>
                    </w:rPr>
                    <w:t xml:space="preserve">Brief words or customer testimony. Delete box or continue brochure text here. Brief words or customer testimony. </w:t>
                  </w:r>
                </w:p>
              </w:txbxContent>
            </v:textbox>
          </v:shape>
        </w:pict>
      </w:r>
      <w:r w:rsidR="00E47FDE">
        <w:rPr>
          <w:lang w:val="en-US" w:eastAsia="en-US"/>
        </w:rPr>
        <w:pict>
          <v:shape id="_x0000_s1102" type="#_x0000_t202" style="position:absolute;margin-left:192.7pt;margin-top:108.85pt;width:234pt;height:352.55pt;flip:y;z-index:251658240" filled="f" stroked="f">
            <v:textbox style="mso-next-textbox:#_x0000_s1102">
              <w:txbxContent>
                <w:p w:rsidR="00D43E68" w:rsidRPr="00A66B25" w:rsidRDefault="00D43E68" w:rsidP="00A66B25">
                  <w:pPr>
                    <w:pStyle w:val="BodyText01"/>
                    <w:rPr>
                      <w:sz w:val="16"/>
                      <w:szCs w:val="16"/>
                    </w:rPr>
                  </w:pPr>
                  <w:r w:rsidRPr="00A66B25">
                    <w:rPr>
                      <w:sz w:val="16"/>
                      <w:szCs w:val="16"/>
                    </w:rPr>
                    <w:t>When you’re writing a brochure, write it so that someone who has never heard of your company can understand what you’re offering as quickly as possible. Stay away from using jargon, acronyms, or complicated terms.</w:t>
                  </w:r>
                </w:p>
                <w:p w:rsidR="00D43E68" w:rsidRPr="00A66B25" w:rsidRDefault="00D43E68" w:rsidP="00A66B25">
                  <w:pPr>
                    <w:pStyle w:val="BodyText01"/>
                    <w:rPr>
                      <w:sz w:val="16"/>
                      <w:szCs w:val="16"/>
                    </w:rPr>
                  </w:pPr>
                  <w:r w:rsidRPr="00A66B25">
                    <w:rPr>
                      <w:sz w:val="16"/>
                      <w:szCs w:val="16"/>
                    </w:rPr>
                    <w:t xml:space="preserve">If you’re not sure what to write, make a list of “what we do” and then a list of “why our products or services are the best.” Use that information </w:t>
                  </w:r>
                  <w:r w:rsidRPr="00A66B25">
                    <w:rPr>
                      <w:sz w:val="16"/>
                      <w:szCs w:val="16"/>
                    </w:rPr>
                    <w:br/>
                    <w:t xml:space="preserve">to create your brochure. When you’re writing a brochure, write it so that someone who has </w:t>
                  </w:r>
                  <w:r w:rsidRPr="00A66B25">
                    <w:rPr>
                      <w:sz w:val="16"/>
                      <w:szCs w:val="16"/>
                    </w:rPr>
                    <w:br/>
                    <w:t>never heard of your company can understand what you’re offering as quickly as possible. Stay away from using jargon or complicated terms.</w:t>
                  </w:r>
                </w:p>
                <w:p w:rsidR="00D43E68" w:rsidRPr="00A66B25" w:rsidRDefault="00D43E68" w:rsidP="00A66B25">
                  <w:pPr>
                    <w:pStyle w:val="BodyText01"/>
                    <w:rPr>
                      <w:sz w:val="16"/>
                      <w:szCs w:val="16"/>
                    </w:rPr>
                  </w:pPr>
                  <w:r w:rsidRPr="00A66B25">
                    <w:rPr>
                      <w:sz w:val="16"/>
                      <w:szCs w:val="16"/>
                    </w:rPr>
                    <w:t>If you’re not sure what to write, make a list of “what we do” and then a list of “why our products or services are the best.” Use that information to create your brochure. If you’re not sure what to write, make a list of “what we do” and then a list of “why our products or services are the best.” Use that information to create your brochure. Stay away from using jargon, acronyms, or complicated terms. Continue brochure text here. Continue brochure text here. Continue brochure text here. Continue brochure text here.</w:t>
                  </w:r>
                </w:p>
                <w:p w:rsidR="00D43E68" w:rsidRPr="00A66B25" w:rsidRDefault="00D43E68" w:rsidP="00A66B25">
                  <w:pPr>
                    <w:pStyle w:val="BodyText01"/>
                    <w:rPr>
                      <w:sz w:val="16"/>
                      <w:szCs w:val="16"/>
                    </w:rPr>
                  </w:pPr>
                </w:p>
                <w:p w:rsidR="00D43E68" w:rsidRPr="00A66B25" w:rsidRDefault="00D43E68" w:rsidP="00A66B25">
                  <w:pPr>
                    <w:pStyle w:val="BodyText01"/>
                    <w:rPr>
                      <w:sz w:val="16"/>
                      <w:szCs w:val="16"/>
                    </w:rPr>
                  </w:pPr>
                </w:p>
                <w:p w:rsidR="00D43E68" w:rsidRPr="00A66B25" w:rsidRDefault="00D43E68" w:rsidP="00A66B25">
                  <w:pPr>
                    <w:pStyle w:val="BodyText01"/>
                    <w:rPr>
                      <w:sz w:val="16"/>
                      <w:szCs w:val="16"/>
                    </w:rPr>
                  </w:pPr>
                </w:p>
              </w:txbxContent>
            </v:textbox>
          </v:shape>
        </w:pict>
      </w:r>
      <w:r w:rsidR="00E47FDE">
        <w:rPr>
          <w:lang w:val="en-US" w:eastAsia="en-US"/>
        </w:rPr>
        <w:pict>
          <v:shape id="_x0000_s1108" type="#_x0000_t202" style="position:absolute;margin-left:94.55pt;margin-top:137.65pt;width:71.4pt;height:17.7pt;flip:y;z-index:251664384" filled="f" stroked="f">
            <v:textbox style="mso-next-textbox:#_x0000_s1108">
              <w:txbxContent>
                <w:p w:rsidR="00D43E68" w:rsidRPr="00E73F03" w:rsidRDefault="00D43E68" w:rsidP="00052C06">
                  <w:pPr>
                    <w:pStyle w:val="caption"/>
                  </w:pPr>
                  <w:r w:rsidRPr="00E73F03">
                    <w:t>caption</w:t>
                  </w:r>
                </w:p>
              </w:txbxContent>
            </v:textbox>
          </v:shape>
        </w:pict>
      </w:r>
      <w:r w:rsidR="00E47FDE">
        <w:rPr>
          <w:lang w:val="en-US" w:eastAsia="en-US"/>
        </w:rPr>
        <w:pict>
          <v:shape id="_x0000_s1104" type="#_x0000_t202" style="position:absolute;margin-left:-25.4pt;margin-top:137.65pt;width:1in;height:17.7pt;flip:y;z-index:251660288" filled="f" stroked="f">
            <v:textbox style="mso-next-textbox:#_x0000_s1104">
              <w:txbxContent>
                <w:p w:rsidR="00D43E68" w:rsidRPr="00E73F03" w:rsidRDefault="00D43E68" w:rsidP="00052C06">
                  <w:pPr>
                    <w:pStyle w:val="caption"/>
                  </w:pPr>
                  <w:r w:rsidRPr="00E73F03">
                    <w:t>caption</w:t>
                  </w:r>
                </w:p>
              </w:txbxContent>
            </v:textbox>
          </v:shape>
        </w:pict>
      </w:r>
      <w:r w:rsidR="00052C06">
        <w:rPr>
          <w:lang w:val="en-US" w:eastAsia="en-US"/>
        </w:rPr>
        <w:pict>
          <v:shape id="_x0000_s1107" type="#_x0000_t202" style="position:absolute;margin-left:43.5pt;margin-top:160.05pt;width:54.35pt;height:18pt;flip:y;z-index:251663360" filled="f" stroked="f">
            <v:textbox style="mso-next-textbox:#_x0000_s1107">
              <w:txbxContent>
                <w:p w:rsidR="00D43E68" w:rsidRPr="00E73F03" w:rsidRDefault="00D43E68" w:rsidP="00052C06">
                  <w:pPr>
                    <w:pStyle w:val="caption"/>
                  </w:pPr>
                  <w:r w:rsidRPr="00E73F03">
                    <w:t>caption</w:t>
                  </w:r>
                </w:p>
              </w:txbxContent>
            </v:textbox>
          </v:shape>
        </w:pict>
      </w:r>
      <w:r w:rsidR="00052C06">
        <w:rPr>
          <w:lang w:val="en-US" w:eastAsia="en-US"/>
        </w:rPr>
        <w:pict>
          <v:shape id="_x0000_s1105" type="#_x0000_t202" style="position:absolute;margin-left:-71.85pt;margin-top:160.05pt;width:54pt;height:18pt;flip:y;z-index:251661312" filled="f" stroked="f">
            <v:textbox style="mso-next-textbox:#_x0000_s1105">
              <w:txbxContent>
                <w:p w:rsidR="00D43E68" w:rsidRPr="00E73F03" w:rsidRDefault="00D43E68" w:rsidP="00052C06">
                  <w:pPr>
                    <w:pStyle w:val="caption"/>
                  </w:pPr>
                  <w:r w:rsidRPr="00E73F03">
                    <w:t>caption</w:t>
                  </w:r>
                </w:p>
              </w:txbxContent>
            </v:textbox>
          </v:shape>
        </w:pict>
      </w:r>
      <w:r w:rsidR="00D43E68">
        <w:rPr>
          <w:lang w:val="en-US" w:eastAsia="en-US"/>
        </w:rPr>
        <w:pict>
          <v:shape id="_x0000_s1113" type="#_x0000_t202" style="position:absolute;margin-left:-56.3pt;margin-top:176.85pt;width:97.45pt;height:80pt;z-index:251669504" fillcolor="silver" stroked="f">
            <v:textbox style="mso-next-textbox:#_x0000_s1113">
              <w:txbxContent>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rsidP="00052C06">
                  <w:pPr>
                    <w:pStyle w:val="Placephotohere"/>
                    <w:rPr>
                      <w:sz w:val="16"/>
                      <w:szCs w:val="16"/>
                    </w:rPr>
                  </w:pPr>
                  <w:r w:rsidRPr="00A66B25">
                    <w:rPr>
                      <w:sz w:val="16"/>
                      <w:szCs w:val="16"/>
                    </w:rPr>
                    <w:t>Delete text and place picture here.</w:t>
                  </w:r>
                </w:p>
                <w:p w:rsidR="00D43E68" w:rsidRPr="00A66B25" w:rsidRDefault="00D43E68" w:rsidP="00D43E68">
                  <w:pPr>
                    <w:rPr>
                      <w:sz w:val="16"/>
                      <w:szCs w:val="16"/>
                    </w:rPr>
                  </w:pPr>
                </w:p>
              </w:txbxContent>
            </v:textbox>
          </v:shape>
        </w:pict>
      </w:r>
      <w:r w:rsidR="00D43E68">
        <w:rPr>
          <w:lang w:val="en-US" w:eastAsia="en-US"/>
        </w:rPr>
        <w:pict>
          <v:shape id="_x0000_s1112" type="#_x0000_t202" style="position:absolute;margin-left:58.7pt;margin-top:54.85pt;width:97.45pt;height:80pt;z-index:251668480" fillcolor="silver" stroked="f">
            <v:textbox style="mso-next-textbox:#_x0000_s1112">
              <w:txbxContent>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rsidP="00052C06">
                  <w:pPr>
                    <w:pStyle w:val="Placephotohere"/>
                    <w:rPr>
                      <w:sz w:val="16"/>
                      <w:szCs w:val="16"/>
                    </w:rPr>
                  </w:pPr>
                  <w:r w:rsidRPr="00A66B25">
                    <w:rPr>
                      <w:sz w:val="16"/>
                      <w:szCs w:val="16"/>
                    </w:rPr>
                    <w:t>Delete text and place picture here.</w:t>
                  </w:r>
                </w:p>
                <w:p w:rsidR="00D43E68" w:rsidRPr="00A66B25" w:rsidRDefault="00D43E68" w:rsidP="00D43E68">
                  <w:pPr>
                    <w:rPr>
                      <w:sz w:val="16"/>
                      <w:szCs w:val="16"/>
                    </w:rPr>
                  </w:pPr>
                </w:p>
              </w:txbxContent>
            </v:textbox>
          </v:shape>
        </w:pict>
      </w:r>
      <w:r w:rsidR="00D43E68">
        <w:rPr>
          <w:lang w:val="en-US" w:eastAsia="en-US"/>
        </w:rPr>
        <w:pict>
          <v:shape id="_x0000_s1111" type="#_x0000_t202" style="position:absolute;margin-left:-57.8pt;margin-top:54.85pt;width:97.45pt;height:80pt;z-index:251667456" fillcolor="silver" stroked="f">
            <v:textbox style="mso-next-textbox:#_x0000_s1111">
              <w:txbxContent>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rsidP="00052C06">
                  <w:pPr>
                    <w:pStyle w:val="Placephotohere"/>
                    <w:rPr>
                      <w:sz w:val="16"/>
                      <w:szCs w:val="16"/>
                    </w:rPr>
                  </w:pPr>
                  <w:r w:rsidRPr="00A66B25">
                    <w:rPr>
                      <w:sz w:val="16"/>
                      <w:szCs w:val="16"/>
                    </w:rPr>
                    <w:t>Delete text and place picture here.</w:t>
                  </w:r>
                </w:p>
              </w:txbxContent>
            </v:textbox>
          </v:shape>
        </w:pict>
      </w:r>
      <w:r w:rsidR="00D43E68">
        <w:rPr>
          <w:lang w:val="en-US" w:eastAsia="en-US"/>
        </w:rPr>
        <w:pict>
          <v:shape id="_x0000_s1110" type="#_x0000_t202" style="position:absolute;margin-left:435.7pt;margin-top:216.85pt;width:234pt;height:225pt;flip:y;z-index:251666432" filled="f" stroked="f">
            <v:textbox style="mso-next-textbox:#_x0000_s1110">
              <w:txbxContent>
                <w:p w:rsidR="00D43E68" w:rsidRPr="00A66B25" w:rsidRDefault="00D43E68" w:rsidP="00A66B25">
                  <w:pPr>
                    <w:pStyle w:val="BodyText01"/>
                    <w:rPr>
                      <w:sz w:val="16"/>
                      <w:szCs w:val="16"/>
                    </w:rPr>
                  </w:pPr>
                  <w:r w:rsidRPr="00A66B25">
                    <w:rPr>
                      <w:sz w:val="16"/>
                      <w:szCs w:val="16"/>
                    </w:rPr>
                    <w:t>When you’re writing a brochure, write it so that someone who has never heard of your company can understand what you’re offering as quickly as possible. Stay away from using jargon, acronyms, or complicated terms.</w:t>
                  </w:r>
                </w:p>
                <w:p w:rsidR="00D43E68" w:rsidRPr="00A66B25" w:rsidRDefault="00D43E68" w:rsidP="00A66B25">
                  <w:pPr>
                    <w:pStyle w:val="BodyText01"/>
                    <w:rPr>
                      <w:sz w:val="16"/>
                      <w:szCs w:val="16"/>
                    </w:rPr>
                  </w:pPr>
                  <w:r w:rsidRPr="00A66B25">
                    <w:rPr>
                      <w:sz w:val="16"/>
                      <w:szCs w:val="16"/>
                    </w:rPr>
                    <w:t xml:space="preserve">If you’re not sure what to write, make a list of “what we do” and then a list of “why our products or services are the best.” Use that information to create your brochure. If you’re not sure what to write, make a list of “what we do” and then a list of “why our products or services are the best.” Use that information to create your brochure. Iyou’re not sure what to write, make a list of “what we do” and then a list of “why our products or services are the best.”  </w:t>
                  </w:r>
                </w:p>
                <w:p w:rsidR="00D43E68" w:rsidRPr="00A66B25" w:rsidRDefault="00D43E68" w:rsidP="00A66B25">
                  <w:pPr>
                    <w:pStyle w:val="BodyText01"/>
                    <w:rPr>
                      <w:sz w:val="16"/>
                      <w:szCs w:val="16"/>
                    </w:rPr>
                  </w:pPr>
                </w:p>
                <w:p w:rsidR="00D43E68" w:rsidRPr="00A66B25" w:rsidRDefault="00D43E68" w:rsidP="00A66B25">
                  <w:pPr>
                    <w:pStyle w:val="BodyText01"/>
                    <w:rPr>
                      <w:sz w:val="16"/>
                      <w:szCs w:val="16"/>
                    </w:rPr>
                  </w:pPr>
                </w:p>
                <w:p w:rsidR="00D43E68" w:rsidRPr="00A66B25" w:rsidRDefault="00D43E68" w:rsidP="00A66B25">
                  <w:pPr>
                    <w:pStyle w:val="BodyText01"/>
                    <w:rPr>
                      <w:sz w:val="16"/>
                      <w:szCs w:val="16"/>
                    </w:rPr>
                  </w:pPr>
                </w:p>
                <w:p w:rsidR="00D43E68" w:rsidRPr="00A66B25" w:rsidRDefault="00D43E68" w:rsidP="00A66B25">
                  <w:pPr>
                    <w:pStyle w:val="BodyText01"/>
                    <w:rPr>
                      <w:sz w:val="16"/>
                      <w:szCs w:val="16"/>
                    </w:rPr>
                  </w:pPr>
                </w:p>
              </w:txbxContent>
            </v:textbox>
          </v:shape>
        </w:pict>
      </w:r>
      <w:r w:rsidR="00D43E68">
        <w:rPr>
          <w:lang w:val="en-US" w:eastAsia="en-US"/>
        </w:rPr>
        <w:pict>
          <v:shape id="_x0000_s1109" type="#_x0000_t202" style="position:absolute;margin-left:435.7pt;margin-top:198.85pt;width:234pt;height:27pt;flip:y;z-index:251665408" filled="f" stroked="f">
            <v:textbox style="mso-next-textbox:#_x0000_s1109">
              <w:txbxContent>
                <w:p w:rsidR="00D43E68" w:rsidRPr="00A66B25" w:rsidRDefault="00D43E68" w:rsidP="000842F0">
                  <w:pPr>
                    <w:pStyle w:val="SubheadHere01"/>
                    <w:rPr>
                      <w:sz w:val="16"/>
                      <w:szCs w:val="16"/>
                    </w:rPr>
                  </w:pPr>
                  <w:r w:rsidRPr="00A66B25">
                    <w:rPr>
                      <w:caps/>
                      <w:sz w:val="16"/>
                      <w:szCs w:val="16"/>
                    </w:rPr>
                    <w:t>D</w:t>
                  </w:r>
                  <w:r w:rsidRPr="00A66B25">
                    <w:rPr>
                      <w:sz w:val="16"/>
                      <w:szCs w:val="16"/>
                    </w:rPr>
                    <w:t>elete box or enter subhead here.</w:t>
                  </w:r>
                </w:p>
                <w:p w:rsidR="00D43E68" w:rsidRPr="00A66B25" w:rsidRDefault="00D43E68" w:rsidP="000842F0">
                  <w:pPr>
                    <w:pStyle w:val="SubheadHere01"/>
                    <w:rPr>
                      <w:sz w:val="16"/>
                      <w:szCs w:val="16"/>
                      <w:lang/>
                    </w:rPr>
                  </w:pPr>
                </w:p>
                <w:p w:rsidR="00D43E68" w:rsidRPr="00A66B25" w:rsidRDefault="00D43E68" w:rsidP="000842F0">
                  <w:pPr>
                    <w:pStyle w:val="SubheadHere01"/>
                    <w:rPr>
                      <w:sz w:val="16"/>
                      <w:szCs w:val="16"/>
                    </w:rPr>
                  </w:pPr>
                </w:p>
              </w:txbxContent>
            </v:textbox>
          </v:shape>
        </w:pict>
      </w:r>
      <w:r w:rsidR="00D43E68">
        <w:rPr>
          <w:lang w:val="en-US" w:eastAsia="en-US"/>
        </w:rPr>
        <w:pict>
          <v:shape id="_x0000_s1106" type="#_x0000_t202" style="position:absolute;margin-left:-59.3pt;margin-top:-41.8pt;width:225pt;height:54pt;flip:y;z-index:251662336" filled="f" stroked="f">
            <v:textbox style="mso-next-textbox:#_x0000_s1106">
              <w:txbxContent>
                <w:p w:rsidR="00D43E68" w:rsidRPr="00A66B25" w:rsidRDefault="00D43E68" w:rsidP="00A66B25">
                  <w:pPr>
                    <w:pStyle w:val="Header01"/>
                    <w:spacing w:line="360" w:lineRule="auto"/>
                    <w:rPr>
                      <w:sz w:val="16"/>
                      <w:szCs w:val="16"/>
                    </w:rPr>
                  </w:pPr>
                  <w:r w:rsidRPr="00A66B25">
                    <w:rPr>
                      <w:sz w:val="16"/>
                      <w:szCs w:val="16"/>
                    </w:rPr>
                    <w:t>HEADER</w:t>
                  </w:r>
                </w:p>
                <w:p w:rsidR="00D43E68" w:rsidRPr="00A66B25" w:rsidRDefault="00D43E68" w:rsidP="00A66B25">
                  <w:pPr>
                    <w:pStyle w:val="SubheadHere"/>
                    <w:spacing w:line="360" w:lineRule="auto"/>
                    <w:rPr>
                      <w:sz w:val="16"/>
                      <w:szCs w:val="16"/>
                    </w:rPr>
                  </w:pPr>
                  <w:r w:rsidRPr="00A66B25">
                    <w:rPr>
                      <w:sz w:val="16"/>
                      <w:szCs w:val="16"/>
                    </w:rPr>
                    <w:t>SUBHEAD HERE</w:t>
                  </w:r>
                </w:p>
              </w:txbxContent>
            </v:textbox>
          </v:shape>
        </w:pict>
      </w:r>
      <w:r w:rsidR="00D43E68">
        <w:rPr>
          <w:lang w:val="en-US" w:eastAsia="en-US"/>
        </w:rPr>
        <w:pict>
          <v:shape id="_x0000_s1103" type="#_x0000_t202" style="position:absolute;margin-left:435.7pt;margin-top:50.05pt;width:234pt;height:139.8pt;flip:y;z-index:251659264" filled="f" stroked="f">
            <v:textbox style="mso-next-textbox:#_x0000_s1103">
              <w:txbxContent>
                <w:p w:rsidR="00D43E68" w:rsidRPr="00A66B25" w:rsidRDefault="00D43E68" w:rsidP="00A66B25">
                  <w:pPr>
                    <w:pStyle w:val="BodyText01"/>
                    <w:rPr>
                      <w:sz w:val="16"/>
                      <w:szCs w:val="16"/>
                    </w:rPr>
                  </w:pPr>
                  <w:r w:rsidRPr="00A66B25">
                    <w:rPr>
                      <w:sz w:val="16"/>
                      <w:szCs w:val="16"/>
                    </w:rPr>
                    <w:t>When you’re writing a brochure, write it so that someone who has never heard of your company can understand what you’re offering as quickly as possible. Stay away from using jargon, acronyms, or complicated terms.</w:t>
                  </w:r>
                </w:p>
                <w:p w:rsidR="00D43E68" w:rsidRPr="00A66B25" w:rsidRDefault="00D43E68" w:rsidP="00A66B25">
                  <w:pPr>
                    <w:pStyle w:val="BodyText01"/>
                    <w:rPr>
                      <w:sz w:val="16"/>
                      <w:szCs w:val="16"/>
                    </w:rPr>
                  </w:pPr>
                  <w:r w:rsidRPr="00A66B25">
                    <w:rPr>
                      <w:sz w:val="16"/>
                      <w:szCs w:val="16"/>
                    </w:rPr>
                    <w:t xml:space="preserve">If you’re not sure what to write, make a list of “what we do” and then a list of “why our products or services are the best.” Use that information to create your brochure. </w:t>
                  </w:r>
                </w:p>
                <w:p w:rsidR="00D43E68" w:rsidRPr="00A66B25" w:rsidRDefault="00D43E68" w:rsidP="00A66B25">
                  <w:pPr>
                    <w:widowControl w:val="0"/>
                    <w:spacing w:before="120" w:line="360" w:lineRule="auto"/>
                    <w:rPr>
                      <w:rFonts w:ascii="45 Helvetica Light" w:hAnsi="45 Helvetica Light" w:cs="Arial"/>
                      <w:color w:val="585747"/>
                      <w:sz w:val="16"/>
                      <w:szCs w:val="16"/>
                      <w:lang/>
                    </w:rPr>
                  </w:pPr>
                </w:p>
                <w:p w:rsidR="00D43E68" w:rsidRPr="00A66B25" w:rsidRDefault="00D43E68" w:rsidP="00A66B25">
                  <w:pPr>
                    <w:spacing w:line="360" w:lineRule="auto"/>
                    <w:rPr>
                      <w:rFonts w:ascii="45 Helvetica Light" w:hAnsi="45 Helvetica Light"/>
                      <w:color w:val="585747"/>
                      <w:sz w:val="16"/>
                      <w:szCs w:val="16"/>
                    </w:rPr>
                  </w:pPr>
                </w:p>
              </w:txbxContent>
            </v:textbox>
          </v:shape>
        </w:pict>
      </w:r>
      <w:r w:rsidR="00D43E68">
        <w:rPr>
          <w:lang w:val="en-US" w:eastAsia="en-US"/>
        </w:rPr>
        <w:pict>
          <v:shape id="_x0000_s1101" type="#_x0000_t202" style="position:absolute;margin-left:192.7pt;margin-top:90.85pt;width:225pt;height:36pt;flip:y;z-index:251657216" filled="f" stroked="f">
            <v:textbox style="mso-next-textbox:#_x0000_s1101">
              <w:txbxContent>
                <w:p w:rsidR="00D43E68" w:rsidRPr="00A66B25" w:rsidRDefault="00160C9E" w:rsidP="000842F0">
                  <w:pPr>
                    <w:pStyle w:val="SubheadHere01"/>
                    <w:rPr>
                      <w:sz w:val="16"/>
                      <w:szCs w:val="16"/>
                    </w:rPr>
                  </w:pPr>
                  <w:r w:rsidRPr="00A66B25">
                    <w:rPr>
                      <w:sz w:val="16"/>
                      <w:szCs w:val="16"/>
                    </w:rPr>
                    <w:t>Delete box or enter subhead here.</w:t>
                  </w:r>
                </w:p>
              </w:txbxContent>
            </v:textbox>
          </v:shape>
        </w:pict>
      </w:r>
      <w:r w:rsidR="00D43E68">
        <w:rPr>
          <w:lang w:val="en-US" w:eastAsia="en-US"/>
        </w:rPr>
        <w:pict>
          <v:shape id="_x0000_s1100" type="#_x0000_t202" style="position:absolute;margin-left:534.7pt;margin-top:-26.15pt;width:135pt;height:27pt;flip:y;z-index:251656192" filled="f" stroked="f">
            <v:textbox style="mso-next-textbox:#_x0000_s1100">
              <w:txbxContent>
                <w:p w:rsidR="00D43E68" w:rsidRPr="00A66B25" w:rsidRDefault="00D43E68" w:rsidP="00052C06">
                  <w:pPr>
                    <w:pStyle w:val="website"/>
                    <w:rPr>
                      <w:sz w:val="16"/>
                      <w:szCs w:val="16"/>
                    </w:rPr>
                  </w:pPr>
                  <w:r w:rsidRPr="00A66B25">
                    <w:rPr>
                      <w:sz w:val="16"/>
                      <w:szCs w:val="16"/>
                    </w:rPr>
                    <w:t>www.website.com</w:t>
                  </w:r>
                </w:p>
              </w:txbxContent>
            </v:textbox>
          </v:shape>
        </w:pict>
      </w:r>
      <w:r w:rsidR="00D43E68">
        <w:rPr>
          <w:lang w:val="en-US" w:eastAsia="en-US"/>
        </w:rPr>
        <w:pict>
          <v:shape id="_x0000_s1099" type="#_x0000_t202" style="position:absolute;margin-left:192.7pt;margin-top:54.85pt;width:243pt;height:45pt;flip:y;z-index:251655168" filled="f" stroked="f">
            <v:textbox style="mso-next-textbox:#_x0000_s1099">
              <w:txbxContent>
                <w:p w:rsidR="00D43E68" w:rsidRPr="00A66B25" w:rsidRDefault="00D43E68" w:rsidP="00A66B25">
                  <w:pPr>
                    <w:pStyle w:val="Entertheheadline"/>
                    <w:spacing w:line="360" w:lineRule="auto"/>
                    <w:rPr>
                      <w:sz w:val="16"/>
                      <w:szCs w:val="16"/>
                    </w:rPr>
                  </w:pPr>
                  <w:r w:rsidRPr="00A66B25">
                    <w:rPr>
                      <w:sz w:val="16"/>
                      <w:szCs w:val="16"/>
                    </w:rPr>
                    <w:t xml:space="preserve">Delete this box or </w:t>
                  </w:r>
                  <w:r w:rsidRPr="00A66B25">
                    <w:rPr>
                      <w:sz w:val="16"/>
                      <w:szCs w:val="16"/>
                    </w:rPr>
                    <w:tab/>
                  </w:r>
                </w:p>
                <w:p w:rsidR="00D43E68" w:rsidRPr="00A66B25" w:rsidRDefault="00D43E68" w:rsidP="00A66B25">
                  <w:pPr>
                    <w:pStyle w:val="Entertheheadline"/>
                    <w:spacing w:line="360" w:lineRule="auto"/>
                    <w:rPr>
                      <w:sz w:val="16"/>
                      <w:szCs w:val="16"/>
                    </w:rPr>
                  </w:pPr>
                  <w:r w:rsidRPr="00A66B25">
                    <w:rPr>
                      <w:sz w:val="16"/>
                      <w:szCs w:val="16"/>
                    </w:rPr>
                    <w:t>ENTER Headline HERE.</w:t>
                  </w:r>
                </w:p>
              </w:txbxContent>
            </v:textbox>
          </v:shape>
        </w:pict>
      </w:r>
      <w:r w:rsidR="00A66B25">
        <w:rPr>
          <w:noProof/>
        </w:rPr>
        <w:drawing>
          <wp:anchor distT="0" distB="0" distL="114300" distR="114300" simplePos="0" relativeHeight="251653120" behindDoc="1" locked="0" layoutInCell="1" allowOverlap="1">
            <wp:simplePos x="0" y="0"/>
            <wp:positionH relativeFrom="column">
              <wp:posOffset>-1143000</wp:posOffset>
            </wp:positionH>
            <wp:positionV relativeFrom="paragraph">
              <wp:posOffset>-914400</wp:posOffset>
            </wp:positionV>
            <wp:extent cx="10067290" cy="7773670"/>
            <wp:effectExtent l="19050" t="0" r="0" b="0"/>
            <wp:wrapNone/>
            <wp:docPr id="73" name="Picture 73" descr="brochure_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rochure_inside"/>
                    <pic:cNvPicPr>
                      <a:picLocks noChangeAspect="1" noChangeArrowheads="1"/>
                    </pic:cNvPicPr>
                  </pic:nvPicPr>
                  <pic:blipFill>
                    <a:blip r:embed="rId6" cstate="print"/>
                    <a:srcRect/>
                    <a:stretch>
                      <a:fillRect/>
                    </a:stretch>
                  </pic:blipFill>
                  <pic:spPr bwMode="auto">
                    <a:xfrm>
                      <a:off x="0" y="0"/>
                      <a:ext cx="10067290" cy="7773670"/>
                    </a:xfrm>
                    <a:prstGeom prst="rect">
                      <a:avLst/>
                    </a:prstGeom>
                    <a:noFill/>
                    <a:ln w="9525">
                      <a:noFill/>
                      <a:miter lim="800000"/>
                      <a:headEnd/>
                      <a:tailEnd/>
                    </a:ln>
                  </pic:spPr>
                </pic:pic>
              </a:graphicData>
            </a:graphic>
          </wp:anchor>
        </w:drawing>
      </w:r>
      <w:r w:rsidR="00D43E68">
        <w:rPr>
          <w:lang w:val="en-US" w:eastAsia="en-US"/>
        </w:rPr>
        <w:pict>
          <v:shape id="_x0000_s1114" type="#_x0000_t202" style="position:absolute;margin-left:58.2pt;margin-top:176.85pt;width:97.45pt;height:80pt;z-index:251670528;mso-position-horizontal-relative:text;mso-position-vertical-relative:text" fillcolor="silver" stroked="f">
            <v:textbox style="mso-next-textbox:#_x0000_s1114">
              <w:txbxContent>
                <w:p w:rsidR="00D43E68" w:rsidRPr="00A66B25" w:rsidRDefault="00D43E68">
                  <w:pPr>
                    <w:rPr>
                      <w:rFonts w:ascii="45 Helvetica Light" w:hAnsi="45 Helvetica Light"/>
                      <w:color w:val="FFFFEF"/>
                      <w:sz w:val="16"/>
                      <w:szCs w:val="16"/>
                    </w:rPr>
                  </w:pPr>
                </w:p>
                <w:p w:rsidR="00D43E68" w:rsidRPr="00A66B25" w:rsidRDefault="00D43E68">
                  <w:pPr>
                    <w:rPr>
                      <w:rFonts w:ascii="45 Helvetica Light" w:hAnsi="45 Helvetica Light"/>
                      <w:color w:val="FFFFEF"/>
                      <w:sz w:val="16"/>
                      <w:szCs w:val="16"/>
                    </w:rPr>
                  </w:pPr>
                </w:p>
                <w:p w:rsidR="00D43E68" w:rsidRPr="00A66B25" w:rsidRDefault="00D43E68" w:rsidP="00052C06">
                  <w:pPr>
                    <w:pStyle w:val="Placephotohere"/>
                    <w:rPr>
                      <w:sz w:val="16"/>
                      <w:szCs w:val="16"/>
                    </w:rPr>
                  </w:pPr>
                  <w:r w:rsidRPr="00A66B25">
                    <w:rPr>
                      <w:sz w:val="16"/>
                      <w:szCs w:val="16"/>
                    </w:rPr>
                    <w:t>Delete text and place picture here.</w:t>
                  </w:r>
                </w:p>
                <w:p w:rsidR="00D43E68" w:rsidRPr="00A66B25" w:rsidRDefault="00D43E68" w:rsidP="00D43E68">
                  <w:pPr>
                    <w:rPr>
                      <w:sz w:val="16"/>
                      <w:szCs w:val="16"/>
                    </w:rPr>
                  </w:pPr>
                </w:p>
              </w:txbxContent>
            </v:textbox>
          </v:shape>
        </w:pict>
      </w:r>
    </w:p>
    <w:sectPr w:rsidR="00D43E68" w:rsidSect="00D43E68">
      <w:pgSz w:w="15840" w:h="12240" w:orient="landscape"/>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45 Helvetica Light">
    <w:altName w:val="Courier New"/>
    <w:charset w:val="00"/>
    <w:family w:val="auto"/>
    <w:pitch w:val="variable"/>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Light">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C35D0"/>
    <w:multiLevelType w:val="hybridMultilevel"/>
    <w:tmpl w:val="645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66B25"/>
    <w:rsid w:val="00052C06"/>
    <w:rsid w:val="000842F0"/>
    <w:rsid w:val="00160C9E"/>
    <w:rsid w:val="004A3E34"/>
    <w:rsid w:val="00720048"/>
    <w:rsid w:val="008C723A"/>
    <w:rsid w:val="00987B01"/>
    <w:rsid w:val="00A66B25"/>
    <w:rsid w:val="00D43E68"/>
    <w:rsid w:val="00D541C7"/>
    <w:rsid w:val="00E47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01"/>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lacephotohere">
    <w:name w:val="Place photo here"/>
    <w:basedOn w:val="Normal"/>
    <w:link w:val="PlacephotohereChar"/>
    <w:qFormat/>
    <w:rsid w:val="00987B01"/>
    <w:pPr>
      <w:jc w:val="center"/>
    </w:pPr>
    <w:rPr>
      <w:rFonts w:ascii="Arial" w:hAnsi="Arial"/>
      <w:color w:val="FFFFEF"/>
      <w:sz w:val="20"/>
    </w:rPr>
  </w:style>
  <w:style w:type="paragraph" w:customStyle="1" w:styleId="Header01">
    <w:name w:val="Header 01"/>
    <w:basedOn w:val="Normal"/>
    <w:link w:val="Header01Char"/>
    <w:qFormat/>
    <w:rsid w:val="00D43E68"/>
    <w:pPr>
      <w:jc w:val="both"/>
    </w:pPr>
    <w:rPr>
      <w:rFonts w:ascii="Arial" w:hAnsi="Arial"/>
      <w:caps/>
      <w:color w:val="FFFFEF"/>
      <w:sz w:val="48"/>
    </w:rPr>
  </w:style>
  <w:style w:type="character" w:customStyle="1" w:styleId="PlacephotohereChar">
    <w:name w:val="Place photo here Char"/>
    <w:basedOn w:val="DefaultParagraphFont"/>
    <w:link w:val="Placephotohere"/>
    <w:rsid w:val="00987B01"/>
    <w:rPr>
      <w:rFonts w:ascii="Arial" w:hAnsi="Arial"/>
      <w:color w:val="FFFFEF"/>
    </w:rPr>
  </w:style>
  <w:style w:type="paragraph" w:customStyle="1" w:styleId="SubheadHere">
    <w:name w:val="Subhead Here"/>
    <w:basedOn w:val="Normal"/>
    <w:link w:val="SubheadHereChar"/>
    <w:qFormat/>
    <w:rsid w:val="00D43E68"/>
    <w:pPr>
      <w:jc w:val="both"/>
    </w:pPr>
    <w:rPr>
      <w:rFonts w:ascii="Arial" w:hAnsi="Arial"/>
      <w:caps/>
      <w:color w:val="FFFFEF"/>
    </w:rPr>
  </w:style>
  <w:style w:type="character" w:customStyle="1" w:styleId="Header01Char">
    <w:name w:val="Header 01 Char"/>
    <w:basedOn w:val="DefaultParagraphFont"/>
    <w:link w:val="Header01"/>
    <w:rsid w:val="00D43E68"/>
    <w:rPr>
      <w:rFonts w:ascii="Arial" w:hAnsi="Arial"/>
      <w:caps/>
      <w:color w:val="FFFFEF"/>
      <w:sz w:val="48"/>
    </w:rPr>
  </w:style>
  <w:style w:type="paragraph" w:customStyle="1" w:styleId="CALLOUTTEXT">
    <w:name w:val="CALL OUT TEXT"/>
    <w:basedOn w:val="Normal"/>
    <w:link w:val="CALLOUTTEXTChar"/>
    <w:qFormat/>
    <w:rsid w:val="00D43E68"/>
    <w:rPr>
      <w:rFonts w:ascii="Arial" w:hAnsi="Arial" w:cs="Arial"/>
      <w:caps/>
      <w:color w:val="9D1C20"/>
    </w:rPr>
  </w:style>
  <w:style w:type="character" w:customStyle="1" w:styleId="SubheadHereChar">
    <w:name w:val="Subhead Here Char"/>
    <w:basedOn w:val="DefaultParagraphFont"/>
    <w:link w:val="SubheadHere"/>
    <w:rsid w:val="00D43E68"/>
    <w:rPr>
      <w:rFonts w:ascii="Arial" w:hAnsi="Arial"/>
      <w:caps/>
      <w:color w:val="FFFFEF"/>
      <w:sz w:val="24"/>
    </w:rPr>
  </w:style>
  <w:style w:type="paragraph" w:customStyle="1" w:styleId="BodyText01">
    <w:name w:val="Body Text 01"/>
    <w:basedOn w:val="Normal"/>
    <w:link w:val="BodyText01Char"/>
    <w:qFormat/>
    <w:rsid w:val="00E47FDE"/>
    <w:pPr>
      <w:widowControl w:val="0"/>
      <w:spacing w:before="120" w:line="360" w:lineRule="auto"/>
    </w:pPr>
    <w:rPr>
      <w:rFonts w:ascii="Arial" w:hAnsi="Arial" w:cs="Arial"/>
      <w:color w:val="585747"/>
      <w:sz w:val="20"/>
      <w:lang/>
    </w:rPr>
  </w:style>
  <w:style w:type="character" w:customStyle="1" w:styleId="CALLOUTTEXTChar">
    <w:name w:val="CALL OUT TEXT Char"/>
    <w:basedOn w:val="DefaultParagraphFont"/>
    <w:link w:val="CALLOUTTEXT"/>
    <w:rsid w:val="00D43E68"/>
    <w:rPr>
      <w:rFonts w:ascii="Arial" w:hAnsi="Arial" w:cs="Arial"/>
      <w:caps/>
      <w:color w:val="9D1C20"/>
      <w:sz w:val="24"/>
    </w:rPr>
  </w:style>
  <w:style w:type="paragraph" w:customStyle="1" w:styleId="quote">
    <w:name w:val="quote"/>
    <w:basedOn w:val="Normal"/>
    <w:link w:val="quoteChar"/>
    <w:qFormat/>
    <w:rsid w:val="004A3E34"/>
    <w:pPr>
      <w:spacing w:line="360" w:lineRule="auto"/>
    </w:pPr>
    <w:rPr>
      <w:rFonts w:ascii="Arial" w:hAnsi="Arial"/>
      <w:caps/>
      <w:color w:val="FFFFFF"/>
    </w:rPr>
  </w:style>
  <w:style w:type="character" w:customStyle="1" w:styleId="BodyText01Char">
    <w:name w:val="Body Text 01 Char"/>
    <w:basedOn w:val="DefaultParagraphFont"/>
    <w:link w:val="BodyText01"/>
    <w:rsid w:val="00E47FDE"/>
    <w:rPr>
      <w:rFonts w:ascii="Arial" w:hAnsi="Arial" w:cs="Arial"/>
      <w:color w:val="585747"/>
      <w:lang/>
    </w:rPr>
  </w:style>
  <w:style w:type="paragraph" w:customStyle="1" w:styleId="SpecificPoints">
    <w:name w:val="Specific Points"/>
    <w:basedOn w:val="Normal"/>
    <w:link w:val="SpecificPointsChar"/>
    <w:qFormat/>
    <w:rsid w:val="004A3E34"/>
    <w:rPr>
      <w:rFonts w:ascii="Arial" w:hAnsi="Arial"/>
      <w:caps/>
      <w:color w:val="FFFFEF"/>
      <w:sz w:val="20"/>
    </w:rPr>
  </w:style>
  <w:style w:type="character" w:customStyle="1" w:styleId="quoteChar">
    <w:name w:val="quote Char"/>
    <w:basedOn w:val="DefaultParagraphFont"/>
    <w:link w:val="quote"/>
    <w:rsid w:val="004A3E34"/>
    <w:rPr>
      <w:rFonts w:ascii="Arial" w:hAnsi="Arial"/>
      <w:caps/>
      <w:color w:val="FFFFFF"/>
      <w:sz w:val="24"/>
    </w:rPr>
  </w:style>
  <w:style w:type="paragraph" w:customStyle="1" w:styleId="Bulletpoints">
    <w:name w:val="Bullet points"/>
    <w:basedOn w:val="Normal"/>
    <w:link w:val="BulletpointsChar"/>
    <w:qFormat/>
    <w:rsid w:val="008C723A"/>
    <w:pPr>
      <w:spacing w:line="360" w:lineRule="auto"/>
    </w:pPr>
    <w:rPr>
      <w:rFonts w:ascii="Arial" w:hAnsi="Arial"/>
      <w:color w:val="FFFFEF"/>
      <w:sz w:val="20"/>
    </w:rPr>
  </w:style>
  <w:style w:type="character" w:customStyle="1" w:styleId="SpecificPointsChar">
    <w:name w:val="Specific Points Char"/>
    <w:basedOn w:val="DefaultParagraphFont"/>
    <w:link w:val="SpecificPoints"/>
    <w:rsid w:val="004A3E34"/>
    <w:rPr>
      <w:rFonts w:ascii="Arial" w:hAnsi="Arial"/>
      <w:caps/>
      <w:color w:val="FFFFEF"/>
    </w:rPr>
  </w:style>
  <w:style w:type="paragraph" w:customStyle="1" w:styleId="Address">
    <w:name w:val="Address"/>
    <w:basedOn w:val="Normal"/>
    <w:link w:val="AddressChar"/>
    <w:qFormat/>
    <w:rsid w:val="008C723A"/>
    <w:pPr>
      <w:jc w:val="center"/>
    </w:pPr>
    <w:rPr>
      <w:rFonts w:ascii="Arial" w:hAnsi="Arial"/>
      <w:color w:val="585747"/>
      <w:sz w:val="20"/>
    </w:rPr>
  </w:style>
  <w:style w:type="character" w:customStyle="1" w:styleId="BulletpointsChar">
    <w:name w:val="Bullet points Char"/>
    <w:basedOn w:val="DefaultParagraphFont"/>
    <w:link w:val="Bulletpoints"/>
    <w:rsid w:val="008C723A"/>
    <w:rPr>
      <w:rFonts w:ascii="Arial" w:hAnsi="Arial"/>
      <w:color w:val="FFFFEF"/>
    </w:rPr>
  </w:style>
  <w:style w:type="paragraph" w:customStyle="1" w:styleId="BodyText02">
    <w:name w:val="Body Text 02"/>
    <w:basedOn w:val="BodyText01"/>
    <w:link w:val="BodyText02Char"/>
    <w:qFormat/>
    <w:rsid w:val="00052C06"/>
    <w:rPr>
      <w:color w:val="FFFFFF"/>
    </w:rPr>
  </w:style>
  <w:style w:type="character" w:customStyle="1" w:styleId="AddressChar">
    <w:name w:val="Address Char"/>
    <w:basedOn w:val="DefaultParagraphFont"/>
    <w:link w:val="Address"/>
    <w:rsid w:val="008C723A"/>
    <w:rPr>
      <w:rFonts w:ascii="Arial" w:hAnsi="Arial"/>
      <w:color w:val="585747"/>
    </w:rPr>
  </w:style>
  <w:style w:type="paragraph" w:customStyle="1" w:styleId="website">
    <w:name w:val="website"/>
    <w:basedOn w:val="Normal"/>
    <w:link w:val="websiteChar"/>
    <w:qFormat/>
    <w:rsid w:val="00052C06"/>
    <w:pPr>
      <w:jc w:val="right"/>
    </w:pPr>
    <w:rPr>
      <w:rFonts w:ascii="Arial" w:hAnsi="Arial"/>
      <w:color w:val="585747"/>
    </w:rPr>
  </w:style>
  <w:style w:type="character" w:customStyle="1" w:styleId="BodyText02Char">
    <w:name w:val="Body Text 02 Char"/>
    <w:basedOn w:val="BodyText01Char"/>
    <w:link w:val="BodyText02"/>
    <w:rsid w:val="00052C06"/>
    <w:rPr>
      <w:color w:val="FFFFFF"/>
    </w:rPr>
  </w:style>
  <w:style w:type="paragraph" w:customStyle="1" w:styleId="caption">
    <w:name w:val="caption"/>
    <w:basedOn w:val="Normal"/>
    <w:link w:val="captionChar"/>
    <w:qFormat/>
    <w:rsid w:val="00052C06"/>
    <w:pPr>
      <w:jc w:val="right"/>
    </w:pPr>
    <w:rPr>
      <w:rFonts w:ascii="Arial" w:hAnsi="Arial"/>
      <w:caps/>
      <w:color w:val="585747"/>
      <w:sz w:val="14"/>
    </w:rPr>
  </w:style>
  <w:style w:type="character" w:customStyle="1" w:styleId="websiteChar">
    <w:name w:val="website Char"/>
    <w:basedOn w:val="DefaultParagraphFont"/>
    <w:link w:val="website"/>
    <w:rsid w:val="00052C06"/>
    <w:rPr>
      <w:rFonts w:ascii="Arial" w:hAnsi="Arial"/>
      <w:color w:val="585747"/>
      <w:sz w:val="24"/>
    </w:rPr>
  </w:style>
  <w:style w:type="paragraph" w:customStyle="1" w:styleId="SubheadHere01">
    <w:name w:val="Subhead Here 01"/>
    <w:basedOn w:val="Normal"/>
    <w:link w:val="SubheadHere01Char"/>
    <w:qFormat/>
    <w:rsid w:val="000842F0"/>
    <w:rPr>
      <w:rFonts w:ascii="Arial" w:hAnsi="Arial" w:cs="Arial"/>
      <w:color w:val="9D1C20"/>
      <w:szCs w:val="26"/>
    </w:rPr>
  </w:style>
  <w:style w:type="character" w:customStyle="1" w:styleId="captionChar">
    <w:name w:val="caption Char"/>
    <w:basedOn w:val="DefaultParagraphFont"/>
    <w:link w:val="caption"/>
    <w:rsid w:val="00052C06"/>
    <w:rPr>
      <w:rFonts w:ascii="Arial" w:hAnsi="Arial"/>
      <w:caps/>
      <w:color w:val="585747"/>
      <w:sz w:val="14"/>
    </w:rPr>
  </w:style>
  <w:style w:type="paragraph" w:customStyle="1" w:styleId="Entertheheadline">
    <w:name w:val="Enter the headline"/>
    <w:basedOn w:val="Normal"/>
    <w:link w:val="EntertheheadlineChar"/>
    <w:qFormat/>
    <w:rsid w:val="000842F0"/>
    <w:rPr>
      <w:rFonts w:ascii="Arial" w:hAnsi="Arial"/>
      <w:caps/>
      <w:color w:val="585747"/>
    </w:rPr>
  </w:style>
  <w:style w:type="character" w:customStyle="1" w:styleId="SubheadHere01Char">
    <w:name w:val="Subhead Here 01 Char"/>
    <w:basedOn w:val="DefaultParagraphFont"/>
    <w:link w:val="SubheadHere01"/>
    <w:rsid w:val="000842F0"/>
    <w:rPr>
      <w:rFonts w:ascii="Arial" w:hAnsi="Arial" w:cs="Arial"/>
      <w:color w:val="9D1C20"/>
      <w:sz w:val="24"/>
      <w:szCs w:val="26"/>
    </w:rPr>
  </w:style>
  <w:style w:type="character" w:customStyle="1" w:styleId="EntertheheadlineChar">
    <w:name w:val="Enter the headline Char"/>
    <w:basedOn w:val="DefaultParagraphFont"/>
    <w:link w:val="Entertheheadline"/>
    <w:rsid w:val="000842F0"/>
    <w:rPr>
      <w:rFonts w:ascii="Arial" w:hAnsi="Arial"/>
      <w:caps/>
      <w:color w:val="585747"/>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arikrishna-template.net\2015\June\24-6-2015\Microsoft%20Brochure%20Templates\MS%20Medical%20Brochure%20Template\SAmple%20Medica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 Medical Brochure</Template>
  <TotalTime>13</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BlueBerry Labs</cp:lastModifiedBy>
  <cp:revision>1</cp:revision>
  <cp:lastPrinted>2007-07-11T04:33:00Z</cp:lastPrinted>
  <dcterms:created xsi:type="dcterms:W3CDTF">2015-06-24T08:41:00Z</dcterms:created>
  <dcterms:modified xsi:type="dcterms:W3CDTF">2015-06-24T08:54:00Z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TC103789449990</vt:lpwstr>
  </property>
</Properties>
</file>