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14" w:type="dxa"/>
        <w:tblLayout w:type="fixed"/>
        <w:tblLook w:val="0000"/>
      </w:tblPr>
      <w:tblGrid>
        <w:gridCol w:w="4913"/>
        <w:gridCol w:w="5336"/>
        <w:gridCol w:w="4892"/>
      </w:tblGrid>
      <w:tr w:rsidR="009221DE">
        <w:trPr>
          <w:trHeight w:val="11591"/>
        </w:trPr>
        <w:tc>
          <w:tcPr>
            <w:tcW w:w="4913" w:type="dxa"/>
          </w:tcPr>
          <w:p w:rsidR="009221DE" w:rsidRDefault="009942F8" w:rsidP="00DB603F">
            <w:r>
              <w:rPr>
                <w:noProof/>
              </w:rPr>
              <w:drawing>
                <wp:anchor distT="0" distB="0" distL="114300" distR="114300" simplePos="0" relativeHeight="251645952" behindDoc="0" locked="0" layoutInCell="0" allowOverlap="1">
                  <wp:simplePos x="0" y="0"/>
                  <wp:positionH relativeFrom="column">
                    <wp:posOffset>-771525</wp:posOffset>
                  </wp:positionH>
                  <wp:positionV relativeFrom="page">
                    <wp:posOffset>247650</wp:posOffset>
                  </wp:positionV>
                  <wp:extent cx="9639300" cy="7286625"/>
                  <wp:effectExtent l="19050" t="0" r="0" b="0"/>
                  <wp:wrapNone/>
                  <wp:docPr id="2" name="Picture 2" descr="ArtForWord:BluePrint(cyan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tForWord:BluePrint(cyan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0" cy="728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7F3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46.45pt;margin-top:33.6pt;width:161.3pt;height:141.9pt;z-index:251653120;mso-position-horizontal-relative:text;mso-position-vertical-relative:text" filled="f" stroked="f">
                  <v:textbox style="mso-next-textbox:#_x0000_s1039">
                    <w:txbxContent>
                      <w:p w:rsidR="00BB6099" w:rsidRPr="009942F8" w:rsidRDefault="00BB6099" w:rsidP="009942F8">
                        <w:pPr>
                          <w:pStyle w:val="Heading7"/>
                          <w:spacing w:line="360" w:lineRule="auto"/>
                          <w:rPr>
                            <w:i w:val="0"/>
                            <w:sz w:val="16"/>
                            <w:szCs w:val="16"/>
                          </w:rPr>
                        </w:pPr>
                        <w:r w:rsidRPr="009942F8">
                          <w:rPr>
                            <w:i w:val="0"/>
                            <w:sz w:val="16"/>
                            <w:szCs w:val="16"/>
                          </w:rPr>
                          <w:t>We are dedicated to finding the perfect home for your family.</w:t>
                        </w:r>
                      </w:p>
                    </w:txbxContent>
                  </v:textbox>
                </v:shape>
              </w:pict>
            </w:r>
            <w:r w:rsidR="001F2118">
              <w:rPr>
                <w:noProof/>
              </w:rPr>
              <w:drawing>
                <wp:anchor distT="0" distB="0" distL="114300" distR="114300" simplePos="0" relativeHeight="251669504" behindDoc="0" locked="0" layoutInCell="0" allowOverlap="1">
                  <wp:simplePos x="0" y="0"/>
                  <wp:positionH relativeFrom="column">
                    <wp:posOffset>6972935</wp:posOffset>
                  </wp:positionH>
                  <wp:positionV relativeFrom="page">
                    <wp:posOffset>3377565</wp:posOffset>
                  </wp:positionV>
                  <wp:extent cx="939800" cy="1725930"/>
                  <wp:effectExtent l="19050" t="0" r="0" b="0"/>
                  <wp:wrapNone/>
                  <wp:docPr id="31" name="Picture 31" descr="ArtForWord:BrokerLogo(Sm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rtForWord:BrokerLogo(Sm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72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7F3A">
              <w:rPr>
                <w:noProof/>
              </w:rPr>
              <w:pict>
                <v:shape id="_x0000_s1037" type="#_x0000_t202" style="position:absolute;margin-left:466.55pt;margin-top:48.9pt;width:230.8pt;height:195.9pt;z-index:251651072;mso-position-horizontal-relative:text;mso-position-vertical-relative:text" o:allowincell="f" filled="f" stroked="f">
                  <v:textbox style="mso-next-textbox:#_x0000_s1037">
                    <w:txbxContent>
                      <w:p w:rsidR="00BB6099" w:rsidRPr="009942F8" w:rsidRDefault="00BB6099" w:rsidP="009942F8">
                        <w:pPr>
                          <w:pStyle w:val="BodyText2"/>
                          <w:spacing w:line="360" w:lineRule="auto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9942F8">
                          <w:rPr>
                            <w:rFonts w:cs="Arial"/>
                            <w:sz w:val="16"/>
                            <w:szCs w:val="16"/>
                          </w:rPr>
                          <w:t xml:space="preserve">"Testimonial copy is a great way to build business. Ask a satisfied customer for a quote and insert </w:t>
                        </w:r>
                        <w:r w:rsidR="007C31DF" w:rsidRPr="009942F8">
                          <w:rPr>
                            <w:rFonts w:cs="Arial"/>
                            <w:sz w:val="16"/>
                            <w:szCs w:val="16"/>
                          </w:rPr>
                          <w:t>it</w:t>
                        </w:r>
                        <w:r w:rsidRPr="009942F8">
                          <w:rPr>
                            <w:rFonts w:cs="Arial"/>
                            <w:sz w:val="16"/>
                            <w:szCs w:val="16"/>
                          </w:rPr>
                          <w:t xml:space="preserve"> here."</w:t>
                        </w:r>
                      </w:p>
                      <w:p w:rsidR="00BB6099" w:rsidRPr="009942F8" w:rsidRDefault="00BB6099" w:rsidP="009942F8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942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9942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9942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Customer Name</w:t>
                        </w:r>
                        <w:r w:rsidRPr="009942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</w:p>
                      <w:p w:rsidR="00BB6099" w:rsidRPr="009942F8" w:rsidRDefault="00BB6099" w:rsidP="009942F8">
                        <w:pPr>
                          <w:spacing w:line="36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BB6099" w:rsidRPr="009942F8" w:rsidRDefault="00BB6099" w:rsidP="009942F8">
                        <w:pPr>
                          <w:spacing w:line="36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942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"Testimonial copy is a great way to build business. Ask a satisfied customer for a quote and insert </w:t>
                        </w:r>
                        <w:r w:rsidR="007C31DF" w:rsidRPr="009942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it</w:t>
                        </w:r>
                        <w:r w:rsidRPr="009942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here."</w:t>
                        </w:r>
                      </w:p>
                      <w:p w:rsidR="00BB6099" w:rsidRPr="009942F8" w:rsidRDefault="00BB6099" w:rsidP="009942F8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942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9942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9942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Customer Name</w:t>
                        </w:r>
                        <w:r w:rsidRPr="009942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</w:p>
                      <w:p w:rsidR="00BB6099" w:rsidRPr="009942F8" w:rsidRDefault="00BB6099" w:rsidP="009942F8">
                        <w:pPr>
                          <w:spacing w:line="36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BB6099" w:rsidRPr="009942F8" w:rsidRDefault="00BB6099" w:rsidP="009942F8">
                        <w:pPr>
                          <w:spacing w:line="36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942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"Testimonial copy is a great way to build business. Ask a satisfied customer for a quote and insert </w:t>
                        </w:r>
                        <w:r w:rsidR="007C31DF" w:rsidRPr="009942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it</w:t>
                        </w:r>
                        <w:r w:rsidRPr="009942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here."</w:t>
                        </w:r>
                      </w:p>
                      <w:p w:rsidR="00BB6099" w:rsidRPr="009942F8" w:rsidRDefault="00BB6099" w:rsidP="009942F8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942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9942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9942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Customer Name</w:t>
                        </w:r>
                        <w:r w:rsidRPr="009942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FB7F3A">
              <w:rPr>
                <w:noProof/>
              </w:rPr>
              <w:pict>
                <v:rect id="_x0000_s1049" style="position:absolute;margin-left:-61.4pt;margin-top:45.8pt;width:57.15pt;height:46.6pt;z-index:251663360;mso-position-horizontal-relative:text;mso-position-vertical-relative:text" o:allowincell="f" stroked="f"/>
              </w:pict>
            </w:r>
            <w:r w:rsidR="00FB7F3A">
              <w:rPr>
                <w:noProof/>
              </w:rPr>
              <w:pict>
                <v:shape id="_x0000_s1038" type="#_x0000_t202" style="position:absolute;margin-left:-38.15pt;margin-top:194pt;width:212.8pt;height:370.55pt;z-index:251652096;mso-position-horizontal-relative:text;mso-position-vertical-relative:text" o:allowincell="f" filled="f" stroked="f">
                  <v:textbox style="mso-next-textbox:#_x0000_s1038">
                    <w:txbxContent>
                      <w:p w:rsidR="00BB6099" w:rsidRPr="009942F8" w:rsidRDefault="00BB6099" w:rsidP="009942F8">
                        <w:pPr>
                          <w:spacing w:line="360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9942F8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We are here to serve every aspect of your home-buying needs. </w:t>
                        </w:r>
                      </w:p>
                      <w:p w:rsidR="00BB6099" w:rsidRPr="009942F8" w:rsidRDefault="00BB6099" w:rsidP="009942F8">
                        <w:pPr>
                          <w:spacing w:line="360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  <w:p w:rsidR="00BB6099" w:rsidRPr="009942F8" w:rsidRDefault="00BB6099" w:rsidP="009942F8">
                        <w:pPr>
                          <w:spacing w:line="360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9942F8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Provide information about your company and about the home-buying services you offer your customers. You can also use this space to insert more photos of the properties that you offer. </w:t>
                        </w:r>
                      </w:p>
                      <w:p w:rsidR="00BB6099" w:rsidRPr="009942F8" w:rsidRDefault="00BB6099" w:rsidP="009942F8">
                        <w:pPr>
                          <w:spacing w:line="360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FB7F3A">
              <w:rPr>
                <w:noProof/>
              </w:rPr>
              <w:pict>
                <v:shape id="_x0000_s1027" type="#_x0000_t202" style="position:absolute;margin-left:533.35pt;margin-top:383.15pt;width:106.45pt;height:21.6pt;z-index:251646976;mso-position-horizontal-relative:text;mso-position-vertical-relative:text" o:allowincell="f" filled="f" stroked="f">
                  <v:textbox style="mso-next-textbox:#_x0000_s1027">
                    <w:txbxContent>
                      <w:p w:rsidR="00BB6099" w:rsidRDefault="00BB6099">
                        <w:pPr>
                          <w:pStyle w:val="Heading1"/>
                          <w:jc w:val="center"/>
                        </w:pPr>
                        <w:r>
                          <w:rPr>
                            <w:sz w:val="16"/>
                          </w:rPr>
                          <w:t>Residential Broker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36" w:type="dxa"/>
          </w:tcPr>
          <w:p w:rsidR="009221DE" w:rsidRDefault="009942F8" w:rsidP="00DB603F">
            <w:pPr>
              <w:tabs>
                <w:tab w:val="left" w:pos="3960"/>
                <w:tab w:val="left" w:pos="4050"/>
                <w:tab w:val="left" w:pos="4860"/>
                <w:tab w:val="left" w:pos="7650"/>
                <w:tab w:val="left" w:pos="7740"/>
              </w:tabs>
            </w:pPr>
            <w:r>
              <w:rPr>
                <w:noProof/>
              </w:rPr>
              <w:pict>
                <v:shape id="_x0000_s1054" type="#_x0000_t202" style="position:absolute;margin-left:41.8pt;margin-top:487.3pt;width:128.2pt;height:41.35pt;z-index:251668480;mso-position-horizontal-relative:text;mso-position-vertical-relative:text" filled="f" stroked="f">
                  <v:textbox style="mso-next-textbox:#_x0000_s1054">
                    <w:txbxContent>
                      <w:p w:rsidR="00BB6099" w:rsidRPr="009942F8" w:rsidRDefault="00BB6099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9942F8">
                          <w:rPr>
                            <w:rFonts w:ascii="Arial" w:hAnsi="Arial"/>
                            <w:sz w:val="16"/>
                            <w:szCs w:val="16"/>
                          </w:rPr>
                          <w:t>PLACE PROPERTY</w:t>
                        </w:r>
                      </w:p>
                      <w:p w:rsidR="00BB6099" w:rsidRPr="009942F8" w:rsidRDefault="00BB6099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9942F8">
                          <w:rPr>
                            <w:rFonts w:ascii="Arial" w:hAnsi="Arial"/>
                            <w:sz w:val="16"/>
                            <w:szCs w:val="16"/>
                          </w:rPr>
                          <w:t>PHOTO HERE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42" style="position:absolute;margin-left:14.95pt;margin-top:452.95pt;width:171pt;height:97.4pt;z-index:251656192;mso-position-horizontal-relative:text;mso-position-vertical-relative:text" strokeweight="1pt"/>
              </w:pict>
            </w:r>
            <w:r>
              <w:rPr>
                <w:noProof/>
              </w:rPr>
              <w:pict>
                <v:shape id="_x0000_s1052" type="#_x0000_t202" style="position:absolute;margin-left:41.8pt;margin-top:196.45pt;width:128.2pt;height:41.35pt;z-index:251666432;mso-position-horizontal-relative:text;mso-position-vertical-relative:text" filled="f" stroked="f">
                  <v:textbox style="mso-next-textbox:#_x0000_s1052">
                    <w:txbxContent>
                      <w:p w:rsidR="00BB6099" w:rsidRPr="009942F8" w:rsidRDefault="00BB6099" w:rsidP="009942F8">
                        <w:pPr>
                          <w:spacing w:line="360" w:lineRule="auto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9942F8">
                          <w:rPr>
                            <w:rFonts w:ascii="Arial" w:hAnsi="Arial"/>
                            <w:sz w:val="16"/>
                            <w:szCs w:val="16"/>
                          </w:rPr>
                          <w:t>PLACE PROPERTY</w:t>
                        </w:r>
                      </w:p>
                      <w:p w:rsidR="00BB6099" w:rsidRPr="009942F8" w:rsidRDefault="00BB6099" w:rsidP="009942F8">
                        <w:pPr>
                          <w:spacing w:line="360" w:lineRule="auto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9942F8">
                          <w:rPr>
                            <w:rFonts w:ascii="Arial" w:hAnsi="Arial"/>
                            <w:sz w:val="16"/>
                            <w:szCs w:val="16"/>
                          </w:rPr>
                          <w:t>PHOTO HERE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44" style="position:absolute;margin-left:6.7pt;margin-top:172pt;width:173.65pt;height:97.4pt;z-index:251658240;mso-position-horizontal-relative:text;mso-position-vertical-relative:text" strokeweight="1pt"/>
              </w:pict>
            </w:r>
            <w:r w:rsidR="00FB7F3A">
              <w:rPr>
                <w:noProof/>
              </w:rPr>
              <w:pict>
                <v:shape id="_x0000_s1051" type="#_x0000_t202" style="position:absolute;margin-left:31.7pt;margin-top:55.65pt;width:128.2pt;height:41.35pt;z-index:251665408;mso-position-horizontal-relative:text;mso-position-vertical-relative:text" filled="f" stroked="f">
                  <v:textbox style="mso-next-textbox:#_x0000_s1051">
                    <w:txbxContent>
                      <w:p w:rsidR="00BB6099" w:rsidRPr="009942F8" w:rsidRDefault="00BB6099" w:rsidP="009942F8">
                        <w:pPr>
                          <w:spacing w:line="360" w:lineRule="auto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9942F8">
                          <w:rPr>
                            <w:rFonts w:ascii="Arial" w:hAnsi="Arial"/>
                            <w:sz w:val="16"/>
                            <w:szCs w:val="16"/>
                          </w:rPr>
                          <w:t>PLACE PROPERTY</w:t>
                        </w:r>
                      </w:p>
                      <w:p w:rsidR="00BB6099" w:rsidRPr="009942F8" w:rsidRDefault="00BB6099" w:rsidP="009942F8">
                        <w:pPr>
                          <w:spacing w:line="360" w:lineRule="auto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9942F8">
                          <w:rPr>
                            <w:rFonts w:ascii="Arial" w:hAnsi="Arial"/>
                            <w:sz w:val="16"/>
                            <w:szCs w:val="16"/>
                          </w:rPr>
                          <w:t>PHOTO HERE</w:t>
                        </w:r>
                      </w:p>
                    </w:txbxContent>
                  </v:textbox>
                </v:shape>
              </w:pict>
            </w:r>
            <w:r w:rsidR="00FB7F3A">
              <w:rPr>
                <w:noProof/>
              </w:rPr>
              <w:pict>
                <v:shape id="_x0000_s1046" type="#_x0000_t202" style="position:absolute;margin-left:42.4pt;margin-top:553.5pt;width:180pt;height:31.8pt;z-index:251660288;mso-position-horizontal-relative:text;mso-position-vertical-relative:text" filled="f" stroked="f">
                  <v:textbox style="mso-next-textbox:#_x0000_s1046">
                    <w:txbxContent>
                      <w:p w:rsidR="00BB6099" w:rsidRDefault="00BB6099" w:rsidP="0035243A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>Insert property listing information here.</w:t>
                        </w:r>
                      </w:p>
                      <w:p w:rsidR="00BB6099" w:rsidRPr="0035243A" w:rsidRDefault="00BB6099" w:rsidP="0035243A"/>
                    </w:txbxContent>
                  </v:textbox>
                </v:shape>
              </w:pict>
            </w:r>
            <w:r w:rsidR="00FB7F3A">
              <w:rPr>
                <w:noProof/>
              </w:rPr>
              <w:pict>
                <v:shape id="_x0000_s1048" type="#_x0000_t202" style="position:absolute;margin-left:42pt;margin-top:269.7pt;width:180.65pt;height:31.8pt;z-index:251662336;mso-position-horizontal-relative:text;mso-position-vertical-relative:text" filled="f" stroked="f">
                  <v:textbox style="mso-next-textbox:#_x0000_s1048">
                    <w:txbxContent>
                      <w:p w:rsidR="00BB6099" w:rsidRPr="009942F8" w:rsidRDefault="00BB6099" w:rsidP="0035243A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9942F8">
                          <w:rPr>
                            <w:rFonts w:ascii="Arial" w:hAnsi="Arial"/>
                            <w:sz w:val="16"/>
                            <w:szCs w:val="16"/>
                          </w:rPr>
                          <w:t>Insert property listing information here.</w:t>
                        </w:r>
                      </w:p>
                      <w:p w:rsidR="00BB6099" w:rsidRPr="0035243A" w:rsidRDefault="00BB6099" w:rsidP="0035243A"/>
                    </w:txbxContent>
                  </v:textbox>
                </v:shape>
              </w:pict>
            </w:r>
            <w:r w:rsidR="00FB7F3A">
              <w:rPr>
                <w:noProof/>
              </w:rPr>
              <w:pict>
                <v:shape id="_x0000_s1047" type="#_x0000_t202" style="position:absolute;margin-left:2.4pt;margin-top:418.5pt;width:184.25pt;height:31.8pt;z-index:251661312;mso-position-horizontal-relative:text;mso-position-vertical-relative:text" filled="f" stroked="f">
                  <v:textbox style="mso-next-textbox:#_x0000_s1047">
                    <w:txbxContent>
                      <w:p w:rsidR="00BB6099" w:rsidRPr="009942F8" w:rsidRDefault="00BB6099" w:rsidP="0035243A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9942F8">
                          <w:rPr>
                            <w:rFonts w:ascii="Arial" w:hAnsi="Arial"/>
                            <w:sz w:val="16"/>
                            <w:szCs w:val="16"/>
                          </w:rPr>
                          <w:t>Insert property listing information here.</w:t>
                        </w:r>
                      </w:p>
                      <w:p w:rsidR="00BB6099" w:rsidRPr="0035243A" w:rsidRDefault="00BB6099" w:rsidP="0035243A"/>
                    </w:txbxContent>
                  </v:textbox>
                </v:shape>
              </w:pict>
            </w:r>
            <w:r w:rsidR="00FB7F3A">
              <w:rPr>
                <w:noProof/>
              </w:rPr>
              <w:pict>
                <v:shape id="_x0000_s1053" type="#_x0000_t202" style="position:absolute;margin-left:33.35pt;margin-top:344.8pt;width:128.2pt;height:41.35pt;z-index:251667456;mso-position-horizontal-relative:text;mso-position-vertical-relative:text" filled="f" stroked="f">
                  <v:textbox style="mso-next-textbox:#_x0000_s1053">
                    <w:txbxContent>
                      <w:p w:rsidR="00BB6099" w:rsidRPr="009942F8" w:rsidRDefault="00BB6099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9942F8">
                          <w:rPr>
                            <w:rFonts w:ascii="Arial" w:hAnsi="Arial"/>
                            <w:sz w:val="16"/>
                            <w:szCs w:val="16"/>
                          </w:rPr>
                          <w:t>PLACE PROPERTY</w:t>
                        </w:r>
                      </w:p>
                      <w:p w:rsidR="00BB6099" w:rsidRPr="009942F8" w:rsidRDefault="00BB6099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9942F8">
                          <w:rPr>
                            <w:rFonts w:ascii="Arial" w:hAnsi="Arial"/>
                            <w:sz w:val="16"/>
                            <w:szCs w:val="16"/>
                          </w:rPr>
                          <w:t>PHOTO HERE</w:t>
                        </w:r>
                      </w:p>
                    </w:txbxContent>
                  </v:textbox>
                </v:shape>
              </w:pict>
            </w:r>
            <w:r w:rsidR="00FB7F3A">
              <w:rPr>
                <w:noProof/>
              </w:rPr>
              <w:pict>
                <v:rect id="_x0000_s1043" style="position:absolute;margin-left:5.95pt;margin-top:312.1pt;width:180.2pt;height:97.4pt;z-index:251657216;mso-position-horizontal-relative:text;mso-position-vertical-relative:text" strokeweight="1pt"/>
              </w:pict>
            </w:r>
            <w:r w:rsidR="00FB7F3A">
              <w:rPr>
                <w:noProof/>
              </w:rPr>
              <w:pict>
                <v:rect id="_x0000_s1041" style="position:absolute;margin-left:6.9pt;margin-top:22.5pt;width:180.2pt;height:103.55pt;z-index:251655168;mso-position-horizontal-relative:text;mso-position-vertical-relative:text" strokeweight="1pt"/>
              </w:pict>
            </w:r>
            <w:r w:rsidR="00FB7F3A">
              <w:rPr>
                <w:noProof/>
              </w:rPr>
              <w:pict>
                <v:shape id="_x0000_s1045" type="#_x0000_t202" style="position:absolute;margin-left:2.65pt;margin-top:130.5pt;width:184.45pt;height:31.8pt;z-index:251659264;mso-position-horizontal-relative:text;mso-position-vertical-relative:text" filled="f" stroked="f">
                  <v:textbox style="mso-next-textbox:#_x0000_s1045">
                    <w:txbxContent>
                      <w:p w:rsidR="00BB6099" w:rsidRPr="009942F8" w:rsidRDefault="00BB6099" w:rsidP="009942F8">
                        <w:pPr>
                          <w:spacing w:line="360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9942F8">
                          <w:rPr>
                            <w:rFonts w:ascii="Arial" w:hAnsi="Arial"/>
                            <w:sz w:val="16"/>
                            <w:szCs w:val="16"/>
                          </w:rPr>
                          <w:t>Insert property listing information here.</w:t>
                        </w:r>
                      </w:p>
                    </w:txbxContent>
                  </v:textbox>
                </v:shape>
              </w:pict>
            </w:r>
            <w:r w:rsidR="00FB7F3A">
              <w:rPr>
                <w:noProof/>
              </w:rPr>
              <w:pict>
                <v:shape id="_x0000_s1028" type="#_x0000_t202" style="position:absolute;margin-left:250.1pt;margin-top:457.85pt;width:252pt;height:92.8pt;z-index:251648000;mso-position-horizontal-relative:text;mso-position-vertical-relative:text" filled="f" stroked="f">
                  <v:textbox style="mso-next-textbox:#_x0000_s1028">
                    <w:txbxContent>
                      <w:p w:rsidR="00BB6099" w:rsidRPr="009942F8" w:rsidRDefault="00BB6099" w:rsidP="009942F8">
                        <w:pPr>
                          <w:pStyle w:val="Heading6"/>
                          <w:spacing w:line="360" w:lineRule="auto"/>
                          <w:rPr>
                            <w:sz w:val="16"/>
                            <w:szCs w:val="16"/>
                          </w:rPr>
                        </w:pPr>
                        <w:r w:rsidRPr="009942F8">
                          <w:rPr>
                            <w:sz w:val="16"/>
                            <w:szCs w:val="16"/>
                          </w:rPr>
                          <w:t>Phone</w:t>
                        </w:r>
                      </w:p>
                      <w:p w:rsidR="00BB6099" w:rsidRPr="009942F8" w:rsidRDefault="00BB6099" w:rsidP="009942F8">
                        <w:pPr>
                          <w:pStyle w:val="Heading4"/>
                          <w:spacing w:line="36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42F8">
                          <w:rPr>
                            <w:sz w:val="16"/>
                            <w:szCs w:val="16"/>
                          </w:rPr>
                          <w:t>Fax</w:t>
                        </w:r>
                      </w:p>
                      <w:p w:rsidR="00BB6099" w:rsidRPr="009942F8" w:rsidRDefault="007C31DF" w:rsidP="009942F8">
                        <w:pPr>
                          <w:spacing w:line="360" w:lineRule="auto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9942F8">
                          <w:rPr>
                            <w:rFonts w:ascii="Arial" w:hAnsi="Arial"/>
                            <w:sz w:val="16"/>
                            <w:szCs w:val="16"/>
                          </w:rPr>
                          <w:t>Cell</w:t>
                        </w:r>
                      </w:p>
                      <w:p w:rsidR="00BB6099" w:rsidRPr="009942F8" w:rsidRDefault="00BB6099" w:rsidP="009942F8">
                        <w:pPr>
                          <w:pStyle w:val="Heading5"/>
                          <w:spacing w:line="36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42F8">
                          <w:rPr>
                            <w:sz w:val="16"/>
                            <w:szCs w:val="16"/>
                          </w:rPr>
                          <w:t>Someone@example.com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92" w:type="dxa"/>
          </w:tcPr>
          <w:p w:rsidR="009221DE" w:rsidRDefault="00FB7F3A">
            <w:r>
              <w:rPr>
                <w:noProof/>
              </w:rPr>
              <w:pict>
                <v:group id="_x0000_s1033" style="position:absolute;margin-left:1.3pt;margin-top:463.5pt;width:7.15pt;height:85.55pt;rotation:360;z-index:251650048;mso-position-horizontal-relative:text;mso-position-vertical-relative:text" coordorigin="4744,5817" coordsize="196,974">
                  <v:rect id="_x0000_s1034" style="position:absolute;left:4744;top:5817;width:101;height:970" fillcolor="red" stroked="f"/>
                  <v:rect id="_x0000_s1035" style="position:absolute;left:4840;top:5780;width:58;height:143;rotation:90" fillcolor="red" stroked="f"/>
                  <v:rect id="_x0000_s1036" style="position:absolute;left:4840;top:6690;width:58;height:143;rotation:90" fillcolor="red" stroked="f"/>
                </v:group>
              </w:pict>
            </w:r>
            <w:r>
              <w:rPr>
                <w:noProof/>
              </w:rPr>
              <w:pict>
                <v:group id="_x0000_s1029" style="position:absolute;margin-left:217.3pt;margin-top:463.5pt;width:7.15pt;height:85.55pt;rotation:180;z-index:251649024;mso-position-horizontal-relative:text;mso-position-vertical-relative:text" coordorigin="4744,5817" coordsize="196,974">
                  <v:rect id="_x0000_s1030" style="position:absolute;left:4744;top:5817;width:101;height:970" fillcolor="red" stroked="f"/>
                  <v:rect id="_x0000_s1031" style="position:absolute;left:4840;top:5780;width:58;height:143;rotation:90" fillcolor="red" stroked="f"/>
                  <v:rect id="_x0000_s1032" style="position:absolute;left:4840;top:6690;width:58;height:143;rotation:90" fillcolor="red" stroked="f"/>
                </v:group>
              </w:pict>
            </w:r>
          </w:p>
        </w:tc>
      </w:tr>
    </w:tbl>
    <w:p w:rsidR="009221DE" w:rsidRDefault="009221DE"/>
    <w:sectPr w:rsidR="009221DE" w:rsidSect="00FB7F3A">
      <w:type w:val="continuous"/>
      <w:pgSz w:w="15840" w:h="12240" w:orient="landscape" w:code="1"/>
      <w:pgMar w:top="274" w:right="1440" w:bottom="0" w:left="1440" w:header="720" w:footer="288" w:gutter="0"/>
      <w:cols w:space="720"/>
      <w:vAlign w:val="cente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 Bold">
    <w:panose1 w:val="02050804040505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F2118"/>
    <w:rsid w:val="00095C05"/>
    <w:rsid w:val="00167352"/>
    <w:rsid w:val="001F2118"/>
    <w:rsid w:val="00311701"/>
    <w:rsid w:val="0035243A"/>
    <w:rsid w:val="005263BD"/>
    <w:rsid w:val="007C31DF"/>
    <w:rsid w:val="007E286E"/>
    <w:rsid w:val="008E307B"/>
    <w:rsid w:val="009221DE"/>
    <w:rsid w:val="00983091"/>
    <w:rsid w:val="009942F8"/>
    <w:rsid w:val="00A42660"/>
    <w:rsid w:val="00BB6099"/>
    <w:rsid w:val="00CC0ECF"/>
    <w:rsid w:val="00D711D9"/>
    <w:rsid w:val="00DB603F"/>
    <w:rsid w:val="00E31300"/>
    <w:rsid w:val="00E87061"/>
    <w:rsid w:val="00EC2B25"/>
    <w:rsid w:val="00F105F3"/>
    <w:rsid w:val="00F54CF3"/>
    <w:rsid w:val="00FB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F3A"/>
    <w:rPr>
      <w:sz w:val="24"/>
    </w:rPr>
  </w:style>
  <w:style w:type="paragraph" w:styleId="Heading1">
    <w:name w:val="heading 1"/>
    <w:basedOn w:val="Normal"/>
    <w:next w:val="Normal"/>
    <w:qFormat/>
    <w:rsid w:val="00FB7F3A"/>
    <w:pPr>
      <w:keepNext/>
      <w:outlineLvl w:val="0"/>
    </w:pPr>
    <w:rPr>
      <w:rFonts w:ascii="Bookman Old Style Bold" w:hAnsi="Bookman Old Style Bold"/>
      <w:color w:val="008000"/>
      <w:sz w:val="28"/>
    </w:rPr>
  </w:style>
  <w:style w:type="paragraph" w:styleId="Heading2">
    <w:name w:val="heading 2"/>
    <w:basedOn w:val="Normal"/>
    <w:next w:val="Normal"/>
    <w:qFormat/>
    <w:rsid w:val="00FB7F3A"/>
    <w:pPr>
      <w:keepNext/>
      <w:jc w:val="right"/>
      <w:outlineLvl w:val="1"/>
    </w:pPr>
    <w:rPr>
      <w:rFonts w:ascii="Arial" w:hAnsi="Arial"/>
      <w:sz w:val="48"/>
    </w:rPr>
  </w:style>
  <w:style w:type="paragraph" w:styleId="Heading3">
    <w:name w:val="heading 3"/>
    <w:basedOn w:val="Normal"/>
    <w:next w:val="Normal"/>
    <w:qFormat/>
    <w:rsid w:val="00FB7F3A"/>
    <w:pPr>
      <w:keepNext/>
      <w:jc w:val="right"/>
      <w:outlineLvl w:val="2"/>
    </w:pPr>
    <w:rPr>
      <w:color w:val="FF0000"/>
      <w:sz w:val="28"/>
    </w:rPr>
  </w:style>
  <w:style w:type="paragraph" w:styleId="Heading4">
    <w:name w:val="heading 4"/>
    <w:basedOn w:val="Normal"/>
    <w:next w:val="Normal"/>
    <w:qFormat/>
    <w:rsid w:val="00FB7F3A"/>
    <w:pPr>
      <w:keepNext/>
      <w:outlineLvl w:val="3"/>
    </w:pPr>
    <w:rPr>
      <w:rFonts w:ascii="Arial" w:hAnsi="Arial"/>
      <w:sz w:val="40"/>
    </w:rPr>
  </w:style>
  <w:style w:type="paragraph" w:styleId="Heading5">
    <w:name w:val="heading 5"/>
    <w:basedOn w:val="Normal"/>
    <w:next w:val="Normal"/>
    <w:qFormat/>
    <w:rsid w:val="00FB7F3A"/>
    <w:pPr>
      <w:keepNext/>
      <w:outlineLvl w:val="4"/>
    </w:pPr>
    <w:rPr>
      <w:rFonts w:ascii="Arial" w:hAnsi="Arial"/>
      <w:sz w:val="36"/>
    </w:rPr>
  </w:style>
  <w:style w:type="paragraph" w:styleId="Heading6">
    <w:name w:val="heading 6"/>
    <w:basedOn w:val="Normal"/>
    <w:next w:val="Normal"/>
    <w:qFormat/>
    <w:rsid w:val="00FB7F3A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B7F3A"/>
    <w:pPr>
      <w:keepNext/>
      <w:outlineLvl w:val="6"/>
    </w:pPr>
    <w:rPr>
      <w:rFonts w:ascii="Arial" w:hAnsi="Arial"/>
      <w:i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FB7F3A"/>
    <w:pPr>
      <w:jc w:val="center"/>
    </w:pPr>
    <w:rPr>
      <w:color w:val="FF0000"/>
      <w:sz w:val="32"/>
    </w:rPr>
  </w:style>
  <w:style w:type="paragraph" w:styleId="BodyText">
    <w:name w:val="Body Text"/>
    <w:basedOn w:val="Normal"/>
    <w:rsid w:val="00FB7F3A"/>
    <w:pPr>
      <w:spacing w:line="360" w:lineRule="auto"/>
    </w:pPr>
    <w:rPr>
      <w:sz w:val="28"/>
    </w:rPr>
  </w:style>
  <w:style w:type="paragraph" w:styleId="BodyText2">
    <w:name w:val="Body Text 2"/>
    <w:basedOn w:val="Normal"/>
    <w:rsid w:val="00FB7F3A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ArtForWord:BrokerLogo(Sml)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ArtForWord:BluePrint(cyan)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rikrishna-template.net\2015\June\24-6-2015\Microsoft%20Brochure%20Templates\MS%20Real%20Estate%20Brochure%20Template\SAmple%20Real%20Estate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Real Estate Brochure</Template>
  <TotalTime>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BlueBerry Labs</cp:lastModifiedBy>
  <cp:lastPrinted>2004-09-28T05:16:00Z</cp:lastPrinted>
  <dcterms:created xsi:type="dcterms:W3CDTF">2015-06-24T09:39:00Z</dcterms:created>
  <dcterms:modified xsi:type="dcterms:W3CDTF">2015-06-24T09:45:00Z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TC011725911033</vt:lpwstr>
  </property>
</Properties>
</file>