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E730D8" w:rsidRPr="00335A1E" w:rsidRDefault="006D2DD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1pt;margin-top:280.5pt;width:483pt;height:468.75pt;z-index:251658752;mso-position-horizontal-relative:page;mso-position-vertical-relative:page" filled="f" stroked="f">
            <v:textbox style="mso-next-textbox:#_x0000_s1028">
              <w:txbxContent>
                <w:p w:rsidR="006D2DD2" w:rsidRDefault="006D2DD2">
                  <w:pPr>
                    <w:pStyle w:val="Heading2"/>
                    <w:rPr>
                      <w:rFonts w:ascii="Tempus Sans ITC" w:hAnsi="Tempus Sans ITC"/>
                      <w:b/>
                      <w:i w:val="0"/>
                      <w:color w:val="FFFF00"/>
                      <w:sz w:val="124"/>
                    </w:rPr>
                  </w:pPr>
                </w:p>
                <w:p w:rsidR="00342003" w:rsidRPr="00ED028F" w:rsidRDefault="00006CF5">
                  <w:pPr>
                    <w:pStyle w:val="Heading2"/>
                    <w:rPr>
                      <w:rFonts w:ascii="Tempus Sans ITC" w:hAnsi="Tempus Sans ITC"/>
                      <w:b/>
                      <w:i w:val="0"/>
                      <w:color w:val="FFFF00"/>
                      <w:sz w:val="124"/>
                    </w:rPr>
                  </w:pPr>
                  <w:r w:rsidRPr="00ED028F">
                    <w:rPr>
                      <w:rFonts w:ascii="Tempus Sans ITC" w:hAnsi="Tempus Sans ITC"/>
                      <w:b/>
                      <w:i w:val="0"/>
                      <w:color w:val="FFFF00"/>
                      <w:sz w:val="124"/>
                    </w:rPr>
                    <w:t>Get Together</w:t>
                  </w:r>
                </w:p>
                <w:p w:rsidR="00342003" w:rsidRPr="00ED028F" w:rsidRDefault="00A0020A">
                  <w:pPr>
                    <w:pStyle w:val="Heading3"/>
                    <w:rPr>
                      <w:color w:val="33CCFF"/>
                      <w:sz w:val="58"/>
                    </w:rPr>
                  </w:pPr>
                  <w:r w:rsidRPr="00ED028F">
                    <w:rPr>
                      <w:color w:val="33CCFF"/>
                      <w:sz w:val="58"/>
                    </w:rPr>
                    <w:t>“</w:t>
                  </w:r>
                  <w:r w:rsidR="0085110D" w:rsidRPr="00ED028F">
                    <w:rPr>
                      <w:color w:val="33CCFF"/>
                      <w:sz w:val="58"/>
                    </w:rPr>
                    <w:t xml:space="preserve">Let’s enjoy </w:t>
                  </w:r>
                  <w:r w:rsidR="00006CF5" w:rsidRPr="00ED028F">
                    <w:rPr>
                      <w:color w:val="33CCFF"/>
                      <w:sz w:val="58"/>
                    </w:rPr>
                    <w:t>Reunion</w:t>
                  </w:r>
                  <w:r w:rsidR="0085110D" w:rsidRPr="00ED028F">
                    <w:rPr>
                      <w:color w:val="33CCFF"/>
                      <w:sz w:val="58"/>
                    </w:rPr>
                    <w:br/>
                    <w:t>with good friends</w:t>
                  </w:r>
                  <w:r w:rsidR="00C62DD8" w:rsidRPr="00ED028F">
                    <w:rPr>
                      <w:color w:val="33CCFF"/>
                      <w:sz w:val="58"/>
                    </w:rPr>
                    <w:t xml:space="preserve">, </w:t>
                  </w:r>
                  <w:r w:rsidR="0085110D" w:rsidRPr="00ED028F">
                    <w:rPr>
                      <w:color w:val="33CCFF"/>
                      <w:sz w:val="58"/>
                    </w:rPr>
                    <w:br/>
                    <w:t>great food, and holiday cheer!</w:t>
                  </w:r>
                  <w:r w:rsidRPr="00ED028F">
                    <w:rPr>
                      <w:color w:val="33CCFF"/>
                      <w:sz w:val="58"/>
                    </w:rPr>
                    <w:t>”</w:t>
                  </w:r>
                </w:p>
                <w:p w:rsidR="00342003" w:rsidRPr="00ED028F" w:rsidRDefault="00342003">
                  <w:pPr>
                    <w:pStyle w:val="Spacer1"/>
                    <w:rPr>
                      <w:color w:val="auto"/>
                      <w:sz w:val="106"/>
                    </w:rPr>
                  </w:pPr>
                </w:p>
                <w:p w:rsidR="00342003" w:rsidRPr="00ED028F" w:rsidRDefault="00006CF5">
                  <w:pPr>
                    <w:rPr>
                      <w:color w:val="auto"/>
                      <w:sz w:val="34"/>
                    </w:rPr>
                  </w:pPr>
                  <w:r w:rsidRPr="00ED028F">
                    <w:rPr>
                      <w:color w:val="auto"/>
                      <w:sz w:val="34"/>
                    </w:rPr>
                    <w:t>Time: _____________________________________________</w:t>
                  </w:r>
                </w:p>
                <w:p w:rsidR="00006CF5" w:rsidRPr="00ED028F" w:rsidRDefault="00006CF5">
                  <w:pPr>
                    <w:rPr>
                      <w:color w:val="auto"/>
                      <w:sz w:val="34"/>
                    </w:rPr>
                  </w:pPr>
                </w:p>
                <w:p w:rsidR="00006CF5" w:rsidRPr="00ED028F" w:rsidRDefault="00006CF5">
                  <w:pPr>
                    <w:rPr>
                      <w:color w:val="auto"/>
                      <w:sz w:val="34"/>
                    </w:rPr>
                  </w:pPr>
                  <w:r w:rsidRPr="00ED028F">
                    <w:rPr>
                      <w:color w:val="auto"/>
                      <w:sz w:val="34"/>
                    </w:rPr>
                    <w:t>Date: _____________________________________________</w:t>
                  </w:r>
                </w:p>
                <w:p w:rsidR="00006CF5" w:rsidRPr="00ED028F" w:rsidRDefault="00006CF5">
                  <w:pPr>
                    <w:rPr>
                      <w:color w:val="auto"/>
                      <w:sz w:val="34"/>
                    </w:rPr>
                  </w:pPr>
                </w:p>
                <w:p w:rsidR="00006CF5" w:rsidRPr="00ED028F" w:rsidRDefault="00006CF5">
                  <w:pPr>
                    <w:rPr>
                      <w:color w:val="auto"/>
                      <w:sz w:val="34"/>
                    </w:rPr>
                  </w:pPr>
                  <w:r w:rsidRPr="00ED028F">
                    <w:rPr>
                      <w:color w:val="auto"/>
                      <w:sz w:val="34"/>
                    </w:rPr>
                    <w:t>Venue: __________________________________________</w:t>
                  </w:r>
                </w:p>
              </w:txbxContent>
            </v:textbox>
            <w10:wrap anchorx="page" anchory="page"/>
          </v:shape>
        </w:pict>
      </w:r>
      <w:r w:rsidR="004A4717">
        <w:rPr>
          <w:noProof/>
        </w:rPr>
        <w:pict>
          <v:shape id="_x0000_s1031" type="#_x0000_t202" style="position:absolute;margin-left:107pt;margin-top:151.5pt;width:403.75pt;height:108.75pt;z-index:251657728;mso-position-horizontal-relative:page;mso-position-vertical-relative:page" filled="f" stroked="f">
            <v:textbox style="mso-next-textbox:#_x0000_s1031">
              <w:txbxContent>
                <w:p w:rsidR="00342003" w:rsidRPr="00670411" w:rsidRDefault="00A0020A">
                  <w:pPr>
                    <w:pStyle w:val="Heading1"/>
                    <w:rPr>
                      <w:i w:val="0"/>
                      <w:color w:val="00B0F0"/>
                      <w:sz w:val="128"/>
                    </w:rPr>
                  </w:pPr>
                  <w:r w:rsidRPr="00670411">
                    <w:rPr>
                      <w:i w:val="0"/>
                      <w:color w:val="00B0F0"/>
                      <w:sz w:val="128"/>
                    </w:rPr>
                    <w:t>Time to Enjoy</w:t>
                  </w:r>
                </w:p>
              </w:txbxContent>
            </v:textbox>
            <w10:wrap anchorx="page" anchory="page"/>
          </v:shape>
        </w:pict>
      </w:r>
      <w:r w:rsidR="004A4717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185" style="position:absolute;margin-left:21pt;margin-top:117pt;width:574.5pt;height:640.5pt;z-index:-251659776;mso-position-horizontal-relative:page;mso-position-vertical-relative:page" filled="t" fillcolor="#663" strokecolor="#ffc000" strokeweight="3pt">
            <v:shadow type="perspective" color="#243f60 [1604]" opacity=".5" offset="1pt" offset2="-1pt"/>
            <w10:wrap anchorx="page" anchory="page"/>
          </v:shape>
        </w:pict>
      </w:r>
      <w:r w:rsidR="004A4717">
        <w:rPr>
          <w:noProof/>
        </w:rPr>
        <w:pict>
          <v:shape id="_x0000_s1035" type="#_x0000_t202" style="position:absolute;margin-left:0;margin-top:12pt;width:613.5pt;height:81.75pt;z-index:251659776;mso-position-horizontal-relative:page;mso-position-vertical-relative:page" filled="f" fillcolor="#3c3" stroked="f">
            <v:textbox style="mso-next-textbox:#_x0000_s1035">
              <w:txbxContent>
                <w:p w:rsidR="00D14DF7" w:rsidRPr="00670411" w:rsidRDefault="00006CF5" w:rsidP="00D14DF7">
                  <w:pPr>
                    <w:pStyle w:val="Heading1"/>
                    <w:jc w:val="center"/>
                    <w:rPr>
                      <w:i w:val="0"/>
                      <w:color w:val="FFFF00"/>
                      <w:sz w:val="128"/>
                    </w:rPr>
                  </w:pPr>
                  <w:r w:rsidRPr="00670411">
                    <w:rPr>
                      <w:i w:val="0"/>
                      <w:color w:val="FFFF00"/>
                      <w:sz w:val="128"/>
                    </w:rPr>
                    <w:t>Time for Reunion</w:t>
                  </w:r>
                </w:p>
                <w:p w:rsidR="00D14DF7" w:rsidRPr="00670411" w:rsidRDefault="00D14DF7" w:rsidP="00D14DF7">
                  <w:pPr>
                    <w:rPr>
                      <w:color w:val="FFFF00"/>
                    </w:rPr>
                  </w:pPr>
                </w:p>
              </w:txbxContent>
            </v:textbox>
            <w10:wrap anchorx="page" anchory="page"/>
          </v:shape>
        </w:pict>
      </w:r>
      <w:r w:rsidR="004A4717">
        <w:rPr>
          <w:noProof/>
        </w:rPr>
        <w:pict>
          <v:rect id="_x0000_s1033" style="position:absolute;margin-left:-16.5pt;margin-top:0;width:628.5pt;height:795pt;z-index:-251660800;mso-position-horizontal-relative:page;mso-position-vertical-relative:page" fillcolor="#630" stroked="f" strokecolor="#f2f2f2 [3041]" strokeweight="3pt">
            <v:shadow type="perspective" color="#3f3151 [1607]" opacity=".5" offset="1pt" offset2="-1pt"/>
            <w10:wrap anchorx="page" anchory="page"/>
          </v:rect>
        </w:pict>
      </w:r>
    </w:p>
    <w:sectPr w:rsidR="00E730D8" w:rsidRPr="00335A1E" w:rsidSect="008A10D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E730D8"/>
    <w:rsid w:val="00006CF5"/>
    <w:rsid w:val="000654A2"/>
    <w:rsid w:val="00131633"/>
    <w:rsid w:val="001C75B6"/>
    <w:rsid w:val="0027613F"/>
    <w:rsid w:val="00342003"/>
    <w:rsid w:val="00393A7D"/>
    <w:rsid w:val="004A4717"/>
    <w:rsid w:val="00670411"/>
    <w:rsid w:val="00696204"/>
    <w:rsid w:val="006D2DD2"/>
    <w:rsid w:val="0085110D"/>
    <w:rsid w:val="00870C93"/>
    <w:rsid w:val="008A10DF"/>
    <w:rsid w:val="00955729"/>
    <w:rsid w:val="00A0020A"/>
    <w:rsid w:val="00A23528"/>
    <w:rsid w:val="00AE1968"/>
    <w:rsid w:val="00BB0769"/>
    <w:rsid w:val="00C62DD8"/>
    <w:rsid w:val="00C8387F"/>
    <w:rsid w:val="00CA784A"/>
    <w:rsid w:val="00CD1ADB"/>
    <w:rsid w:val="00D14DF7"/>
    <w:rsid w:val="00D5311E"/>
    <w:rsid w:val="00E15FFF"/>
    <w:rsid w:val="00E730D8"/>
    <w:rsid w:val="00EA01E3"/>
    <w:rsid w:val="00ED028F"/>
    <w:rsid w:val="00F0462D"/>
    <w:rsid w:val="00F43D44"/>
    <w:rsid w:val="00F8189C"/>
    <w:rsid w:val="00FA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ffb319,#ccebe6,#57a8c7,#f74717"/>
      <o:colormenu v:ext="edit" fillcolor="none [3052]" shadowcolor="none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2003"/>
    <w:rPr>
      <w:rFonts w:ascii="Trebuchet MS" w:hAnsi="Trebuchet MS"/>
      <w:color w:val="FF0000"/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rsid w:val="00342003"/>
    <w:pPr>
      <w:spacing w:line="240" w:lineRule="auto"/>
      <w:outlineLvl w:val="0"/>
    </w:pPr>
    <w:rPr>
      <w:b/>
      <w:spacing w:val="-60"/>
      <w:sz w:val="144"/>
      <w:szCs w:val="144"/>
    </w:rPr>
  </w:style>
  <w:style w:type="paragraph" w:styleId="Heading2">
    <w:name w:val="heading 2"/>
    <w:basedOn w:val="Normal"/>
    <w:next w:val="Normal"/>
    <w:link w:val="Heading2Char"/>
    <w:qFormat/>
    <w:rsid w:val="00342003"/>
    <w:pPr>
      <w:spacing w:line="920" w:lineRule="exact"/>
      <w:outlineLvl w:val="1"/>
    </w:pPr>
    <w:rPr>
      <w:i/>
      <w:color w:val="F74717"/>
      <w:sz w:val="96"/>
      <w:szCs w:val="96"/>
    </w:rPr>
  </w:style>
  <w:style w:type="paragraph" w:styleId="Heading3">
    <w:name w:val="heading 3"/>
    <w:basedOn w:val="Normal"/>
    <w:next w:val="Normal"/>
    <w:qFormat/>
    <w:rsid w:val="00342003"/>
    <w:pPr>
      <w:outlineLvl w:val="2"/>
    </w:pPr>
    <w:rPr>
      <w:color w:val="F74717"/>
      <w:sz w:val="4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4200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42003"/>
    <w:rPr>
      <w:rFonts w:ascii="Trebuchet MS" w:hAnsi="Trebuchet MS"/>
      <w:i/>
      <w:color w:val="F74717"/>
      <w:sz w:val="96"/>
      <w:szCs w:val="96"/>
      <w:lang w:val="en-US" w:eastAsia="en-US" w:bidi="ar-SA"/>
    </w:rPr>
  </w:style>
  <w:style w:type="paragraph" w:customStyle="1" w:styleId="bold">
    <w:name w:val="bold"/>
    <w:basedOn w:val="Normal"/>
    <w:rsid w:val="00342003"/>
    <w:rPr>
      <w:b/>
    </w:rPr>
  </w:style>
  <w:style w:type="paragraph" w:customStyle="1" w:styleId="italics">
    <w:name w:val="italics"/>
    <w:basedOn w:val="Normal"/>
    <w:rsid w:val="00342003"/>
    <w:rPr>
      <w:i/>
    </w:rPr>
  </w:style>
  <w:style w:type="paragraph" w:customStyle="1" w:styleId="Spacer1">
    <w:name w:val="Spacer 1"/>
    <w:basedOn w:val="Normal"/>
    <w:rsid w:val="00342003"/>
    <w:pPr>
      <w:spacing w:line="920" w:lineRule="exact"/>
    </w:pPr>
    <w:rPr>
      <w:color w:val="F74717"/>
      <w:sz w:val="96"/>
      <w:szCs w:val="96"/>
    </w:rPr>
  </w:style>
  <w:style w:type="character" w:customStyle="1" w:styleId="Heading1Char">
    <w:name w:val="Heading 1 Char"/>
    <w:basedOn w:val="DefaultParagraphFont"/>
    <w:link w:val="Heading1"/>
    <w:rsid w:val="00D14DF7"/>
    <w:rPr>
      <w:rFonts w:ascii="Trebuchet MS" w:hAnsi="Trebuchet MS"/>
      <w:b/>
      <w:i/>
      <w:color w:val="F74717"/>
      <w:spacing w:val="-60"/>
      <w:sz w:val="144"/>
      <w:szCs w:val="1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bid%20Farooq\Word%20Templates\Amendment\invitation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invitation-template</Template>
  <TotalTime>74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www.wordstemplates.org;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www.wordstemplates.org</dc:creator>
  <cp:lastModifiedBy>BlueBerry Labs Pvt L</cp:lastModifiedBy>
  <cp:revision>21</cp:revision>
  <cp:lastPrinted>2003-10-29T05:41:00Z</cp:lastPrinted>
  <dcterms:created xsi:type="dcterms:W3CDTF">2011-04-25T12:18:00Z</dcterms:created>
  <dcterms:modified xsi:type="dcterms:W3CDTF">2015-06-18T11:15:00Z</dcterms:modified>
  <cp:category>Invitation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TC010129081033</vt:lpwstr>
  </property>
</Properties>
</file>