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A2" w:rsidRDefault="00B422E0">
      <w:r w:rsidRPr="00B422E0">
        <w:rPr>
          <w:noProof/>
          <w:color w:val="auto"/>
          <w:kern w:val="0"/>
          <w:sz w:val="24"/>
          <w:szCs w:val="24"/>
        </w:rPr>
        <w:pict>
          <v:rect id="_x0000_s1031" style="position:absolute;margin-left:241.4pt;margin-top:18.6pt;width:266.5pt;height:459pt;z-index:251793920;mso-wrap-distance-left:2.88pt;mso-wrap-distance-top:2.88pt;mso-wrap-distance-right:2.88pt;mso-wrap-distance-bottom:2.88p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 w:rsidRPr="00B422E0">
        <w:rPr>
          <w:noProof/>
          <w:color w:val="auto"/>
          <w:kern w:val="0"/>
          <w:sz w:val="24"/>
          <w:szCs w:val="24"/>
        </w:rPr>
        <w:pict>
          <v:rect id="_x0000_s1027" style="position:absolute;margin-left:507.95pt;margin-top:18.6pt;width:248.5pt;height:323.8pt;z-index:251789824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5" o:title="RE9992301-IMG03" croptop="1346f" cropbottom="3761f" cropleft="9427f" cropright="9297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 w:rsidRPr="00B422E0">
        <w:rPr>
          <w:noProof/>
          <w:color w:val="auto"/>
          <w:kern w:val="0"/>
          <w:sz w:val="24"/>
          <w:szCs w:val="24"/>
        </w:rPr>
        <w:pict>
          <v:line id="_x0000_s1203" style="position:absolute;z-index:251652608;mso-wrap-distance-left:2.88pt;mso-wrap-distance-top:2.88pt;mso-wrap-distance-right:2.88pt;mso-wrap-distance-bottom:2.88pt;mso-position-vertical-relative:page" from=".45pt,477.1pt" to="774.45pt,477.1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B422E0">
        <w:rPr>
          <w:noProof/>
          <w:color w:val="auto"/>
          <w:kern w:val="0"/>
          <w:sz w:val="24"/>
          <w:szCs w:val="24"/>
        </w:rPr>
        <w:pict>
          <v:line id="_x0000_s1056" style="position:absolute;z-index:251620864;mso-wrap-distance-left:2.88pt;mso-wrap-distance-top:2.88pt;mso-wrap-distance-right:2.88pt;mso-wrap-distance-bottom:2.88pt;mso-position-vertical-relative:page" from="490.95pt,-125.4pt" to="706.95pt,-125.4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B422E0">
        <w:rPr>
          <w:noProof/>
          <w:color w:val="auto"/>
          <w:kern w:val="0"/>
          <w:sz w:val="24"/>
          <w:szCs w:val="24"/>
        </w:rPr>
        <w:pict>
          <v:line id="_x0000_s1055" style="position:absolute;z-index:251619840;mso-wrap-distance-left:2.88pt;mso-wrap-distance-top:2.88pt;mso-wrap-distance-right:2.88pt;mso-wrap-distance-bottom:2.88pt;mso-position-vertical-relative:page" from="427.95pt,-143.4pt" to="643.95pt,-143.4pt" o:regroupid="1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 w:rsidRPr="00B422E0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026.1pt;margin-top:155.35pt;width:166.5pt;height:157.5pt;z-index:251618816;mso-wrap-distance-left:2.88pt;mso-wrap-distance-top:2.88pt;mso-wrap-distance-right:2.88pt;mso-wrap-distance-bottom:2.88pt;mso-position-vertical-relative:page" o:regroupid="1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4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</w:p>
                <w:p w:rsidR="00D75908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75908" w:rsidRDefault="00D75908" w:rsidP="00D75908">
                  <w:pPr>
                    <w:widowControl w:val="0"/>
                    <w:spacing w:line="22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nulla facilisi.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sed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E973A2" w:rsidRDefault="00B422E0" w:rsidP="00E973A2">
      <w:r>
        <w:rPr>
          <w:noProof/>
        </w:rPr>
        <w:pict>
          <v:shape id="_x0000_s1327" type="#_x0000_t202" style="position:absolute;margin-left:127pt;margin-top:562.4pt;width:75.6pt;height:18.2pt;z-index:251855360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327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First M. </w:t>
                  </w:r>
                  <w:proofErr w:type="spellStart"/>
                  <w:r w:rsidRPr="008A6EE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Lastname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26" type="#_x0000_t202" style="position:absolute;margin-left:54.1pt;margin-top:496.65pt;width:148.5pt;height:66pt;z-index:25185433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26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jc w:val="right"/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  <w:t xml:space="preserve">“We were especially impressed with the care and attention Real Estate </w:t>
                  </w:r>
                  <w:proofErr w:type="gramStart"/>
                  <w:r w:rsidRPr="008A6EEC"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  <w:t>Company  gave</w:t>
                  </w:r>
                  <w:proofErr w:type="gramEnd"/>
                  <w:r w:rsidRPr="008A6EEC"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  <w:t xml:space="preserve"> us in </w:t>
                  </w:r>
                </w:p>
                <w:p w:rsidR="00D75908" w:rsidRPr="008A6EEC" w:rsidRDefault="00D75908" w:rsidP="008A6EEC">
                  <w:pPr>
                    <w:widowControl w:val="0"/>
                    <w:spacing w:line="360" w:lineRule="auto"/>
                    <w:jc w:val="right"/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</w:pPr>
                  <w:proofErr w:type="gramStart"/>
                  <w:r w:rsidRPr="008A6EEC"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  <w:t>helping</w:t>
                  </w:r>
                  <w:proofErr w:type="gramEnd"/>
                  <w:r w:rsidRPr="008A6EEC">
                    <w:rPr>
                      <w:rFonts w:ascii="Arial" w:hAnsi="Arial" w:cs="Arial"/>
                      <w:color w:val="BE783B"/>
                      <w:w w:val="80"/>
                      <w:sz w:val="16"/>
                      <w:szCs w:val="16"/>
                    </w:rPr>
                    <w:t xml:space="preserve"> to find our new home.”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25" type="#_x0000_t202" style="position:absolute;margin-left:268pt;margin-top:388.4pt;width:3in;height:63pt;z-index:25185331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325;mso-column-margin:5.76pt" inset="2.88pt,2.88pt,2.88pt,2.88pt">
              <w:txbxContent>
                <w:p w:rsidR="00D75908" w:rsidRPr="008A6EEC" w:rsidRDefault="00D75908" w:rsidP="00D75908">
                  <w:pPr>
                    <w:widowControl w:val="0"/>
                    <w:spacing w:line="360" w:lineRule="exact"/>
                    <w:rPr>
                      <w:rFonts w:ascii="Arial" w:hAnsi="Arial" w:cs="Arial"/>
                      <w:color w:val="7A6F3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color w:val="7A6F30"/>
                      <w:sz w:val="16"/>
                      <w:szCs w:val="16"/>
                    </w:rPr>
                    <w:t xml:space="preserve">Contact us at </w:t>
                  </w:r>
                </w:p>
                <w:p w:rsidR="00D75908" w:rsidRPr="008A6EEC" w:rsidRDefault="00D57283" w:rsidP="00D75908">
                  <w:pPr>
                    <w:widowControl w:val="0"/>
                    <w:spacing w:line="360" w:lineRule="exact"/>
                    <w:rPr>
                      <w:rFonts w:ascii="Arial" w:hAnsi="Arial" w:cs="Arial"/>
                      <w:b/>
                      <w:bCs/>
                      <w:color w:val="BE783B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bCs/>
                      <w:color w:val="BE783B"/>
                      <w:sz w:val="16"/>
                      <w:szCs w:val="16"/>
                    </w:rPr>
                    <w:t>555-543-5432</w:t>
                  </w:r>
                </w:p>
                <w:p w:rsidR="00D75908" w:rsidRPr="008A6EEC" w:rsidRDefault="00D75908" w:rsidP="00D75908">
                  <w:pPr>
                    <w:widowControl w:val="0"/>
                    <w:spacing w:line="360" w:lineRule="exac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or</w:t>
                  </w:r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on the web at www.yourwebsitehere.com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324" style="position:absolute;z-index:251852288;mso-wrap-distance-left:2.88pt;mso-wrap-distance-top:2.88pt;mso-wrap-distance-right:2.88pt;mso-wrap-distance-bottom:2.88pt;mso-position-vertical-relative:page" from="576.45pt,342.6pt" to="576.45pt,477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23" style="position:absolute;z-index:251851264;mso-wrap-distance-left:2.88pt;mso-wrap-distance-top:2.88pt;mso-wrap-distance-right:2.88pt;mso-wrap-distance-bottom:2.88pt;mso-position-vertical-relative:page" from="507.95pt,459.6pt" to="576.45pt,459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group id="_x0000_s1206" style="position:absolute;margin-left:675.45pt;margin-top:500.1pt;width:44.65pt;height:52.1pt;z-index:251850240;mso-position-vertical-relative:page" coordorigin="1113628,1098741" coordsize="5673,6618" o:regroupid="3">
            <v:shape id="_x0000_s1207" style="position:absolute;left:1116995;top:1100887;width:353;height:353" coordsize="35270,35270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08" style="position:absolute;left:1117496;top:1101049;width:352;height:353" coordsize="35270,35270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09" style="position:absolute;left:1116436;top:1101064;width:595;height:594" coordsize="59594,59391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0" style="position:absolute;left:1114913;top:1101779;width:594;height:594" coordsize="59392,59391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1" style="position:absolute;left:1117082;top:1101268;width:476;height:477" coordsize="47635,47635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2" style="position:absolute;left:1116788;top:1101649;width:331;height:331" coordsize="33040,33040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3" style="position:absolute;left:1116454;top:1100541;width:474;height:474" coordsize="47432,47432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4" style="position:absolute;left:1116117;top:1100861;width:335;height:332" coordsize="33445,33243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5" style="position:absolute;left:1115426;top:1100348;width:332;height:335" coordsize="33243,33446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6" style="position:absolute;left:1115965;top:1099803;width:383;height:383" coordsize="38311,38311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7" style="position:absolute;left:1116924;top:1100492;width:334;height:334" coordsize="33445,33446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8" style="position:absolute;left:1116233;top:1101962;width:334;height:332" coordsize="33445,33243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19" style="position:absolute;left:1117056;top:1102507;width:417;height:417" coordsize="41756,41756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0" style="position:absolute;left:1117129;top:1101820;width:332;height:334" coordsize="33243,33445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1" style="position:absolute;left:1118033;top:1101731;width:332;height:332" coordsize="33243,33243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2" style="position:absolute;left:1116168;top:1101244;width:207;height:207" coordsize="20676,20676" path="m,10338r608,3243l2027,16419r2230,2230l7095,20068r3243,608l13581,20068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3" style="position:absolute;left:1116071;top:1102428;width:259;height:259" coordsize="25946,25946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4" style="position:absolute;left:1115852;top:1102493;width:182;height:180" coordsize="18243,18040" path="m,8919r405,2837l1824,14392r1824,1824l6284,17635r2837,405l11959,17635r2433,-1419l16419,14392r1418,-2636l18243,8919,17837,6081,16419,3648,14392,1824,11959,405,9121,,6284,405,3648,1824,1824,3648,405,6081,,8919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5" style="position:absolute;left:1115775;top:1100792;width:340;height:341" coordsize="34054,34054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6" style="position:absolute;left:1116310;top:1100081;width:166;height:166" coordsize="16622,16622" path="m,8311r406,2635l1622,13176r1824,1824l5676,16216r2635,406l10946,16216r2230,-1216l15000,13176r1216,-2230l16622,8311,16216,5676,15000,3446,13176,1622,10946,406,8311,,5676,406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7" style="position:absolute;left:1116573;top:1099436;width:167;height:168" coordsize="16622,16824" path="m,8311r406,2635l1622,13378r1824,1825l5676,16419r2635,405l10946,16419r2230,-1216l15000,13378r1216,-2432l16622,8311,16216,5676,15000,3446,13176,1622,10946,405,8311,,5676,405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8" style="position:absolute;left:1115852;top:1100143;width:196;height:197" coordsize="19662,19662" path="m,9730r405,3040l1824,15608r2230,2230l6689,19054r3040,608l12770,19054r2838,-1216l17837,15608r1217,-2838l19662,9730,19054,6689,17837,4054,15608,1824,12770,405,9729,,6689,405,4054,1824,1824,4054,405,6689,,973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29" style="position:absolute;left:1116393;top:1099247;width:197;height:195" coordsize="19662,19459" path="m,9729r405,3041l1824,15608r2230,2027l6689,19054r3041,405l12770,19054r2838,-1419l17838,15608r1216,-2838l19662,9729,19054,6689,17838,3851,15608,1824,12770,405,9730,,6689,405,4054,1824,1824,3851,405,6689,,9729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0" style="position:absolute;left:1115730;top:1100591;width:197;height:197" coordsize="19662,19662" path="m,9730r405,3040l1824,15608r2230,2230l6689,19054r3040,608l12770,19054r2838,-1216l17837,15608r1217,-2838l19662,9730,19054,6689,17837,4054,15608,1825,12770,406,9729,,6689,406,4054,1825,1824,4054,405,6689,,9730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1" style="position:absolute;left:1116393;top:1099825;width:255;height:256" coordsize="25540,25540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2" style="position:absolute;left:1116227;top:1099466;width:352;height:351" coordsize="35270,35067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3" style="position:absolute;left:1117056;top:1100064;width:204;height:207" coordsize="20473,20675" path="m,10337r608,3244l2027,16419r2230,2229l7095,20067r3243,608l13581,20067r2838,-1419l18446,16419r1419,-2838l20473,10337,19865,7094,18446,4256,16419,2027,13581,608,10338,,7095,608,4257,2027,2027,4256,608,7094,,1033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4" style="position:absolute;left:1116892;top:1100251;width:206;height:205" coordsize="20676,20473" path="m,10338r608,3243l2027,16419r2230,2027l7095,19865r3243,608l13581,19865r2838,-1419l18649,16419r1419,-2838l20676,10338,20068,7095,18649,4257,16419,2027,13581,608,10338,,7095,608,4257,2027,2027,4257,608,7095,,10338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5" style="position:absolute;left:1117133;top:1100293;width:205;height:205" coordsize="20473,20473" path="m,10135r608,3243l2027,16216r2229,2230l7094,19865r3243,608l13581,19865r2837,-1419l18445,16216r1419,-2838l20473,10135,19864,6892,18445,4054,16418,2027,13581,608,10337,,7094,608,4256,2027,2027,4054,608,6892,,101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6" style="position:absolute;left:1117240;top:1100727;width:207;height:205" coordsize="20675,20473" path="m,10135r608,3244l2027,16216r2230,2230l7094,19865r3244,608l13581,19865r2838,-1419l18648,16216r1419,-2837l20675,10135,20067,6892,18648,4054,16419,2027,13581,608,10338,,7094,608,4257,2027,2027,4054,608,6892,,1013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7" style="position:absolute;left:1117603;top:1101485;width:205;height:207" coordsize="20473,20675" path="m,10338r608,3243l2027,16419r2230,2229l7095,20067r3243,608l13581,20067r2838,-1419l18446,16419r1419,-2838l20473,10338,19865,7094,18446,4257,16419,2027,13581,608,10338,,7095,608,4257,2027,2027,4257,608,7094,,1033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8" style="position:absolute;left:1117860;top:1102012;width:207;height:205" coordsize="20676,20473" path="m,10338r608,3243l2027,16419r2230,2027l7095,19865r3243,608l13581,19865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39" style="position:absolute;left:1117946;top:1100938;width:206;height:205" coordsize="20675,20473" path="m,10135r608,3244l2027,16216r2229,2230l7094,19865r3243,608l13581,19865r2838,-1419l18648,16216r1419,-2837l20675,10135,20067,6892,18648,4054,16419,2027,13581,608,10337,,7094,608,4256,2027,2027,4054,608,6892,,10135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0" style="position:absolute;left:1117338;top:1101124;width:121;height:122" coordsize="12162,12162" path="m,6081l405,8311r1419,2027l3648,11757r2433,405l8310,11757r2027,-1419l11756,8311r406,-2230l11756,3648,10337,1824,8310,405,6081,,3648,405,1824,1824,405,3648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1" style="position:absolute;left:1117494;top:1102683;width:121;height:122" coordsize="12163,12162" path="m,6081l406,8513r1419,1824l3649,11756r2432,406l8311,11756r2027,-1419l11757,8513r406,-2432l11757,3648,10338,1824,8311,405,6081,,3649,405,1825,1824,406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2" style="position:absolute;left:1117883;top:1102766;width:121;height:122" coordsize="12162,12163" path="m,6082l405,8514r1419,1824l3851,11757r2230,406l8513,11757r1825,-1419l11757,8514r405,-2432l11757,3649,10338,1825,8513,406,6081,,3851,406,1824,1825,405,3649,,6082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3" style="position:absolute;left:1117025;top:1102912;width:122;height:122" coordsize="12162,12162" path="m,6081l405,8513r1419,1825l3851,11757r2230,405l8513,11757r1824,-1419l11756,8513r406,-2432l11756,3649,10337,1824,8513,405,6081,,3851,405,1824,1824,405,3649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4" style="position:absolute;left:1116665;top:1099955;width:121;height:121" coordsize="12162,12162" path="m,6081l405,8311r1419,2027l3851,11756r2230,406l8513,11756r1825,-1418l11756,8311r406,-2230l11756,3648,10338,1824,8513,405,6081,,3851,405,1824,1824,405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5" style="position:absolute;left:1116772;top:1099448;width:122;height:122" coordsize="12162,12162" path="m,6081l405,8311r1419,2027l3649,11757r2432,405l8513,11757r1825,-1419l11757,8311r405,-2230l11757,3649,10338,1825,8513,406,6081,,3649,406,1824,1825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6" style="position:absolute;left:1116490;top:1098893;width:122;height:121" coordsize="12162,12162" path="m,6081l405,8311r1419,2027l3648,11757r2433,405l8310,11757r2027,-1419l11756,8311r406,-2230l11756,3649,10337,1824,8310,405,6081,,3648,405,1824,1824,405,3649,,6081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7" style="position:absolute;left:1116490;top:1098741;width:106;height:107" coordsize="10540,10743" path="m,5270l405,7500,1418,9122r1825,1216l5270,10743r2027,-405l9121,9122,10135,7500r405,-2230l10135,3243,9121,1622,7297,406,5270,,3243,406,1418,1622,405,3243,,527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8" style="position:absolute;left:1115773;top:1100354;width:146;height:146" coordsize="14595,14595" path="m,7297r609,2838l2027,12365r2433,1621l7298,14595r2838,-609l12365,12365r1622,-2230l14595,7297,13987,4459,12365,2027,10136,608,7298,,4460,608,2027,2027,609,4459,,72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49" style="position:absolute;left:1118657;top:1100786;width:122;height:122" coordsize="12162,12162" path="m,6081l405,8513r1419,1824l3648,11756r2433,406l8310,11756r2027,-1419l11756,8513r406,-2432l11756,3851,10337,1824,8310,405,6081,,3648,405,1824,1824,405,3851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0" style="position:absolute;left:1119042;top:1100685;width:122;height:121" coordsize="12162,12163" path="m,6082l405,8311r1419,2027l3851,11757r2230,406l8513,11757r1825,-1419l11757,8311r405,-2229l11757,3649,10338,1825,8513,406,6081,,3851,406,1824,1825,405,3649,,6082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1" style="position:absolute;left:1119180;top:1100587;width:122;height:122" coordsize="12162,12162" path="m,6081l405,8513r1419,1825l3851,11757r2230,405l8513,11757r1824,-1419l11756,8513r406,-2432l11756,3851,10337,1824,8513,405,6081,,3851,405,1824,1824,405,3851,,608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2" style="position:absolute;left:1117771;top:1100944;width:140;height:138" coordsize="13987,13784" path="m,6892l609,9527r1418,2230l4257,13176r2635,608l9527,13176r2433,-1419l13379,9527r608,-2635l13379,4257,11960,2027,9527,608,6892,,4257,608,2027,2027,609,4257,,6892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3" style="position:absolute;left:1117455;top:1102833;width:140;height:140" coordsize="13987,13986" path="m,7094l608,9729r1419,2230l4257,13378r2635,608l9527,13378r2432,-1419l13378,9729r609,-2635l13378,4459,11959,2027,9527,608,6892,,4257,608,2027,2027,608,4459,,70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4" style="position:absolute;left:1117404;top:1100310;width:122;height:121" coordsize="12162,12162" path="m,6081l405,8513r1419,1824l3648,11756r2433,406l8310,11756r2027,-1419l11756,8513r406,-2432l11756,3851,10337,1824,8310,405,6081,,3648,405,1824,1824,405,3851,,608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5" style="position:absolute;left:1115552;top:1100701;width:121;height:121" coordsize="12162,12162" path="m,6081l405,8311r1419,2027l3649,11757r2432,405l8514,11757r1824,-1419l11757,8311r405,-2230l11757,3649,10338,1824,8514,406,6081,,3649,406,1824,1824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6" style="position:absolute;left:1116614;top:1099258;width:152;height:152" coordsize="15203,15203" path="m,7500r608,3041l2230,12973r2432,1622l7500,15203r3041,-608l12973,12973r1622,-2432l15203,7500,14595,4662,12973,2230,10541,608,7500,,4662,608,2230,2230,608,4662,,7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7" style="position:absolute;left:1116468;top:1099049;width:190;height:188" coordsize="19054,18851" path="m,9324r405,3041l1824,15000r2027,2027l6486,18446r3041,405l12567,18446r2635,-1419l17229,15000r1419,-2635l19054,9324,18648,6486,17229,3851,15202,1824,12567,405,9527,,6486,405,3851,1824,1824,3851,405,6486,,93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8" style="position:absolute;left:1115631;top:1100829;width:119;height:119" coordsize="11960,11960" path="m,7298l1014,9527r1622,1622l4865,11960r2433,l9527,10946,11149,9122r811,-2027l11960,4662,10946,2433,9122,811,7095,,4663,,2433,811,811,2635,,4865,,7298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59" style="position:absolute;left:1115128;top:1101617;width:120;height:120" coordsize="11959,11960" path="m,7298l1013,9527r1622,1622l4864,11960r2433,l9527,11149,11148,9325r811,-2027l11959,4865,11148,2636,9324,811,7297,,4864,,2635,1014,810,2636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0" style="position:absolute;left:1114958;top:1102637;width:119;height:119" coordsize="11959,11959" path="m,7094l1013,9324r1622,1824l4865,11959r2432,l9527,10945,11148,9324r811,-2230l11959,4662,10946,2432,9324,810,7094,,4662,,2432,810,811,2635,,4662,,70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1" style="position:absolute;left:1115114;top:1102734;width:119;height:120" coordsize="11959,11960" path="m,7298l1013,9527r1622,1622l4865,11960r2432,l9527,10946,11148,9325r811,-2230l11959,4662,10946,2433,9324,811,7094,,4662,,2432,1014,811,2635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2" style="position:absolute;left:1115923;top:1102706;width:119;height:117" coordsize="11960,11757" path="m,7095l1014,9325r1621,1621l4865,11757r2433,l9527,10946,11149,9122r811,-2027l11960,4663,11149,2433,9325,811,7298,,4865,,2635,811,811,2636,,4663,,709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3" style="position:absolute;left:1114388;top:1100839;width:120;height:119" coordsize="11959,11959" path="m,7094l811,9324r1824,1622l4662,11959r2432,l9324,10946,10946,9121,11959,7094r,-2432l10946,2432,9121,811,7094,,4662,,2432,811,811,2635,,4662,,7094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4" style="position:absolute;left:1113784;top:1100760;width:120;height:119" coordsize="11959,11960" path="m,7298l811,9527r1824,1622l4662,11960r2433,l9324,10946,10946,9325,11959,7095r,-2432l10946,2433,9122,811,7095,,4662,,2432,1014,811,2636,,4865,,7298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5" style="position:absolute;left:1114163;top:1101116;width:120;height:120" coordsize="11959,11959" path="m,7095l1014,9324r1621,1622l4865,11959r2432,l9527,10946,11149,9122r810,-2027l11959,4662,11149,2432,9324,811,7297,,4865,,2635,811,811,2635,,4662,,709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6" style="position:absolute;left:1114390;top:1101435;width:134;height:133" coordsize="13378,13379" path="m,8108r1013,2433l3040,12365r2432,1014l8108,13379r2432,-1014l12364,10338,13378,7906r,-2636l12364,2838,10337,1014,7905,,5270,,2837,1014,1013,3041,,5473,,810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7" style="position:absolute;left:1114500;top:1101658;width:164;height:162" coordsize="16419,16217" path="m203,9730r1014,2433l2838,14190r2027,1419l7298,16217r2635,l12365,15203r2027,-1622l15811,11554r608,-2432l16216,6487,15203,4054,13581,2027,11554,609,9122,,6487,203,4054,1014,2027,2636,608,4865,,7095,203,9730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8" style="position:absolute;left:1114715;top:1102043;width:162;height:162" coordsize="16216,16216" path="m202,9730r811,2432l2635,14189r2229,1419l7297,16216r2635,l12364,15202r1825,-1621l15608,11554r608,-2433l16216,6486,15202,4054,13581,2027,11554,608,9121,,6486,203,4054,1013,2027,2635,608,4865,,7094,202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69" style="position:absolute;left:1115266;top:1102399;width:162;height:163" coordsize="16216,16217" path="m203,9730r811,2433l2635,14190r2230,1418l7095,16217r2635,-203l12162,15203r2027,-1622l15608,11352r608,-2433l16014,6284,15203,3852,13581,2027,11554,609,9122,,6487,,4054,1014,2027,2636,608,4663,,7095,203,973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0" style="position:absolute;left:1115096;top:1102549;width:162;height:163" coordsize="16216,16217" path="m,9730r1014,2432l2636,14189r2027,1419l7095,16217r2635,l12162,15203r2027,-1622l15608,11554r608,-2432l16014,6487,15203,4054,13581,2027,11352,608,9122,,6487,203,4054,1014,2027,2635,609,4865,,7095,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1" style="position:absolute;left:1113628;top:1100703;width:120;height:117" coordsize="11959,11757" path="m,7094l811,9324r1824,1622l4662,11757r2433,l9324,10946,10946,9121,11959,7094r,-2432l10946,2432,9122,811,7095,,4662,,2432,811,811,2635,,4662,,709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2" style="position:absolute;left:1113936;top:1100808;width:183;height:183" coordsize="18243,18243" path="m202,10946r1014,2635l3040,15811r2230,1622l8108,18243r2837,-202l13581,17027r2229,-1824l17432,12771r811,-2636l18040,7095,17026,4460,15202,2230,12972,811,10135,,7297,203,4459,1217,2229,3041,810,5271,,8108r202,2838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3" style="position:absolute;left:1114680;top:1101767;width:227;height:227" coordsize="22702,22703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4" style="position:absolute;left:1115627;top:1102620;width:227;height:227" coordsize="22703,22703" path="m203,13581r1013,2838l2838,19054r2230,1824l7703,22094r2837,609l13581,22500r2838,-1014l19054,19662r1824,-2230l22094,14797r609,-2838l22500,8919,21081,5473,18851,2838,16013,811,12567,,8919,203,6081,1216,3649,2838,1824,5067,405,7703,,10540r203,304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5" style="position:absolute;left:1114662;top:1100863;width:117;height:120" coordsize="11757,11960" path="m,7095l811,9325r1825,1621l4663,11960r2432,l9325,10946,10946,9122r811,-2027l11757,4662,10946,2433,9122,811,7095,,4663,,2433,811,811,2635,,4662,,709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6" style="position:absolute;left:1117461;top:1101731;width:205;height:206" coordsize="20473,20675" path="m,10338r608,3243l2027,16419r2230,2229l7095,20067r3243,608l13581,20067r2838,-1419l18446,16419r1419,-2838l20473,10338,19865,7094,18446,4256,16419,2027,13581,608,10338,,7095,608,4257,2027,2027,4256,608,7094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7" style="position:absolute;left:1118100;top:1102112;width:204;height:204" coordsize="20473,20473" path="m,10135r608,3243l2027,16216r2230,2230l7095,19865r3243,608l13581,19865r2838,-1419l18446,16216r1419,-2838l20473,10135,19865,6892,18446,4054,16419,2027,13581,608,10338,,7095,608,4257,2027,2027,4054,608,6892,,1013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8" style="position:absolute;left:1118408;top:1101412;width:205;height:205" coordsize="20472,20472" path="m,10135r608,3243l2027,16216r2027,2229l6891,19864r3244,608l13378,19864r2838,-1419l18445,16216r1419,-2838l20472,10135,19864,6891,18445,4054,16216,2027,13378,608,10135,,6891,608,4054,2027,2027,4054,608,6891,,1013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79" style="position:absolute;left:1115669;top:1101155;width:450;height:448" coordsize="44999,44798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0" style="position:absolute;left:1116091;top:1101499;width:399;height:400" coordsize="39932,39932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1" style="position:absolute;left:1115465;top:1102191;width:397;height:399" coordsize="39729,39932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2" style="position:absolute;left:1115075;top:1100987;width:345;height:344" coordsize="34460,34459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3" style="position:absolute;left:1116466;top:1100101;width:397;height:397" coordsize="39730,39730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4" style="position:absolute;left:1116640;top:1099604;width:339;height:339" coordsize="33851,33852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5" style="position:absolute;left:1115325;top:1101499;width:294;height:296" coordsize="29391,29594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6" style="position:absolute;left:1114781;top:1101230;width:296;height:294" coordsize="29594,29392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7" style="position:absolute;left:1114792;top:1100956;width:237;height:237" coordsize="23716,23716" path="m,11756r608,3852l2230,18851r2635,2635l8108,23108r3649,608l15608,23108r3243,-1622l21487,18851r1621,-3243l23716,11756,23108,8108,21487,4864,18851,2229,15608,608,11757,,8108,608,4865,2229,2230,4864,608,8108,,1175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8" style="position:absolute;left:1114840;top:1101550;width:237;height:237" coordsize="23716,23716" path="m,11960r608,3648l2230,18852r2635,2635l8108,23108r3649,608l15608,23108r3243,-1621l21486,18852r1622,-3244l23716,11960,23108,8108,21486,4865,18851,2230,15608,608,11757,,8108,608,4865,2230,2230,4865,608,8108,,1196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89" style="position:absolute;left:1114333;top:1100970;width:453;height:452" coordsize="45202,45203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0" style="position:absolute;left:1117723;top:1101682;width:294;height:294" coordsize="29391,29392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1" style="position:absolute;left:1117512;top:1101986;width:296;height:296" coordsize="29594,29595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2" style="position:absolute;left:1115913;top:1102140;width:295;height:296" coordsize="29594,29594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3" style="position:absolute;left:1116478;top:1102574;width:296;height:296" coordsize="29595,29594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4" style="position:absolute;left:1117216;top:1102187;width:296;height:296" coordsize="29595,29594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5" style="position:absolute;left:1117496;top:1102375;width:294;height:294" coordsize="29392,29392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6" style="position:absolute;left:1118369;top:1101060;width:296;height:296" coordsize="29595,29595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7" style="position:absolute;left:1115136;top:1101366;width:219;height:219" coordsize="21892,21892" path="m,10946r609,3446l2027,17433r2433,2432l7500,21284r3446,608l14392,21284r3041,-1419l19865,17433r1419,-3041l21892,10946,21284,7500,19865,4460,17433,2027,14392,608,10946,,7500,608,4460,2027,2027,4460,609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8" style="position:absolute;left:1114147;top:1100849;width:219;height:219" coordsize="21892,21892" path="m,10946r609,3446l2027,17433r2433,2432l7500,21284r3446,608l14392,21284r3041,-1419l19865,17433r1419,-3041l21892,10946,21284,7500,19865,4460,17433,2230,14392,608,10946,,7500,608,4460,2230,2027,4460,609,7500,,1094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299" style="position:absolute;left:1114561;top:1101439;width:218;height:219" coordsize="21892,21891" path="m,10946r608,3445l2027,17432r2433,2432l7500,21283r3446,608l14392,21283r3041,-1419l19865,17432r1419,-3041l21892,10946,21284,7500,19865,4459,17433,2229,14392,608,10946,,7500,608,4460,2229,2027,4459,608,7500,,10946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0" style="position:absolute;left:1115272;top:1102566;width:312;height:310" coordsize="31216,31013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1" style="position:absolute;left:1115428;top:1101201;width:219;height:217" coordsize="21892,21690" path="m,10744r608,3446l2027,17230r2433,2433l7500,21082r3446,608l14392,21082r3041,-1419l19865,17230r1419,-3040l21892,10744,21284,7298,19865,4460,17433,2028,14392,609,10946,,7500,609,4460,2028,2027,4460,608,7298,,10744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2" style="position:absolute;left:1115546;top:1100962;width:219;height:219" coordsize="21892,21891" path="m,10946r608,3446l2027,17432r2432,2230l7500,21283r3446,608l14392,21283r3040,-1621l19865,17432r1419,-3040l21892,10946,21284,7500,19865,4459,17432,2027,14392,608,10946,,7500,608,4459,2027,2027,4459,608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3" style="position:absolute;left:1117021;top:1099831;width:171;height:170" coordsize="17027,17027" path="m,8513r406,2636l1622,13581r1824,1824l5878,16621r2636,406l11351,16621r2230,-1216l15405,13581r1217,-2432l17027,8513,16622,5878,15405,3446,13581,1622,11351,405,8514,,5878,405,3446,1622,1622,3446,406,5878,,8513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4" style="position:absolute;left:1118665;top:1100932;width:219;height:217" coordsize="21891,21689" path="m,10743r608,3446l2027,17230r2432,2432l7499,21081r3446,608l14391,21081r3041,-1419l19864,17230r1419,-3041l21891,10743,21283,7297,19864,4460,17432,2027,14391,608,10945,,7499,608,4459,2027,2027,4460,608,7297,,1074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5" style="position:absolute;left:1117285;top:1100474;width:219;height:217" coordsize="21892,21690" path="m,10744r608,3446l2027,17230r2433,2433l7500,21081r3446,609l14392,21081r3041,-1418l19865,17230r1419,-3040l21892,10744,21284,7298,19865,4460,17433,2027,14392,609,10946,,7500,609,4460,2027,2027,4460,608,7298,,10744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6" style="position:absolute;left:1115592;top:1101668;width:501;height:498" coordsize="50067,49865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7" style="position:absolute;left:1116604;top:1102039;width:551;height:549" coordsize="55134,54933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8" style="position:absolute;left:1117838;top:1101159;width:552;height:549" coordsize="55134,54932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09" style="position:absolute;left:1115935;top:1100267;width:551;height:551" coordsize="55134,55135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0" style="position:absolute;left:1116488;top:1101731;width:219;height:218" coordsize="21892,21892" path="m,10946r608,3446l2027,17432r2432,2433l7500,21283r3446,609l14392,21283r3040,-1418l19865,17432r1418,-3040l21892,10946,21283,7500,19865,4459,17432,2027,14392,608,10946,,7500,608,4459,2027,2027,4459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1" style="position:absolute;left:1116810;top:1102862;width:189;height:188" coordsize="18851,18852" path="m,9527r406,2838l1825,15000r2027,2027l6487,18446r3040,406l12365,18446r2635,-1419l17027,15000r1419,-2635l18851,9527,18446,6487,17027,3852,15000,1825,12365,406,9527,,6487,406,3852,1825,1825,3852,406,6487,,952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2" style="position:absolute;left:1118416;top:1100814;width:219;height:219" coordsize="21892,21892" path="m,10946r608,3446l2027,17433r2433,2432l7500,21284r3446,608l14392,21284r3041,-1419l19865,17433r1419,-3041l21892,10946,21284,7500,19865,4460,17433,2027,14392,609,10946,,7500,609,4460,2027,2027,4460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3" style="position:absolute;left:1118175;top:1100899;width:219;height:219" coordsize="21892,21892" path="m,10946r608,3446l2230,17432r2229,2433l7500,21284r3446,608l14392,21284r3040,-1419l19865,17432r1419,-3040l21892,10946,21284,7500,19865,4459,17432,2027,14392,608,10946,,7500,608,4459,2027,2230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4" style="position:absolute;left:1116821;top:1099977;width:219;height:219" coordsize="21891,21892" path="m,10946r608,3446l2027,17433r2432,2432l7500,21284r3446,608l14392,21284r3040,-1419l19864,17433r1419,-3041l21891,10946,21283,7500,19864,4460,17432,2230,14392,609,10946,,7500,609,4459,2230,2027,4460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5" style="position:absolute;left:1116348;top:1102357;width:219;height:219" coordsize="21891,21891" path="m,10946r608,3445l2027,17432r2432,2432l7499,21283r3446,608l14391,21283r3041,-1419l19661,17432r1622,-3041l21891,10946,21283,7500,19661,4459,17432,2229,14391,608,10945,,7499,608,4459,2229,2027,4459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6" style="position:absolute;left:1116806;top:1102610;width:219;height:219" coordsize="21892,21892" path="m,10946r608,3446l2027,17433r2432,2432l7500,21284r3446,608l14392,21284r3040,-1419l19662,17433r1621,-3041l21892,10946,21283,7500,19662,4460,17432,2230,14392,609,10946,,7500,609,4459,2230,2027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7" style="position:absolute;left:1117781;top:1102241;width:217;height:219" coordsize="21689,21891" path="m,10946r608,3445l2027,17432r2432,2230l7500,21283r3446,608l14392,21283r2838,-1621l19662,17432r1419,-3041l21689,10946,21081,7500,19662,4459,17230,2027,14392,608,10946,,7500,608,4459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8" style="position:absolute;left:1117633;top:1102679;width:219;height:219" coordsize="21892,21892" path="m,10946r608,3446l2230,17433r2229,2432l7500,21284r3446,608l14392,21284r3040,-1419l19864,17433r1419,-3041l21892,10946,21283,7500,19864,4460,17432,2027,14392,608,10946,,7500,608,4459,2027,2230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19" style="position:absolute;left:1118835;top:1100731;width:219;height:219" coordsize="21892,21891" path="m,10946r608,3445l2027,17432r2433,2432l7500,21283r3446,608l14392,21283r3041,-1419l19865,17432r1419,-3041l21892,10946,21284,7500,19865,4459,17433,2027,14392,608,10946,,7500,608,4460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20" style="position:absolute;left:1118390;top:1101666;width:170;height:170" coordsize="17027,17027" path="m,8514r406,2635l1622,13581r1824,1825l5879,16622r2635,405l11351,16622r2230,-1216l15405,13581r1217,-2432l17027,8514,16622,5676,15405,3446,13581,1622,11351,406,8514,,5879,406,3446,1622,1622,3446,406,5676,,851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21" style="position:absolute;left:1118631;top:1101291;width:170;height:170" coordsize="17026,17027" path="m,8514r405,2838l1621,13581r1825,1825l5878,16622r2635,405l11148,16622r2433,-1216l15405,13581r1216,-2229l17026,8514,16621,5879,15405,3446,13581,1622,11148,406,8513,,5878,406,3446,1622,1621,3446,405,5879,,851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322" style="position:absolute;left:1116265;top:1102764;width:355;height:2595" coordsize="35472,259458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w10:wrap anchory="page"/>
          </v:group>
        </w:pict>
      </w:r>
      <w:r>
        <w:rPr>
          <w:noProof/>
        </w:rPr>
        <w:pict>
          <v:shape id="_x0000_s1205" type="#_x0000_t202" style="position:absolute;margin-left:657.3pt;margin-top:552.25pt;width:81pt;height:18pt;z-index:25184921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205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jc w:val="center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color w:val="73624A"/>
                      <w:spacing w:val="8"/>
                      <w:w w:val="80"/>
                      <w:sz w:val="16"/>
                      <w:szCs w:val="16"/>
                    </w:rPr>
                    <w:t>REAL ESTATE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204" type="#_x0000_t202" style="position:absolute;margin-left:671.9pt;margin-top:567.2pt;width:51.75pt;height:15.75pt;z-index:25184819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204;mso-column-margin:5.76pt" inset="2.88pt,2.88pt,2.88pt,2.88pt">
              <w:txbxContent>
                <w:p w:rsidR="00D75908" w:rsidRDefault="008A6EEC" w:rsidP="00D75908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73624A"/>
                      <w:spacing w:val="16"/>
                      <w:w w:val="80"/>
                      <w:sz w:val="16"/>
                      <w:szCs w:val="16"/>
                    </w:rPr>
                    <w:t>m</w:t>
                  </w:r>
                  <w:proofErr w:type="gramEnd"/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202" style="position:absolute;z-index:251847168;mso-wrap-distance-left:2.88pt;mso-wrap-distance-top:2.88pt;mso-wrap-distance-right:2.88pt;mso-wrap-distance-bottom:2.88pt;mso-position-vertical-relative:page" from="747.75pt,477.6pt" to="747.75pt,594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201" style="position:absolute;z-index:251846144;mso-wrap-distance-left:2.88pt;mso-wrap-distance-top:2.88pt;mso-wrap-distance-right:2.88pt;mso-wrap-distance-bottom:2.88pt;mso-position-vertical-relative:page" from="748.65pt,575.15pt" to="756.45pt,575.15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200" style="position:absolute;z-index:251845120;mso-wrap-distance-left:2.88pt;mso-wrap-distance-top:2.88pt;mso-wrap-distance-right:2.88pt;mso-wrap-distance-bottom:2.88pt;mso-position-vertical-relative:page" from="748.65pt,555.6pt" to="756.45pt,555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99" style="position:absolute;z-index:251844096;mso-wrap-distance-left:2.88pt;mso-wrap-distance-top:2.88pt;mso-wrap-distance-right:2.88pt;mso-wrap-distance-bottom:2.88pt;mso-position-vertical-relative:page" from="748.65pt,536.1pt" to="756.45pt,536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98" style="position:absolute;z-index:251843072;mso-wrap-distance-left:2.88pt;mso-wrap-distance-top:2.88pt;mso-wrap-distance-right:2.88pt;mso-wrap-distance-bottom:2.88pt;mso-position-vertical-relative:page" from="748.65pt,516.6pt" to="756.45pt,516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97" style="position:absolute;z-index:251842048;mso-wrap-distance-left:2.88pt;mso-wrap-distance-top:2.88pt;mso-wrap-distance-right:2.88pt;mso-wrap-distance-bottom:2.88pt;mso-position-vertical-relative:page" from="748.65pt,497.1pt" to="756.45pt,497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196" style="position:absolute;margin-left:748.65pt;margin-top:575.15pt;width:7.8pt;height:19.45pt;z-index:251841024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5" style="position:absolute;margin-left:748.65pt;margin-top:555.6pt;width:7.8pt;height:19.45pt;z-index:251840000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4" style="position:absolute;margin-left:748.65pt;margin-top:536.1pt;width:7.8pt;height:19.45pt;z-index:251838976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3" style="position:absolute;margin-left:748.65pt;margin-top:516.6pt;width:7.8pt;height:19.45pt;z-index:251837952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2" style="position:absolute;margin-left:748.65pt;margin-top:497.1pt;width:7.8pt;height:19.45pt;z-index:251836928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1" style="position:absolute;margin-left:748.65pt;margin-top:477.6pt;width:7.8pt;height:19.45pt;z-index:251835904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90" style="position:absolute;margin-left:507.95pt;margin-top:477.6pt;width:248.5pt;height:117pt;z-index:251834880;mso-wrap-distance-left:2.88pt;mso-wrap-distance-top:2.88pt;mso-wrap-distance-right:2.88pt;mso-wrap-distance-bottom:2.88p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line id="_x0000_s1189" style="position:absolute;z-index:251833856;mso-wrap-distance-left:2.88pt;mso-wrap-distance-top:2.88pt;mso-wrap-distance-right:2.88pt;mso-wrap-distance-bottom:2.88pt;mso-position-vertical-relative:page" from="198.45pt,342.6pt" to="198.45pt,477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8" style="position:absolute;z-index:251832832;mso-wrap-distance-left:2.88pt;mso-wrap-distance-top:2.88pt;mso-wrap-distance-right:2.88pt;mso-wrap-distance-bottom:2.88pt;mso-position-vertical-relative:page" from="198.45pt,361.8pt" to="241.4pt,361.8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187" style="position:absolute;margin-left:198.45pt;margin-top:342.6pt;width:42.95pt;height:19.3pt;z-index:251831808;mso-wrap-distance-left:2.88pt;mso-wrap-distance-top:2.88pt;mso-wrap-distance-right:2.88pt;mso-wrap-distance-bottom:2.88pt;mso-position-vertical-relative:page" o:regroupid="3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line id="_x0000_s1186" style="position:absolute;z-index:251830784;mso-wrap-distance-left:2.88pt;mso-wrap-distance-top:2.88pt;mso-wrap-distance-right:2.88pt;mso-wrap-distance-bottom:2.88pt;mso-position-vertical-relative:page" from="198.45pt,458.3pt" to="241.4pt,458.3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5" style="position:absolute;z-index:251829760;mso-wrap-distance-left:2.88pt;mso-wrap-distance-top:2.88pt;mso-wrap-distance-right:2.88pt;mso-wrap-distance-bottom:2.88pt;mso-position-vertical-relative:page" from="198.45pt,439pt" to="241.4pt,439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4" style="position:absolute;z-index:251828736;mso-wrap-distance-left:2.88pt;mso-wrap-distance-top:2.88pt;mso-wrap-distance-right:2.88pt;mso-wrap-distance-bottom:2.88pt;mso-position-vertical-relative:page" from="198.45pt,419.7pt" to="241.4pt,419.7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3" style="position:absolute;z-index:251827712;mso-wrap-distance-left:2.88pt;mso-wrap-distance-top:2.88pt;mso-wrap-distance-right:2.88pt;mso-wrap-distance-bottom:2.88pt;mso-position-vertical-relative:page" from="198.45pt,400.4pt" to="241.4pt,400.4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182" style="position:absolute;z-index:251826688;mso-wrap-distance-left:2.88pt;mso-wrap-distance-top:2.88pt;mso-wrap-distance-right:2.88pt;mso-wrap-distance-bottom:2.88pt;mso-position-vertical-relative:page" from="198.45pt,381.1pt" to="241.4pt,381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181" style="position:absolute;margin-left:198.45pt;margin-top:458.3pt;width:42.95pt;height:19.3pt;z-index:251825664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80" style="position:absolute;margin-left:198.45pt;margin-top:439pt;width:42.95pt;height:19.3pt;z-index:251824640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79" style="position:absolute;margin-left:198.45pt;margin-top:419.7pt;width:42.95pt;height:19.3pt;z-index:251823616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78" style="position:absolute;margin-left:198.45pt;margin-top:400.4pt;width:42.95pt;height:19.3pt;z-index:251822592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77" style="position:absolute;margin-left:198.45pt;margin-top:381.1pt;width:42.95pt;height:19.3pt;z-index:251821568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176" style="position:absolute;margin-left:198.45pt;margin-top:361.8pt;width:42.95pt;height:19.3pt;z-index:251820544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group id="_x0000_s1059" style="position:absolute;margin-left:423.95pt;margin-top:504.6pt;width:44.7pt;height:52.1pt;z-index:251819520;mso-position-vertical-relative:page" coordorigin="1113628,1098741" coordsize="5673,6618" o:regroupid="3">
            <v:shape id="_x0000_s1060" style="position:absolute;left:1116995;top:1100887;width:353;height:353" coordsize="35270,35270" path="m,17635r405,4054l1824,25337r2027,3244l6689,31418r3243,2028l13581,34864r4054,406l21689,34864r3649,-1418l28581,31418r2838,-2837l33446,25337r1419,-3648l35270,17635r-405,-4054l33446,9932,31419,6689,28581,3851,25338,1824,21689,405,17635,,13581,405,9932,1824,6689,3851,3851,6689,1824,9932,405,13581,,1763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1" style="position:absolute;left:1117496;top:1101049;width:352;height:353" coordsize="35270,35270" path="m,17635r406,4054l1824,25338r2027,3243l6689,31419r3244,2027l13581,34865r4054,405l21689,34865r3649,-1419l28581,31419r2838,-2838l33446,25338r1419,-3649l35270,17635r-405,-4054l33446,9932,31419,6689,28581,3851,25338,1824,21689,405,17635,,13581,405,9933,1824,6689,3851,3851,6689,1824,9932,406,13581,,176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2" style="position:absolute;left:1116436;top:1101064;width:595;height:594" coordsize="59594,59391" path="m,29594r608,6081l2432,41148r2635,5068l8716,50675r4459,3649l18243,56959r5473,1824l29797,59391r6081,-608l41351,56959r5067,-2635l50878,50675r3648,-4459l57161,41148r1825,-5473l59594,29594r-608,-6081l57161,18040,54526,12973,50878,8716,46418,5067,41351,2229,35878,608,29797,,23716,608,18243,2229,13175,5067,8716,8716,5067,12973,2432,18040,608,23513,,295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3" style="position:absolute;left:1114913;top:1101779;width:594;height:594" coordsize="59392,59391" path="m,29797r608,6081l2433,41351r2635,5067l8716,50675r4460,3649l18243,57162r5473,1621l29797,59391r6081,-608l41351,57162r5068,-2838l50676,50675r3648,-4257l57162,41351r1622,-5473l59392,29797r-608,-6081l57162,18243,54324,13175,50676,8716,46419,5067,41351,2432,35878,608,29797,,23716,608,18243,2432,13176,5067,8716,8716,5068,13175,2433,18243,608,23716,,29797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4" style="position:absolute;left:1117082;top:1101268;width:476;height:477" coordsize="47635,47635" path="m,23919r406,4864l1825,33243r2229,4054l7095,40743r3446,2838l14595,45810r4459,1419l23919,47635r5473,-608l34459,45202r4257,-2838l42365,38716r2837,-4257l47027,29391r608,-5472l47229,19054,45811,14594,43581,10540,40743,7094,37297,4054,33243,1824,28784,405,23919,,18446,608,13378,2432,8919,5270,5270,8919,2433,13378,608,18446,,23919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5" style="position:absolute;left:1116788;top:1101649;width:331;height:331" coordsize="33040,33040" path="m,16621r608,4460l2229,24932r2635,3243l8310,30810r3852,1622l16621,33040r4459,-608l24932,30810r3243,-2635l30810,24932r1622,-3851l33040,16621r-608,-4459l30810,8310,28175,4864,24932,2229,21080,608,16621,,12162,608,8310,2229,4864,4864,2229,8310,608,12162,,1662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6" style="position:absolute;left:1116454;top:1100541;width:474;height:474" coordsize="47432,47432" path="m,23716r405,4662l1824,32837r2230,4054l6892,40337r3446,3041l14392,45608r4459,1419l23716,47432r5473,-608l34054,44999r4459,-2837l42162,38513r2838,-4459l46824,29189r608,-5473l47027,18851,45608,14391,43378,10337,40540,6892,36891,4054,32837,1824,28378,405,23716,,18243,608,13176,2432,8919,5270,5270,8919,2432,13175,608,18243,,2371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7" style="position:absolute;left:1116117;top:1100861;width:335;height:332" coordsize="33445,33243" path="m,16621r608,4460l2229,25135r2635,3243l8310,31013r3852,1622l16621,33243r4459,-608l25135,31013r3445,-2635l31216,25135r1621,-4054l33445,16621r-608,-4459l31216,8310,28580,4864,25135,2229,21080,608,16621,,12162,608,8310,2229,4864,4864,2229,8310,608,12162,,16621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8" style="position:absolute;left:1115426;top:1100348;width:332;height:335" coordsize="33243,33446" path="m,16824r608,4460l2229,25135r2635,3446l8108,31216r4054,1622l16621,33446r4460,-608l24932,31216r3446,-2635l31013,25135r1621,-3851l33243,16824r-609,-4459l31013,8311,28378,4865,24932,2230,21081,608,16621,,12162,608,8108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69" style="position:absolute;left:1115965;top:1099803;width:383;height:383" coordsize="38311,38311" path="m,19054r608,4460l2027,27568r2230,3648l7297,34054r3446,2230l14797,37905r4460,406l23716,37905r3851,-1621l31216,34054r2838,-2838l36283,27568r1622,-4054l38311,19054r-406,-4459l36283,10743,34054,7095,31216,4257,27567,2027,23716,406,19257,,14797,406,10743,2027,7297,4257,4257,7095,2027,10743,608,14595,,1905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0" style="position:absolute;left:1116924;top:1100492;width:334;height:334" coordsize="33445,33446" path="m,16824r608,4460l2229,25135r2635,3446l8310,31216r4054,1622l16824,33446r4459,-608l25134,31216r3446,-2635l31215,25135r1622,-3851l33445,16824r-608,-4459l31215,8311,28580,4865,25134,2230,21283,608,16824,,12364,608,8310,2230,4864,4865,2229,8311,608,12365,,168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1" style="position:absolute;left:1116233;top:1101962;width:334;height:332" coordsize="33445,33243" path="m,16621r608,4460l2229,25135r2635,3243l8310,31013r3852,1622l16621,33243r4459,-608l25134,31013r3446,-2635l31215,25135r1622,-4054l33445,16621r-608,-4459l31215,8108,28580,4865,25134,2229,21080,608,16621,,12162,608,8310,2229,4864,4865,2229,8108,608,12162,,1662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2" style="position:absolute;left:1117056;top:1102507;width:417;height:417" coordsize="41756,41756" path="m,20878r608,4865l2027,30000r2635,3851l7905,37094r3852,2635l16013,41148r4865,608l25743,41148r4257,-1419l33851,37094r3243,-3243l39729,30000r1419,-4257l41756,20878r-608,-4865l39729,11756,37094,7905,33851,4662,30000,2027,25743,608,20878,,16013,608,11757,2027,7905,4662,4662,7905,2027,11756,608,16013,,2087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3" style="position:absolute;left:1117129;top:1101820;width:332;height:334" coordsize="33243,33445" path="m,16824r608,4459l2230,25135r2635,3446l8311,31216r3851,1621l16622,33445r4459,-608l25135,31216r3243,-2635l31014,25135r1621,-3852l33243,16824r-608,-4460l31014,8310,28378,4864,25135,2229,21081,608,16622,,12162,608,8311,2229,4865,4864,2230,8310,608,12364,,1682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4" style="position:absolute;left:1118033;top:1101731;width:332;height:332" coordsize="33243,33243" path="m,16621r608,4460l2230,25135r2635,3243l8108,31013r4054,1622l16621,33243r4460,-608l24932,31013r3446,-2635l31013,25135r1622,-4054l33243,16621r-608,-4459l31013,8311,28378,4865,24932,2229,21081,608,16621,,12162,608,8108,2229,4865,4865,2230,8311,608,12162,,1662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5" style="position:absolute;left:1116168;top:1101244;width:207;height:207" coordsize="20676,20676" path="m,10338r608,3243l2027,16419r2230,2230l7095,20068r3243,608l13581,20068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6" style="position:absolute;left:1116071;top:1102428;width:259;height:259" coordsize="25946,25946" path="m,12973r406,3446l1825,19662r2027,2635l6487,24122r3040,1419l12973,25946r3446,-405l19662,24122r2433,-1825l24122,19662r1419,-3243l25946,12973,25541,9527,24122,6487,22095,3852,19662,1825,16419,406,12973,,9527,406,6487,1825,3852,3852,1825,6487,406,9527,,1297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7" style="position:absolute;left:1115852;top:1102493;width:182;height:180" coordsize="18243,18040" path="m,8919r405,2837l1824,14392r1824,1824l6284,17635r2837,405l11959,17635r2433,-1419l16419,14392r1418,-2636l18243,8919,17837,6081,16419,3648,14392,1824,11959,405,9121,,6284,405,3648,1824,1824,3648,405,6081,,8919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8" style="position:absolute;left:1115775;top:1100792;width:340;height:341" coordsize="34054,34054" path="m,17027r608,4662l2230,25743r2635,3446l8311,31824r4054,1622l17027,34054r4662,-608l25743,31824r3446,-2635l31824,25743r1622,-4054l34054,17027r-608,-4662l31824,8310,29189,4865,25743,2229,21689,608,17027,,12365,608,8311,2229,4865,4865,2230,8310,608,12365,,1702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79" style="position:absolute;left:1116310;top:1100081;width:166;height:166" coordsize="16622,16622" path="m,8311r406,2635l1622,13176r1824,1824l5676,16216r2635,406l10946,16216r2230,-1216l15000,13176r1216,-2230l16622,8311,16216,5676,15000,3446,13176,1622,10946,406,8311,,5676,406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0" style="position:absolute;left:1116573;top:1099436;width:167;height:168" coordsize="16622,16824" path="m,8311r406,2635l1622,13378r1824,1825l5676,16419r2635,405l10946,16419r2230,-1216l15000,13378r1216,-2432l16622,8311,16216,5676,15000,3446,13176,1622,10946,405,8311,,5676,405,3446,1622,1622,3446,406,5676,,831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1" style="position:absolute;left:1115852;top:1100143;width:196;height:197" coordsize="19662,19662" path="m,9730r405,3040l1824,15608r2230,2230l6689,19054r3040,608l12770,19054r2838,-1216l17837,15608r1217,-2838l19662,9730,19054,6689,17837,4054,15608,1824,12770,405,9729,,6689,405,4054,1824,1824,4054,405,6689,,973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2" style="position:absolute;left:1116393;top:1099247;width:197;height:195" coordsize="19662,19459" path="m,9729r405,3041l1824,15608r2230,2027l6689,19054r3041,405l12770,19054r2838,-1419l17838,15608r1216,-2838l19662,9729,19054,6689,17838,3851,15608,1824,12770,405,9730,,6689,405,4054,1824,1824,3851,405,6689,,9729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3" style="position:absolute;left:1115730;top:1100591;width:197;height:197" coordsize="19662,19662" path="m,9730r405,3040l1824,15608r2230,2230l6689,19054r3040,608l12770,19054r2838,-1216l17837,15608r1217,-2838l19662,9730,19054,6689,17837,4054,15608,1825,12770,406,9729,,6689,406,4054,1825,1824,4054,405,6689,,9730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4" style="position:absolute;left:1116393;top:1099825;width:255;height:256" coordsize="25540,25540" path="m,12770r405,3446l1824,19257r1825,2635l6284,23716r3040,1419l12770,25540r3243,-405l19054,23716r2635,-1824l23716,19257r1419,-3041l25540,12770,25135,9527,23716,6486,21689,3851,19054,1824,16013,405,12770,,9324,405,6284,1824,3649,3851,1824,6486,405,9527,,1277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5" style="position:absolute;left:1116227;top:1099466;width:352;height:351" coordsize="35270,35067" path="m,17432r406,4054l1825,25135r2027,3243l6690,31216r3243,2027l13581,34662r4054,405l21689,34662r3649,-1419l28581,31216r2838,-2838l33446,25135r1419,-3649l35270,17432r-405,-4054l33446,9729,31419,6486,28581,3851,25338,1824,21689,405,17635,,13581,405,9933,1824,6690,3851,3852,6486,1825,9729,406,13378,,174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6" style="position:absolute;left:1117056;top:1100064;width:204;height:207" coordsize="20473,20675" path="m,10337r608,3244l2027,16419r2230,2229l7095,20067r3243,608l13581,20067r2838,-1419l18446,16419r1419,-2838l20473,10337,19865,7094,18446,4256,16419,2027,13581,608,10338,,7095,608,4257,2027,2027,4256,608,7094,,1033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7" style="position:absolute;left:1116892;top:1100251;width:206;height:205" coordsize="20676,20473" path="m,10338r608,3243l2027,16419r2230,2027l7095,19865r3243,608l13581,19865r2838,-1419l18649,16419r1419,-2838l20676,10338,20068,7095,18649,4257,16419,2027,13581,608,10338,,7095,608,4257,2027,2027,4257,608,7095,,10338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8" style="position:absolute;left:1117133;top:1100293;width:205;height:205" coordsize="20473,20473" path="m,10135r608,3243l2027,16216r2229,2230l7094,19865r3243,608l13581,19865r2837,-1419l18445,16216r1419,-2838l20473,10135,19864,6892,18445,4054,16418,2027,13581,608,10337,,7094,608,4256,2027,2027,4054,608,6892,,1013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89" style="position:absolute;left:1117240;top:1100727;width:207;height:205" coordsize="20675,20473" path="m,10135r608,3244l2027,16216r2230,2230l7094,19865r3244,608l13581,19865r2838,-1419l18648,16216r1419,-2837l20675,10135,20067,6892,18648,4054,16419,2027,13581,608,10338,,7094,608,4257,2027,2027,4054,608,6892,,1013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0" style="position:absolute;left:1117603;top:1101485;width:205;height:207" coordsize="20473,20675" path="m,10338r608,3243l2027,16419r2230,2229l7095,20067r3243,608l13581,20067r2838,-1419l18446,16419r1419,-2838l20473,10338,19865,7094,18446,4257,16419,2027,13581,608,10338,,7095,608,4257,2027,2027,4257,608,7094,,1033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1" style="position:absolute;left:1117860;top:1102012;width:207;height:205" coordsize="20676,20473" path="m,10338r608,3243l2027,16419r2230,2027l7095,19865r3243,608l13581,19865r2838,-1419l18649,16419r1419,-2838l20676,10338,20068,7095,18649,4257,16419,2027,13581,608,10338,,7095,608,4257,2027,2027,4257,608,7095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2" style="position:absolute;left:1117946;top:1100938;width:206;height:205" coordsize="20675,20473" path="m,10135r608,3244l2027,16216r2229,2230l7094,19865r3243,608l13581,19865r2838,-1419l18648,16216r1419,-2837l20675,10135,20067,6892,18648,4054,16419,2027,13581,608,10337,,7094,608,4256,2027,2027,4054,608,6892,,10135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3" style="position:absolute;left:1117338;top:1101124;width:121;height:122" coordsize="12162,12162" path="m,6081l405,8311r1419,2027l3648,11757r2433,405l8310,11757r2027,-1419l11756,8311r406,-2230l11756,3648,10337,1824,8310,405,6081,,3648,405,1824,1824,405,3648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4" style="position:absolute;left:1117494;top:1102683;width:121;height:122" coordsize="12163,12162" path="m,6081l406,8513r1419,1824l3649,11756r2432,406l8311,11756r2027,-1419l11757,8513r406,-2432l11757,3648,10338,1824,8311,405,6081,,3649,405,1825,1824,406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5" style="position:absolute;left:1117883;top:1102766;width:121;height:122" coordsize="12162,12163" path="m,6082l405,8514r1419,1824l3851,11757r2230,406l8513,11757r1825,-1419l11757,8514r405,-2432l11757,3649,10338,1825,8513,406,6081,,3851,406,1824,1825,405,3649,,6082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6" style="position:absolute;left:1117025;top:1102912;width:122;height:122" coordsize="12162,12162" path="m,6081l405,8513r1419,1825l3851,11757r2230,405l8513,11757r1824,-1419l11756,8513r406,-2432l11756,3649,10337,1824,8513,405,6081,,3851,405,1824,1824,405,3649,,6081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7" style="position:absolute;left:1116665;top:1099955;width:121;height:121" coordsize="12162,12162" path="m,6081l405,8311r1419,2027l3851,11756r2230,406l8513,11756r1825,-1418l11756,8311r406,-2230l11756,3648,10338,1824,8513,405,6081,,3851,405,1824,1824,405,3648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8" style="position:absolute;left:1116772;top:1099448;width:122;height:122" coordsize="12162,12162" path="m,6081l405,8311r1419,2027l3649,11757r2432,405l8513,11757r1825,-1419l11757,8311r405,-2230l11757,3649,10338,1825,8513,406,6081,,3649,406,1824,1825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099" style="position:absolute;left:1116490;top:1098893;width:122;height:121" coordsize="12162,12162" path="m,6081l405,8311r1419,2027l3648,11757r2433,405l8310,11757r2027,-1419l11756,8311r406,-2230l11756,3649,10337,1824,8310,405,6081,,3648,405,1824,1824,405,3649,,6081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0" style="position:absolute;left:1116490;top:1098741;width:106;height:107" coordsize="10540,10743" path="m,5270l405,7500,1418,9122r1825,1216l5270,10743r2027,-405l9121,9122,10135,7500r405,-2230l10135,3243,9121,1622,7297,406,5270,,3243,406,1418,1622,405,3243,,527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1" style="position:absolute;left:1115773;top:1100354;width:146;height:146" coordsize="14595,14595" path="m,7297r609,2838l2027,12365r2433,1621l7298,14595r2838,-609l12365,12365r1622,-2230l14595,7297,13987,4459,12365,2027,10136,608,7298,,4460,608,2027,2027,609,4459,,72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2" style="position:absolute;left:1118657;top:1100786;width:122;height:122" coordsize="12162,12162" path="m,6081l405,8513r1419,1824l3648,11756r2433,406l8310,11756r2027,-1419l11756,8513r406,-2432l11756,3851,10337,1824,8310,405,6081,,3648,405,1824,1824,405,3851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3" style="position:absolute;left:1119042;top:1100685;width:122;height:121" coordsize="12162,12163" path="m,6082l405,8311r1419,2027l3851,11757r2230,406l8513,11757r1825,-1419l11757,8311r405,-2229l11757,3649,10338,1825,8513,406,6081,,3851,406,1824,1825,405,3649,,6082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4" style="position:absolute;left:1119180;top:1100587;width:122;height:122" coordsize="12162,12162" path="m,6081l405,8513r1419,1825l3851,11757r2230,405l8513,11757r1824,-1419l11756,8513r406,-2432l11756,3851,10337,1824,8513,405,6081,,3851,405,1824,1824,405,3851,,6081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5" style="position:absolute;left:1117771;top:1100944;width:140;height:138" coordsize="13987,13784" path="m,6892l609,9527r1418,2230l4257,13176r2635,608l9527,13176r2433,-1419l13379,9527r608,-2635l13379,4257,11960,2027,9527,608,6892,,4257,608,2027,2027,609,4257,,6892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6" style="position:absolute;left:1117455;top:1102833;width:140;height:140" coordsize="13987,13986" path="m,7094l608,9729r1419,2230l4257,13378r2635,608l9527,13378r2432,-1419l13378,9729r609,-2635l13378,4459,11959,2027,9527,608,6892,,4257,608,2027,2027,608,4459,,709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7" style="position:absolute;left:1117404;top:1100310;width:122;height:121" coordsize="12162,12162" path="m,6081l405,8513r1419,1824l3648,11756r2433,406l8310,11756r2027,-1419l11756,8513r406,-2432l11756,3851,10337,1824,8310,405,6081,,3648,405,1824,1824,405,3851,,6081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8" style="position:absolute;left:1115552;top:1100701;width:121;height:121" coordsize="12162,12162" path="m,6081l405,8311r1419,2027l3649,11757r2432,405l8514,11757r1824,-1419l11757,8311r405,-2230l11757,3649,10338,1824,8514,406,6081,,3649,406,1824,1824,405,3649,,608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09" style="position:absolute;left:1116614;top:1099258;width:152;height:152" coordsize="15203,15203" path="m,7500r608,3041l2230,12973r2432,1622l7500,15203r3041,-608l12973,12973r1622,-2432l15203,7500,14595,4662,12973,2230,10541,608,7500,,4662,608,2230,2230,608,4662,,7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0" style="position:absolute;left:1116468;top:1099049;width:190;height:188" coordsize="19054,18851" path="m,9324r405,3041l1824,15000r2027,2027l6486,18446r3041,405l12567,18446r2635,-1419l17229,15000r1419,-2635l19054,9324,18648,6486,17229,3851,15202,1824,12567,405,9527,,6486,405,3851,1824,1824,3851,405,6486,,932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1" style="position:absolute;left:1115631;top:1100829;width:119;height:119" coordsize="11960,11960" path="m,7298l1014,9527r1622,1622l4865,11960r2433,l9527,10946,11149,9122r811,-2027l11960,4662,10946,2433,9122,811,7095,,4663,,2433,811,811,2635,,4865,,7298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2" style="position:absolute;left:1115128;top:1101617;width:120;height:120" coordsize="11959,11960" path="m,7298l1013,9527r1622,1622l4864,11960r2433,l9527,11149,11148,9325r811,-2027l11959,4865,11148,2636,9324,811,7297,,4864,,2635,1014,810,2636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3" style="position:absolute;left:1114958;top:1102637;width:119;height:119" coordsize="11959,11959" path="m,7094l1013,9324r1622,1824l4865,11959r2432,l9527,10945,11148,9324r811,-2230l11959,4662,10946,2432,9324,810,7094,,4662,,2432,810,811,2635,,4662,,70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4" style="position:absolute;left:1115114;top:1102734;width:119;height:120" coordsize="11959,11960" path="m,7298l1013,9527r1622,1622l4865,11960r2432,l9527,10946,11148,9325r811,-2230l11959,4662,10946,2433,9324,811,7094,,4662,,2432,1014,811,2635,,4865,,72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5" style="position:absolute;left:1115923;top:1102706;width:119;height:117" coordsize="11960,11757" path="m,7095l1014,9325r1621,1621l4865,11757r2433,l9527,10946,11149,9122r811,-2027l11960,4663,11149,2433,9325,811,7298,,4865,,2635,811,811,2636,,4663,,709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6" style="position:absolute;left:1114388;top:1100839;width:120;height:119" coordsize="11959,11959" path="m,7094l811,9324r1824,1622l4662,11959r2432,l9324,10946,10946,9121,11959,7094r,-2432l10946,2432,9121,811,7094,,4662,,2432,811,811,2635,,4662,,7094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7" style="position:absolute;left:1113784;top:1100760;width:120;height:119" coordsize="11959,11960" path="m,7298l811,9527r1824,1622l4662,11960r2433,l9324,10946,10946,9325,11959,7095r,-2432l10946,2433,9122,811,7095,,4662,,2432,1014,811,2636,,4865,,7298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8" style="position:absolute;left:1114163;top:1101116;width:120;height:120" coordsize="11959,11959" path="m,7095l1014,9324r1621,1622l4865,11959r2432,l9527,10946,11149,9122r810,-2027l11959,4662,11149,2432,9324,811,7297,,4865,,2635,811,811,2635,,4662,,709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19" style="position:absolute;left:1114390;top:1101435;width:134;height:133" coordsize="13378,13379" path="m,8108r1013,2433l3040,12365r2432,1014l8108,13379r2432,-1014l12364,10338,13378,7906r,-2636l12364,2838,10337,1014,7905,,5270,,2837,1014,1013,3041,,5473,,810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0" style="position:absolute;left:1114500;top:1101658;width:164;height:162" coordsize="16419,16217" path="m203,9730r1014,2433l2838,14190r2027,1419l7298,16217r2635,l12365,15203r2027,-1622l15811,11554r608,-2432l16216,6487,15203,4054,13581,2027,11554,609,9122,,6487,203,4054,1014,2027,2636,608,4865,,7095,203,9730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1" style="position:absolute;left:1114715;top:1102043;width:162;height:162" coordsize="16216,16216" path="m202,9730r811,2432l2635,14189r2229,1419l7297,16216r2635,l12364,15202r1825,-1621l15608,11554r608,-2433l16216,6486,15202,4054,13581,2027,11554,608,9121,,6486,203,4054,1013,2027,2635,608,4865,,7094,202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2" style="position:absolute;left:1115266;top:1102399;width:162;height:163" coordsize="16216,16217" path="m203,9730r811,2433l2635,14190r2230,1418l7095,16217r2635,-203l12162,15203r2027,-1622l15608,11352r608,-2433l16014,6284,15203,3852,13581,2027,11554,609,9122,,6487,,4054,1014,2027,2636,608,4663,,7095,203,973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3" style="position:absolute;left:1115096;top:1102549;width:162;height:163" coordsize="16216,16217" path="m,9730r1014,2432l2636,14189r2027,1419l7095,16217r2635,l12162,15203r2027,-1622l15608,11554r608,-2432l16014,6487,15203,4054,13581,2027,11352,608,9122,,6487,203,4054,1014,2027,2635,609,4865,,7095,,97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4" style="position:absolute;left:1113628;top:1100703;width:120;height:117" coordsize="11959,11757" path="m,7094l811,9324r1824,1622l4662,11757r2433,l9324,10946,10946,9121,11959,7094r,-2432l10946,2432,9122,811,7095,,4662,,2432,811,811,2635,,4662,,709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5" style="position:absolute;left:1113936;top:1100808;width:183;height:183" coordsize="18243,18243" path="m202,10946r1014,2635l3040,15811r2230,1622l8108,18243r2837,-202l13581,17027r2229,-1824l17432,12771r811,-2636l18040,7095,17026,4460,15202,2230,12972,811,10135,,7297,203,4459,1217,2229,3041,810,5271,,8108r202,2838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6" style="position:absolute;left:1114680;top:1101767;width:227;height:227" coordsize="22702,22703" path="m202,13581r1014,2838l3040,19054r2230,1825l7905,22095r2838,608l13783,22500r2838,-1013l19054,19865r1824,-2230l22297,15000r405,-3040l22500,8919,21486,6081,19864,3649,17635,1825,15000,608,12162,,9121,203,6283,1217,3648,2838,1824,5068,608,7703,,10541r202,3040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7" style="position:absolute;left:1115627;top:1102620;width:227;height:227" coordsize="22703,22703" path="m203,13581r1013,2838l2838,19054r2230,1824l7703,22094r2837,609l13581,22500r2838,-1014l19054,19662r1824,-2230l22094,14797r609,-2838l22500,8919,21081,5473,18851,2838,16013,811,12567,,8919,203,6081,1216,3649,2838,1824,5067,405,7703,,10540r203,3041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8" style="position:absolute;left:1114662;top:1100863;width:117;height:120" coordsize="11757,11960" path="m,7095l811,9325r1825,1621l4663,11960r2432,l9325,10946,10946,9122r811,-2027l11757,4662,10946,2433,9122,811,7095,,4663,,2433,811,811,2635,,4662,,709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29" style="position:absolute;left:1117461;top:1101731;width:205;height:206" coordsize="20473,20675" path="m,10338r608,3243l2027,16419r2230,2229l7095,20067r3243,608l13581,20067r2838,-1419l18446,16419r1419,-2838l20473,10338,19865,7094,18446,4256,16419,2027,13581,608,10338,,7095,608,4257,2027,2027,4256,608,7094,,10338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0" style="position:absolute;left:1118100;top:1102112;width:204;height:204" coordsize="20473,20473" path="m,10135r608,3243l2027,16216r2230,2230l7095,19865r3243,608l13581,19865r2838,-1419l18446,16216r1419,-2838l20473,10135,19865,6892,18446,4054,16419,2027,13581,608,10338,,7095,608,4257,2027,2027,4054,608,6892,,1013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1" style="position:absolute;left:1118408;top:1101412;width:205;height:205" coordsize="20472,20472" path="m,10135r608,3243l2027,16216r2027,2229l6891,19864r3244,608l13378,19864r2838,-1419l18445,16216r1419,-2838l20472,10135,19864,6891,18445,4054,16216,2027,13378,608,10135,,6891,608,4054,2027,2027,4054,608,6891,,1013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2" style="position:absolute;left:1115669;top:1101155;width:450;height:448" coordsize="44999,44798" path="m,22500r608,5068l2229,32230r2636,4257l8513,39933r4054,2635l17432,44189r5068,609l27567,44189r4865,-1621l36486,39933r3648,-3446l42770,32230r1621,-4662l44999,22500r-608,-5270l42770,12568,40134,8311,36486,4865,32432,2230,27567,608,22500,,17432,608,12567,2230,8513,4865,4865,8311,2229,12568,608,17230,,2250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3" style="position:absolute;left:1116091;top:1101499;width:399;height:400" coordsize="39932,39932" path="m,19864r608,4663l2027,28783r2432,3649l7499,35473r3649,2432l15405,39324r4662,608l24526,39324r4257,-1419l32432,35473r3040,-3041l37905,28783r1418,-4256l39932,19864r-609,-4459l37905,11148,35472,7500,32432,4459,28783,2027,24526,608,20067,,15405,608,11148,2027,7499,4459,4459,7500,2027,11148,608,15405,,1986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4" style="position:absolute;left:1115465;top:1102191;width:397;height:399" coordsize="39729,39932" path="m,19865r608,4662l2027,28784r2432,3648l7500,35473r3648,2432l15405,39324r4460,608l24324,39324r4257,-1419l32229,35473r3041,-3041l37702,28784r1419,-4257l39729,19865r-608,-4460l37702,11149,35270,7500,32229,4460,28581,2027,24324,608,19865,,15405,608,11148,2027,7500,4460,4459,7500,2027,11149,608,15405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5" style="position:absolute;left:1115075;top:1100987;width:345;height:344" coordsize="34460,34459" path="m,17230r609,4662l2433,25946r2635,3446l8514,32027r4054,1824l17230,34459r3851,-405l24730,32635r3243,-2027l30608,27973r2027,-3243l34054,21284r406,-4054l34054,13176,32635,9730,30608,6487,27973,3851,24730,1824,21081,405,17230,,12568,608,8514,2433,5068,5068,2433,8514,609,12568,,17230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6" style="position:absolute;left:1116466;top:1100101;width:397;height:397" coordsize="39730,39730" path="m,19865r608,4460l2027,28581r2230,3649l7297,35270r3852,2433l15203,39122r4662,608l24324,39122r4257,-1419l32230,35270r3040,-3040l37703,28581r1418,-4256l39730,19865r-609,-4459l37703,11149,35270,7500,32230,4460,28581,2027,24324,608,19865,,15203,608,11149,2027,7297,4460,4257,7500,2027,11149,608,15406,,19865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7" style="position:absolute;left:1116640;top:1099604;width:339;height:339" coordsize="33851,33852" path="m,16825r406,3851l1825,24325r2027,3243l6487,30203r3040,2027l13176,33446r3851,406l21487,33243r4054,-1621l28987,28987r2635,-3446l33243,21487r608,-4662l33243,12365,31622,8311,28987,4865,25541,2230,21487,608,17027,,12568,608,8514,2230,5068,4865,2433,8311,609,12365,,1682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8" style="position:absolute;left:1115325;top:1101499;width:294;height:296" coordsize="29391,29594" path="m,14797r608,4054l2027,22297r2229,3040l7297,27567r3446,1419l14594,29594r4054,-608l22094,27567r3040,-2230l27364,22297r1419,-3446l29391,14797r-608,-3851l27364,7297,25134,4256,22094,2027,18648,608,14594,,10743,608,7297,2027,4256,4256,2027,7297,608,10946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39" style="position:absolute;left:1114781;top:1101230;width:296;height:294" coordsize="29594,29392" path="m,14595r608,4054l2027,22095r2230,3040l7297,27365r3649,1419l14797,29392r3851,-608l22297,27365r2838,-2230l27567,22095r1419,-3446l29594,14595r-608,-3851l27567,7298,25135,4257,22297,2027,18648,608,14797,,10946,608,7297,2027,4257,4257,2027,7298,608,10744,,1459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0" style="position:absolute;left:1114792;top:1100956;width:237;height:237" coordsize="23716,23716" path="m,11756r608,3852l2230,18851r2635,2635l8108,23108r3649,608l15608,23108r3243,-1622l21487,18851r1621,-3243l23716,11756,23108,8108,21487,4864,18851,2229,15608,608,11757,,8108,608,4865,2229,2230,4864,608,8108,,1175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1" style="position:absolute;left:1114840;top:1101550;width:237;height:237" coordsize="23716,23716" path="m,11960r608,3648l2230,18852r2635,2635l8108,23108r3649,608l15608,23108r3243,-1621l21486,18852r1622,-3244l23716,11960,23108,8108,21486,4865,18851,2230,15608,608,11757,,8108,608,4865,2230,2230,4865,608,8108,,11960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2" style="position:absolute;left:1114333;top:1100970;width:453;height:452" coordsize="45202,45203" path="m,22500r608,5271l2230,32433r2635,4257l8513,40135r4054,2838l17432,44595r5068,608l27770,44595r4662,-1622l36689,40135r3446,-3445l42972,32433r1622,-4662l45202,22500r-608,-5067l42972,12568,40135,8514,36689,4865,32432,2230,27770,609,22500,,17432,609,12567,2230,8513,4865,4865,8514,2230,12568,608,17433,,22500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3" style="position:absolute;left:1117723;top:1101682;width:294;height:294" coordsize="29391,29392" path="m,14594r608,4054l2027,22094r2229,3041l7297,27365r3446,1419l14797,29392r3851,-608l22094,27365r3041,-2230l27364,22094r1419,-3446l29391,14594r-608,-3851l27364,7297,25135,4257,22094,2027,18648,608,14797,,10743,608,7297,2027,4256,4257,2027,7297,608,10743,,14594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4" style="position:absolute;left:1117512;top:1101986;width:296;height:296" coordsize="29594,29595" path="m,14797r608,3852l2027,22297r2432,3041l7297,27568r3649,1419l14797,29595r3851,-608l22297,27568r3040,-2230l27567,22297r1419,-3648l29594,14797r-608,-4054l27567,7297,25337,4257,22297,2027,18648,608,14797,,10946,608,7297,2027,4459,4257,2027,7297,608,10743,,1479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5" style="position:absolute;left:1115913;top:1102140;width:295;height:296" coordsize="29594,29594" path="m,14797r608,3851l2027,22297r2230,3040l7297,27567r3649,1419l14797,29594r3851,-608l22297,27567r2838,-2230l27567,22297r1419,-3649l29594,14797r-608,-3852l27567,7297,25135,4459,22297,2027,18648,608,14797,,10946,608,7297,2027,4257,4459,2027,7297,608,10945,,14797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6" style="position:absolute;left:1116478;top:1102574;width:296;height:296" coordsize="29595,29594" path="m,14797r608,3851l2027,22297r2230,3041l7298,27567r3446,1419l14798,29594r3851,-608l22297,27567r3041,-2229l27568,22297r1419,-3649l29595,14797r-608,-3851l27568,7297,25338,4459,22297,2027,18649,608,14798,,10744,608,7298,2027,4257,4459,2027,7297,608,10946,,14797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7" style="position:absolute;left:1117216;top:1102187;width:296;height:296" coordsize="29595,29594" path="m,14797r609,4054l2027,22297r2433,3040l7298,27567r3648,1419l14798,29594r3851,-608l22298,27567r3040,-2230l27568,22297r1419,-3446l29595,14797r-608,-3851l27568,7297,25338,4459,22298,2027,18649,608,14798,,10946,608,7298,2027,4460,4459,2027,7297,609,10946,,14797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8" style="position:absolute;left:1117496;top:1102375;width:294;height:294" coordsize="29392,29392" path="m3041,23716r2432,2433l8311,27973r3040,1013l14595,29392r3243,-406l20878,27973r2838,-1824l26149,23716r1824,-2838l28986,17838r406,-3243l28986,11351,27973,8108,26149,5270,23311,2635,19865,811,16216,,12568,,8919,1013,5473,3041,2635,5878,811,9122,,12770r,3852l1014,20270r2027,34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49" style="position:absolute;left:1118369;top:1101060;width:296;height:296" coordsize="29595,29595" path="m,14798r608,3851l2027,22298r2433,2837l7297,27568r3649,1419l14797,29595r3852,-608l22297,27568r3041,-2433l27568,22298r1418,-3649l29595,14798r-609,-3852l27568,7298,25338,4257,22297,2027,18649,608,14797,,10946,608,7297,2027,4460,4257,2027,7298,608,10946,,14798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0" style="position:absolute;left:1115136;top:1101366;width:219;height:219" coordsize="21892,21892" path="m,10946r609,3446l2027,17433r2433,2432l7500,21284r3446,608l14392,21284r3041,-1419l19865,17433r1419,-3041l21892,10946,21284,7500,19865,4460,17433,2027,14392,608,10946,,7500,608,4460,2027,2027,4460,609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1" style="position:absolute;left:1114147;top:1100849;width:219;height:219" coordsize="21892,21892" path="m,10946r609,3446l2027,17433r2433,2432l7500,21284r3446,608l14392,21284r3041,-1419l19865,17433r1419,-3041l21892,10946,21284,7500,19865,4460,17433,2230,14392,608,10946,,7500,608,4460,2230,2027,4460,609,7500,,10946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2" style="position:absolute;left:1114561;top:1101439;width:218;height:219" coordsize="21892,21891" path="m,10946r608,3445l2027,17432r2433,2432l7500,21283r3446,608l14392,21283r3041,-1419l19865,17432r1419,-3041l21892,10946,21284,7500,19865,4459,17433,2229,14392,608,10946,,7500,608,4460,2229,2027,4459,608,7500,,10946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3" style="position:absolute;left:1115272;top:1102566;width:312;height:310" coordsize="31216,31013" path="m,15405r608,4257l2230,23311r2432,3243l7703,28986r3851,1419l15608,31013r4054,-608l23514,28986r3040,-2432l28987,23311r1621,-3649l31216,15405r-608,-4054l28987,7703,26554,4459,23514,2027,19662,608,15608,,11554,608,7703,2027,4662,4459,2230,7703,608,11351,,1540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4" style="position:absolute;left:1115428;top:1101201;width:219;height:217" coordsize="21892,21690" path="m,10744r608,3446l2027,17230r2433,2433l7500,21082r3446,608l14392,21082r3041,-1419l19865,17230r1419,-3040l21892,10744,21284,7298,19865,4460,17433,2028,14392,609,10946,,7500,609,4460,2028,2027,4460,608,7298,,10744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5" style="position:absolute;left:1115546;top:1100962;width:219;height:219" coordsize="21892,21891" path="m,10946r608,3446l2027,17432r2432,2230l7500,21283r3446,608l14392,21283r3040,-1621l19865,17432r1419,-3040l21892,10946,21284,7500,19865,4459,17432,2027,14392,608,10946,,7500,608,4459,2027,2027,4459,608,7500,,10946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6" style="position:absolute;left:1117021;top:1099831;width:171;height:170" coordsize="17027,17027" path="m,8513r406,2636l1622,13581r1824,1824l5878,16621r2636,406l11351,16621r2230,-1216l15405,13581r1217,-2432l17027,8513,16622,5878,15405,3446,13581,1622,11351,405,8514,,5878,405,3446,1622,1622,3446,406,5878,,8513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7" style="position:absolute;left:1118665;top:1100932;width:219;height:217" coordsize="21891,21689" path="m,10743r608,3446l2027,17230r2432,2432l7499,21081r3446,608l14391,21081r3041,-1419l19864,17230r1419,-3041l21891,10743,21283,7297,19864,4460,17432,2027,14391,608,10945,,7499,608,4459,2027,2027,4460,608,7297,,10743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8" style="position:absolute;left:1117285;top:1100474;width:219;height:217" coordsize="21892,21690" path="m,10744r608,3446l2027,17230r2433,2433l7500,21081r3446,609l14392,21081r3041,-1418l19865,17230r1419,-3040l21892,10744,21284,7298,19865,4460,17433,2027,14392,609,10946,,7500,609,4460,2027,2027,4460,608,7298,,10744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59" style="position:absolute;left:1115592;top:1101668;width:501;height:498" coordsize="50067,49865" path="m,24932r406,5068l2027,34662r2230,4257l7297,42567r3649,3041l15405,47838r4662,1621l25135,49865r5068,-406l34865,47838r4256,-2230l42770,42567r3040,-3648l48040,34662r1622,-4662l50067,24932r-405,-5067l48040,15203,45810,10946,42770,7297,39121,4257,34865,2027,30203,405,25135,,20067,405,15405,2027,10946,4257,7297,7297,4257,10946,2027,15203,406,19865,,24932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0" style="position:absolute;left:1116604;top:1102039;width:551;height:549" coordsize="55134,54933" path="m,27365r608,5676l2230,38108r2432,4663l8108,47027r4054,3244l16824,52703r5270,1622l27567,54933r5473,-608l38310,52703r4662,-2432l47026,47027r3446,-4256l52905,38108r1621,-5067l55134,27365r-608,-5473l52905,16622,50472,11960,47026,7906,42972,4663,38310,2230,33040,609,27567,,22094,609,16824,2230,12162,4663,8108,7906,4662,11960,2230,16622,608,21892,,27365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1" style="position:absolute;left:1117838;top:1101159;width:552;height:549" coordsize="55134,54932" path="m,27365r608,5675l2229,38108r2433,4662l8108,46824r4054,3446l16824,52702r5270,1622l27567,54932r5473,-608l38310,52702r4662,-2432l47026,46824r3446,-4054l52905,38108r1621,-5068l55134,27365r-608,-5473l52905,16621,50472,11959,47026,7905,42972,4662,38310,2229,33040,608,27567,,22094,608,16824,2229,12162,4662,8108,7905,4662,11959,2229,16621,608,21892,,27365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2" style="position:absolute;left:1115935;top:1100267;width:551;height:551" coordsize="55134,55135" path="m,27365r608,5675l2229,38108r2433,4865l8108,47027r4054,3446l16824,52905r5270,1622l27567,55135r5473,-608l38310,52905r4662,-2432l47026,47027r3446,-4054l52904,38108r1622,-5068l55134,27365r-608,-5473l52904,16621,50472,11959,47026,7905,42972,4662,38310,2230,33040,608,27567,,22094,608,16824,2230,12162,4662,8108,7905,4662,11959,2229,16621,608,21892,,27365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3" style="position:absolute;left:1116488;top:1101731;width:219;height:218" coordsize="21892,21892" path="m,10946r608,3446l2027,17432r2432,2433l7500,21283r3446,609l14392,21283r3040,-1418l19865,17432r1418,-3040l21892,10946,21283,7500,19865,4459,17432,2027,14392,608,10946,,7500,608,4459,2027,2027,4459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4" style="position:absolute;left:1116810;top:1102862;width:189;height:188" coordsize="18851,18852" path="m,9527r406,2838l1825,15000r2027,2027l6487,18446r3040,406l12365,18446r2635,-1419l17027,15000r1419,-2635l18851,9527,18446,6487,17027,3852,15000,1825,12365,406,9527,,6487,406,3852,1825,1825,3852,406,6487,,9527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5" style="position:absolute;left:1118416;top:1100814;width:219;height:219" coordsize="21892,21892" path="m,10946r608,3446l2027,17433r2433,2432l7500,21284r3446,608l14392,21284r3041,-1419l19865,17433r1419,-3041l21892,10946,21284,7500,19865,4460,17433,2027,14392,609,10946,,7500,609,4460,2027,2027,4460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6" style="position:absolute;left:1118175;top:1100899;width:219;height:219" coordsize="21892,21892" path="m,10946r608,3446l2230,17432r2229,2433l7500,21284r3446,608l14392,21284r3040,-1419l19865,17432r1419,-3040l21892,10946,21284,7500,19865,4459,17432,2027,14392,608,10946,,7500,608,4459,2027,2230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7" style="position:absolute;left:1116821;top:1099977;width:219;height:219" coordsize="21891,21892" path="m,10946r608,3446l2027,17433r2432,2432l7500,21284r3446,608l14392,21284r3040,-1419l19864,17433r1419,-3041l21891,10946,21283,7500,19864,4460,17432,2230,14392,609,10946,,7500,609,4459,2230,2027,4460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8" style="position:absolute;left:1116348;top:1102357;width:219;height:219" coordsize="21891,21891" path="m,10946r608,3445l2027,17432r2432,2432l7499,21283r3446,608l14391,21283r3041,-1419l19661,17432r1622,-3041l21891,10946,21283,7500,19661,4459,17432,2229,14391,608,10945,,7499,608,4459,2229,2027,4459,608,7500,,10946xe" fillcolor="#7b6d34 [rgb(123,109,52) cmyk(47.8,42.7,97.3,19.6)]" strokecolor="#7b6d34 [rgb(123,109,52) cmyk(47.8,42.7,97.3,19.6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69" style="position:absolute;left:1116806;top:1102610;width:219;height:219" coordsize="21892,21892" path="m,10946r608,3446l2027,17433r2432,2432l7500,21284r3446,608l14392,21284r3040,-1419l19662,17433r1621,-3041l21892,10946,21283,7500,19662,4460,17432,2230,14392,609,10946,,7500,609,4459,2230,2027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0" style="position:absolute;left:1117781;top:1102241;width:217;height:219" coordsize="21689,21891" path="m,10946r608,3445l2027,17432r2432,2230l7500,21283r3446,608l14392,21283r2838,-1621l19662,17432r1419,-3041l21689,10946,21081,7500,19662,4459,17230,2027,14392,608,10946,,7500,608,4459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1" style="position:absolute;left:1117633;top:1102679;width:219;height:219" coordsize="21892,21892" path="m,10946r608,3446l2230,17433r2229,2432l7500,21284r3446,608l14392,21284r3040,-1419l19864,17433r1419,-3041l21892,10946,21283,7500,19864,4460,17432,2027,14392,608,10946,,7500,608,4459,2027,2230,4460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2" style="position:absolute;left:1118835;top:1100731;width:219;height:219" coordsize="21892,21891" path="m,10946r608,3445l2027,17432r2433,2432l7500,21283r3446,608l14392,21283r3041,-1419l19865,17432r1419,-3041l21892,10946,21284,7500,19865,4459,17433,2027,14392,608,10946,,7500,608,4460,2027,2027,4459,608,7500,,10946xe" fillcolor="#e89234 [rgb(232,146,52) cmyk(3.14,45.1,95.3,2.35)]" strokecolor="#e89234 [rgb(232,146,52) cmyk(3.14,45.1,95.3,2.3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3" style="position:absolute;left:1118390;top:1101666;width:170;height:170" coordsize="17027,17027" path="m,8514r406,2635l1622,13581r1824,1825l5879,16622r2635,405l11351,16622r2230,-1216l15405,13581r1217,-2432l17027,8514,16622,5676,15405,3446,13581,1622,11351,406,8514,,5879,406,3446,1622,1622,3446,406,5676,,8514xe" fillcolor="#e2322c [rgb(226,50,44) cmyk(0,100,100,1.18)]" strokecolor="#e2322c [rgb(226,50,44) cmyk(0,100,100,1.1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4" style="position:absolute;left:1118631;top:1101291;width:170;height:170" coordsize="17026,17027" path="m,8514r405,2838l1621,13581r1825,1825l5878,16622r2635,405l11148,16622r2433,-1216l15405,13581r1216,-2229l17026,8514,16621,5879,15405,3446,13581,1622,11148,406,8513,,5878,406,3446,1622,1621,3446,405,5879,,8514xe" fillcolor="#30302a [rgb(48,48,42) cmyk(25.1,31.4,32.5,87.5)]" strokecolor="#30302a [rgb(48,48,42) cmyk(25.1,31.4,32.5,87.5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v:shape id="_x0000_s1175" style="position:absolute;left:1116265;top:1102764;width:355;height:2595" coordsize="35472,259458" path="m3648,r8108,9121l11756,41351r203,16419l12162,74391r608,16419l13378,107432r811,16419l15202,139864r1217,15811l17837,171080r1825,14798l21486,200067r2230,13783l26148,226621r2838,11959l32027,249526r3445,9932l12567,233918r-1419,-5878l9527,221350,8108,214053,6892,206148,5473,197432,4256,187702,3243,177364,2229,166215,1419,154053,811,141080,202,127094,,112094,,96081,202,79054,608,61013,1216,41756,2229,21486,3648,xe" fillcolor="#992e2c [rgb(153,46,44) cmyk(12.5,100,91.4,27.8)]" strokecolor="#992e2c [rgb(153,46,44) cmyk(12.5,100,91.4,27.8)]" strokeweight="0" o:cliptowrap="t">
              <v:fill color2="#fffffe [rgb(255,255,254) cmyk(0,0,0,0)]"/>
              <v:stroke color2="#fffffe [rgb(255,255,254) cmyk(0,0,0,0)]">
                <o:left v:ext="view" color="#212120 [rgb(33,33,32) cmyk(0,0,0,100)]" color2="#fffffe [rgb(255,255,254) cmyk(0,0,0,0)]"/>
                <o:top v:ext="view" color="#212120 [rgb(33,33,32) cmyk(0,0,0,100)]" color2="#fffffe [rgb(255,255,254) cmyk(0,0,0,0)]"/>
                <o:right v:ext="view" color="#212120 [rgb(33,33,32) cmyk(0,0,0,100)]" color2="#fffffe [rgb(255,255,254) cmyk(0,0,0,0)]"/>
                <o:bottom v:ext="view" color="#212120 [rgb(33,33,32) cmyk(0,0,0,100)]" color2="#fffffe [rgb(255,255,254) cmyk(0,0,0,0)]"/>
                <o:column v:ext="view" color="#212120 [rgb(33,33,32) cmyk(0,0,0,100)]" color2="#fffffe [rgb(255,255,254) cmyk(0,0,0,0)]"/>
              </v:stroke>
              <v:shadow color="#8c8682 [rgb(140,134,130) cmyk(24.7,20.8,19.6,36.1)]" color2="#dbd5d3 [rgb(219,213,211) cmyk(12.5,9.8,8.63,3.14)]"/>
              <v:path arrowok="t"/>
            </v:shape>
            <w10:wrap anchory="page"/>
          </v:group>
        </w:pict>
      </w:r>
      <w:r>
        <w:rPr>
          <w:noProof/>
        </w:rPr>
        <w:pict>
          <v:shape id="_x0000_s1058" type="#_x0000_t202" style="position:absolute;margin-left:405.8pt;margin-top:556.75pt;width:81pt;height:18pt;z-index:25181849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8;mso-column-margin:5.76pt" inset="2.88pt,2.88pt,2.88pt,2.88pt">
              <w:txbxContent>
                <w:p w:rsidR="00D75908" w:rsidRPr="008A6EEC" w:rsidRDefault="00D75908" w:rsidP="00D75908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color w:val="73624A"/>
                      <w:spacing w:val="8"/>
                      <w:w w:val="80"/>
                      <w:sz w:val="16"/>
                      <w:szCs w:val="16"/>
                    </w:rPr>
                    <w:t>REAL ESTATE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7" type="#_x0000_t202" style="position:absolute;margin-left:420.4pt;margin-top:571.7pt;width:51.75pt;height:15.75pt;z-index:25181747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7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00" w:lineRule="exact"/>
                    <w:jc w:val="center"/>
                    <w:rPr>
                      <w:rFonts w:ascii="Arial" w:hAnsi="Arial" w:cs="Arial"/>
                      <w:color w:val="73624A"/>
                      <w:w w:val="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73624A"/>
                      <w:spacing w:val="16"/>
                      <w:w w:val="80"/>
                      <w:sz w:val="16"/>
                      <w:szCs w:val="16"/>
                    </w:rPr>
                    <w:t>COMPANY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3" type="#_x0000_t202" style="position:absolute;margin-left:589.55pt;margin-top:352.9pt;width:148.5pt;height:22.5pt;z-index:25181644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3;mso-column-margin:5.76pt" inset="2.88pt,2.88pt,2.88pt,2.88pt">
              <w:txbxContent>
                <w:p w:rsidR="00D75908" w:rsidRDefault="00D75908" w:rsidP="00D75908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rFonts w:ascii="Arial" w:hAnsi="Arial" w:cs="Arial"/>
                      <w:color w:val="BE783B"/>
                      <w:w w:val="80"/>
                      <w:sz w:val="24"/>
                      <w:szCs w:val="24"/>
                    </w:rPr>
                    <w:t xml:space="preserve"> Neighborhood Specialist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2" type="#_x0000_t202" style="position:absolute;margin-left:268pt;margin-top:281pt;width:207pt;height:56.5pt;z-index:251815424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2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Option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congue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nihil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imperdiet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mazim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placer</w:t>
                  </w:r>
                </w:p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at</w:t>
                  </w:r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veni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wisi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enim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minimeniam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quis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nostr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tation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ullam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corper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et iusto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odio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dig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nissim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qui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blandit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praesent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lupta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1" type="#_x0000_t202" style="position:absolute;margin-left:268pt;margin-top:245.05pt;width:207pt;height:33.15pt;z-index:251814400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51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iCs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Option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congue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nihil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imperdiet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mazim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placerat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veni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ut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wisi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enim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 xml:space="preserve"> ad </w:t>
                  </w:r>
                  <w:proofErr w:type="spellStart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minimeniam</w:t>
                  </w:r>
                  <w:proofErr w:type="spellEnd"/>
                  <w:r w:rsidRPr="008A6EEC">
                    <w:rPr>
                      <w:rFonts w:ascii="Arial" w:hAnsi="Arial" w:cs="Arial"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50" type="#_x0000_t202" style="position:absolute;margin-left:589.55pt;margin-top:380.95pt;width:160.3pt;height:81pt;z-index:25181337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50;mso-column-margin:5.76pt" inset="2.88pt,2.88pt,2.88pt,2.88pt">
              <w:txbxContent>
                <w:p w:rsidR="00D75908" w:rsidRPr="008A6EEC" w:rsidRDefault="00D75908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b/>
                      <w:i/>
                      <w:iCs/>
                      <w:color w:val="FFFFFE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iCs/>
                      <w:color w:val="FFFFFE"/>
                      <w:w w:val="80"/>
                      <w:sz w:val="16"/>
                      <w:szCs w:val="16"/>
                    </w:rPr>
                    <w:t>Opening</w:t>
                  </w:r>
                  <w:r w:rsidRPr="008A6EEC">
                    <w:rPr>
                      <w:rFonts w:ascii="Arial" w:hAnsi="Arial" w:cs="Arial"/>
                      <w:b/>
                      <w:i/>
                      <w:iCs/>
                      <w:color w:val="FFFFFE"/>
                      <w:w w:val="80"/>
                      <w:sz w:val="16"/>
                      <w:szCs w:val="16"/>
                    </w:rPr>
                    <w:t xml:space="preserve"> Doors </w:t>
                  </w:r>
                </w:p>
                <w:p w:rsidR="00D75908" w:rsidRPr="008A6EEC" w:rsidRDefault="00D75908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b/>
                      <w:i/>
                      <w:iCs/>
                      <w:color w:val="FFFFFE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i/>
                      <w:iCs/>
                      <w:color w:val="FFFFFE"/>
                      <w:w w:val="80"/>
                      <w:sz w:val="16"/>
                      <w:szCs w:val="16"/>
                    </w:rPr>
                    <w:t>For Homeowners</w:t>
                  </w:r>
                </w:p>
                <w:p w:rsidR="00D75908" w:rsidRPr="008A6EEC" w:rsidRDefault="00D75908" w:rsidP="00D75908">
                  <w:pPr>
                    <w:widowControl w:val="0"/>
                    <w:spacing w:line="500" w:lineRule="exact"/>
                    <w:rPr>
                      <w:rFonts w:ascii="Arial" w:hAnsi="Arial" w:cs="Arial"/>
                      <w:b/>
                      <w:i/>
                      <w:iCs/>
                      <w:color w:val="FFFFFE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i/>
                      <w:iCs/>
                      <w:color w:val="FFFFFE"/>
                      <w:w w:val="80"/>
                      <w:sz w:val="16"/>
                      <w:szCs w:val="16"/>
                    </w:rPr>
                    <w:t>Like You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9" type="#_x0000_t202" style="position:absolute;margin-left:268pt;margin-top:196.15pt;width:148.5pt;height:54pt;z-index:25181235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9;mso-column-margin:5.76pt" inset="2.88pt,2.88pt,2.88pt,2.88pt">
              <w:txbxContent>
                <w:p w:rsidR="00D75908" w:rsidRPr="008A6EEC" w:rsidRDefault="00D75908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b/>
                      <w:iCs/>
                      <w:color w:val="7A6F30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iCs/>
                      <w:color w:val="7A6F30"/>
                      <w:w w:val="80"/>
                      <w:sz w:val="16"/>
                      <w:szCs w:val="16"/>
                    </w:rPr>
                    <w:t xml:space="preserve">Let us </w:t>
                  </w:r>
                  <w:proofErr w:type="gramStart"/>
                  <w:r w:rsidRPr="008A6EEC">
                    <w:rPr>
                      <w:rFonts w:ascii="Arial" w:hAnsi="Arial" w:cs="Arial"/>
                      <w:b/>
                      <w:iCs/>
                      <w:color w:val="7A6F30"/>
                      <w:w w:val="80"/>
                      <w:sz w:val="16"/>
                      <w:szCs w:val="16"/>
                    </w:rPr>
                    <w:t>Introduce</w:t>
                  </w:r>
                  <w:proofErr w:type="gramEnd"/>
                </w:p>
                <w:p w:rsidR="00D75908" w:rsidRPr="008A6EEC" w:rsidRDefault="00D75908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b/>
                      <w:iCs/>
                      <w:color w:val="7A6F30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b/>
                      <w:iCs/>
                      <w:color w:val="7A6F30"/>
                      <w:w w:val="80"/>
                      <w:sz w:val="16"/>
                      <w:szCs w:val="16"/>
                    </w:rPr>
                    <w:t>Ourselves!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8" type="#_x0000_t202" style="position:absolute;margin-left:12.55pt;margin-top:36.95pt;width:171pt;height:54pt;z-index:25181132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8;mso-column-margin:5.76pt" inset="2.88pt,2.88pt,2.88pt,2.88pt">
              <w:txbxContent>
                <w:p w:rsidR="00D75908" w:rsidRPr="008A6EEC" w:rsidRDefault="00D75908" w:rsidP="00D75908">
                  <w:pPr>
                    <w:widowControl w:val="0"/>
                    <w:spacing w:line="44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16"/>
                      <w:szCs w:val="16"/>
                    </w:rPr>
                    <w:t>“Welcome to the Neighborhood”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47" style="position:absolute;z-index:251810304;mso-wrap-distance-left:2.88pt;mso-wrap-distance-top:2.88pt;mso-wrap-distance-right:2.88pt;mso-wrap-distance-bottom:2.88pt;mso-position-vertical-relative:page" from="508.95pt,342.6pt" to="756.45pt,342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046" style="position:absolute;margin-left:.45pt;margin-top:477.6pt;width:240.95pt;height:117pt;z-index:251809280;mso-wrap-distance-left:2.88pt;mso-wrap-distance-top:2.88pt;mso-wrap-distance-right:2.88pt;mso-wrap-distance-bottom:2.88pt;mso-position-vertical-relative:page" o:regroupid="3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shape id="_x0000_s1045" type="#_x0000_t202" style="position:absolute;margin-left:268pt;margin-top:497.3pt;width:118.55pt;height:44.45pt;z-index:251808256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7A6F30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color w:val="7A6F30"/>
                      <w:sz w:val="16"/>
                      <w:szCs w:val="16"/>
                    </w:rPr>
                    <w:t>5432 Any Street West Townsville, State 54321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044" type="#_x0000_t202" style="position:absolute;margin-left:12.55pt;margin-top:99.25pt;width:3in;height:3in;z-index:25180723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044;mso-column-margin:5.76pt" inset="2.88pt,2.88pt,2.88pt,2.88pt">
              <w:txbxContent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Imperdiet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mazim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placerat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veni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wisi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enim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minimeniam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quis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nostr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uexerci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tation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ullamcorper</w:t>
                  </w:r>
                  <w:proofErr w:type="spellEnd"/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nostru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exerci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tation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ullam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corper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et iusto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odio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dig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nissim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qui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blandit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praesent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lupta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Tummer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delenit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augue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duis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dolore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feugait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nulla facilisi. Con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erattis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sectetuer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adip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iscing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elit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, sed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nonummy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nibh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magna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aliquam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Nam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liber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tempor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cum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soluta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nobis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sed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nonummy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nibh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option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congue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nihil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imperdiet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mazim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placerat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veni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utte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wisi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enim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minimeniam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quis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nostr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uexerci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tation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ullamcorer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Puod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mazim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placerat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veni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wisi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enim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minimeniam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quis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nostr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uexerci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tation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ullamcorper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nostru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exerci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tation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ullam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corper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et</w:t>
                  </w:r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iusto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odio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dig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nissim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qui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blandit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praesent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lupta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Tummer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dele</w:t>
                  </w:r>
                </w:p>
                <w:p w:rsidR="00D75908" w:rsidRPr="008A6EEC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nit</w:t>
                  </w:r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augue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duis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dolore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te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feugait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nulla facilisi. Con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erattis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75908" w:rsidRDefault="00D75908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sectetuer</w:t>
                  </w:r>
                  <w:proofErr w:type="spellEnd"/>
                  <w:proofErr w:type="gram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adip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iscing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elit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, sed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nonummy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nibh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magna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aliquam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erat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volpat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. Nam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liber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tempor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cum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soluta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nobis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sed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diam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nonummy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nibh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ut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wisi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enim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ad minim </w:t>
                  </w:r>
                  <w:proofErr w:type="spellStart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>veni</w:t>
                  </w:r>
                  <w:proofErr w:type="spellEnd"/>
                  <w:r w:rsidRPr="008A6EEC">
                    <w:rPr>
                      <w:rFonts w:ascii="Arial" w:hAnsi="Arial" w:cs="Arial"/>
                      <w:sz w:val="16"/>
                      <w:szCs w:val="16"/>
                    </w:rPr>
                    <w:t xml:space="preserve"> am.</w:t>
                  </w:r>
                </w:p>
                <w:p w:rsidR="008A6EEC" w:rsidRPr="008A6EEC" w:rsidRDefault="008A6EEC" w:rsidP="008A6EEC">
                  <w:pPr>
                    <w:widowControl w:val="0"/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043" style="position:absolute;z-index:251806208;mso-wrap-distance-left:2.88pt;mso-wrap-distance-top:2.88pt;mso-wrap-distance-right:2.88pt;mso-wrap-distance-bottom:2.88pt;mso-position-vertical-relative:page" from="241pt,575.15pt" to="250.45pt,575.15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2" style="position:absolute;z-index:251805184;mso-wrap-distance-left:2.88pt;mso-wrap-distance-top:2.88pt;mso-wrap-distance-right:2.88pt;mso-wrap-distance-bottom:2.88pt;mso-position-vertical-relative:page" from="241pt,555.6pt" to="250.45pt,555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1" style="position:absolute;z-index:251804160;mso-wrap-distance-left:2.88pt;mso-wrap-distance-top:2.88pt;mso-wrap-distance-right:2.88pt;mso-wrap-distance-bottom:2.88pt;mso-position-vertical-relative:page" from="241pt,536.1pt" to="250.45pt,536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40" style="position:absolute;z-index:251803136;mso-wrap-distance-left:2.88pt;mso-wrap-distance-top:2.88pt;mso-wrap-distance-right:2.88pt;mso-wrap-distance-bottom:2.88pt;mso-position-vertical-relative:page" from="241pt,516.6pt" to="250.45pt,516.6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039" style="position:absolute;z-index:251802112;mso-wrap-distance-left:2.88pt;mso-wrap-distance-top:2.88pt;mso-wrap-distance-right:2.88pt;mso-wrap-distance-bottom:2.88pt;mso-position-vertical-relative:page" from="241pt,497.1pt" to="250.45pt,497.1pt" o:regroupid="3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038" style="position:absolute;margin-left:241pt;margin-top:575.15pt;width:9.45pt;height:19.45pt;z-index:251801088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7" style="position:absolute;margin-left:241pt;margin-top:555.6pt;width:9.45pt;height:19.45pt;z-index:251800064;mso-wrap-distance-left:2.88pt;mso-wrap-distance-top:2.88pt;mso-wrap-distance-right:2.88pt;mso-wrap-distance-bottom:2.88pt;mso-position-vertical-relative:page" o:regroupid="3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6" style="position:absolute;margin-left:241pt;margin-top:536.1pt;width:9.45pt;height:19.45pt;z-index:251799040;mso-wrap-distance-left:2.88pt;mso-wrap-distance-top:2.88pt;mso-wrap-distance-right:2.88pt;mso-wrap-distance-bottom:2.88pt;mso-position-vertical-relative:page" o:regroupid="3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5" style="position:absolute;margin-left:241pt;margin-top:516.6pt;width:9.45pt;height:19.45pt;z-index:251798016;mso-wrap-distance-left:2.88pt;mso-wrap-distance-top:2.88pt;mso-wrap-distance-right:2.88pt;mso-wrap-distance-bottom:2.88pt;mso-position-vertical-relative:page" o:regroupid="3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4" style="position:absolute;margin-left:241pt;margin-top:497.1pt;width:9.45pt;height:19.45pt;z-index:251796992;mso-wrap-distance-left:2.88pt;mso-wrap-distance-top:2.88pt;mso-wrap-distance-right:2.88pt;mso-wrap-distance-bottom:2.88pt;mso-position-vertical-relative:page" o:regroupid="3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3" style="position:absolute;margin-left:241pt;margin-top:477.6pt;width:9.45pt;height:19.45pt;z-index:251795968;mso-wrap-distance-left:2.88pt;mso-wrap-distance-top:2.88pt;mso-wrap-distance-right:2.88pt;mso-wrap-distance-bottom:2.88pt;mso-position-vertical-relative:page" o:regroupid="3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2" style="position:absolute;margin-left:507.95pt;margin-top:459.6pt;width:68.5pt;height:18pt;z-index:251794944;mso-wrap-distance-left:2.88pt;mso-wrap-distance-top:2.88pt;mso-wrap-distance-right:2.88pt;mso-wrap-distance-bottom:2.88pt;mso-position-vertical-relative:page" o:regroupid="3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30" style="position:absolute;margin-left:576.45pt;margin-top:342.6pt;width:180pt;height:135pt;z-index:251792896;mso-wrap-distance-left:2.88pt;mso-wrap-distance-top:2.88pt;mso-wrap-distance-right:2.88pt;mso-wrap-distance-bottom:2.88pt;mso-position-vertical-relative:page" o:regroupid="3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029" style="position:absolute;margin-left:.45pt;margin-top:342.6pt;width:3in;height:135pt;z-index:251791872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6" o:title="RE9992301-IMG04" croptop="3780f" cropbottom="5060f" cropleft="3780f" cropright="1280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>
        <w:rPr>
          <w:noProof/>
        </w:rPr>
        <w:pict>
          <v:rect id="_x0000_s1028" style="position:absolute;margin-left:507.95pt;margin-top:342.6pt;width:68.5pt;height:117pt;z-index:251790848;mso-wrap-distance-left:2.88pt;mso-wrap-distance-top:2.88pt;mso-wrap-distance-right:2.88pt;mso-wrap-distance-bottom:2.88pt;mso-position-vertical-relative:page" o:regroupid="3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7" o:title="RE9992301-IMG02" cropbottom="25400f" cropleft="36055f" cropright="11624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 w:rsidR="00E973A2">
        <w:br w:type="page"/>
      </w:r>
    </w:p>
    <w:p w:rsidR="004E644B" w:rsidRDefault="00B422E0">
      <w:r>
        <w:rPr>
          <w:noProof/>
        </w:rPr>
        <w:lastRenderedPageBreak/>
        <w:pict>
          <v:line id="_x0000_s1389" style="position:absolute;z-index:251788800;mso-wrap-distance-left:2.88pt;mso-wrap-distance-top:2.88pt;mso-wrap-distance-right:2.88pt;mso-wrap-distance-bottom:2.88pt;mso-position-vertical-relative:page" from="89.85pt,50.55pt" to="89.85pt,122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shape id="_x0000_s1388" type="#_x0000_t202" style="position:absolute;margin-left:590.9pt;margin-top:171.7pt;width:90.35pt;height:88.2pt;z-index:25178777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8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Tummer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augue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duis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feugait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nulla facilisi con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erattis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secte</w:t>
                  </w:r>
                  <w:proofErr w:type="spellEnd"/>
                </w:p>
                <w:p w:rsidR="00E973A2" w:rsidRDefault="00E973A2" w:rsidP="00E973A2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tuer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adip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iscing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elit</w:t>
                  </w:r>
                  <w:proofErr w:type="spellEnd"/>
                  <w:r>
                    <w:rPr>
                      <w:rFonts w:ascii="Arial" w:hAnsi="Arial" w:cs="Arial"/>
                      <w:color w:val="7A6F30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7" type="#_x0000_t202" style="position:absolute;margin-left:640.05pt;margin-top:252.3pt;width:113.9pt;height:63.7pt;z-index:25178675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7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et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tum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Puod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.</w:t>
                  </w:r>
                  <w:proofErr w:type="gramEnd"/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6" type="#_x0000_t202" style="position:absolute;margin-left:686.45pt;margin-top:164.45pt;width:67.5pt;height:124pt;z-index:25178572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6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5" type="#_x0000_t202" style="position:absolute;margin-left:640.05pt;margin-top:132.55pt;width:113.9pt;height:54pt;z-index:25178470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5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</w:t>
                  </w:r>
                  <w:r>
                    <w:rPr>
                      <w:sz w:val="16"/>
                      <w:szCs w:val="16"/>
                    </w:rPr>
                    <w:br/>
                    <w:t xml:space="preserve"> 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4" type="#_x0000_t202" style="position:absolute;margin-left:518.9pt;margin-top:253.7pt;width:113.9pt;height:63.7pt;z-index:25178368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4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Option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diet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am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3" type="#_x0000_t202" style="position:absolute;margin-left:518.9pt;margin-top:120.45pt;width:113.9pt;height:73.75pt;z-index:25178265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3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sed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r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sed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2" type="#_x0000_t202" style="position:absolute;margin-left:398.1pt;margin-top:209.75pt;width:113.9pt;height:108pt;z-index:25178163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2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Puod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</w:t>
                  </w:r>
                  <w:r>
                    <w:rPr>
                      <w:sz w:val="16"/>
                      <w:szCs w:val="16"/>
                    </w:rPr>
                    <w:br/>
                    <w:t xml:space="preserve">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br/>
                    <w:t xml:space="preserve">exerci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</w:t>
                  </w:r>
                  <w:proofErr w:type="spellEnd"/>
                  <w:r>
                    <w:rPr>
                      <w:sz w:val="16"/>
                      <w:szCs w:val="16"/>
                    </w:rPr>
                    <w:br/>
                    <w:t xml:space="preserve">sent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nulla </w:t>
                  </w:r>
                  <w:proofErr w:type="spellStart"/>
                  <w:r>
                    <w:rPr>
                      <w:sz w:val="16"/>
                      <w:szCs w:val="16"/>
                    </w:rPr>
                    <w:t>facil</w:t>
                  </w:r>
                  <w:proofErr w:type="spellEnd"/>
                  <w:r>
                    <w:rPr>
                      <w:sz w:val="16"/>
                      <w:szCs w:val="16"/>
                    </w:rPr>
                    <w:br/>
                  </w:r>
                  <w:proofErr w:type="spellStart"/>
                  <w:r>
                    <w:rPr>
                      <w:sz w:val="16"/>
                      <w:szCs w:val="16"/>
                    </w:rPr>
                    <w:t>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1" type="#_x0000_t202" style="position:absolute;margin-left:398.1pt;margin-top:196.6pt;width:112.5pt;height:24.3pt;z-index:25178060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1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4"/>
                      <w:szCs w:val="24"/>
                    </w:rPr>
                    <w:t xml:space="preserve">Selling Property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80" type="#_x0000_t202" style="position:absolute;margin-left:640.05pt;margin-top:119.75pt;width:81pt;height:24.3pt;z-index:25177958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80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4"/>
                      <w:szCs w:val="24"/>
                    </w:rPr>
                    <w:t xml:space="preserve">Financing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79" type="#_x0000_t202" style="position:absolute;margin-left:398.1pt;margin-top:120.45pt;width:113.9pt;height:73.75pt;z-index:25177856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79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Nos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line id="_x0000_s1378" style="position:absolute;z-index:251777536;mso-wrap-distance-left:2.88pt;mso-wrap-distance-top:2.88pt;mso-wrap-distance-right:2.88pt;mso-wrap-distance-bottom:2.88pt;mso-position-vertical-relative:page" from="-.15pt,122.55pt" to="247.5pt,122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77" style="position:absolute;z-index:251776512;mso-wrap-distance-left:2.88pt;mso-wrap-distance-top:2.88pt;mso-wrap-distance-right:2.88pt;mso-wrap-distance-bottom:2.88pt;mso-position-vertical-relative:page" from="-.15pt,50.55pt" to="247.5pt,50.5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376" style="position:absolute;margin-left:-.15pt;margin-top:50.55pt;width:90pt;height:1in;z-index:25177548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8" o:title="RE9992301-IMG05" cropbottom="629f" cropleft="8539f" cropright="68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>
        <w:rPr>
          <w:noProof/>
        </w:rPr>
        <w:pict>
          <v:line id="_x0000_s1375" style="position:absolute;z-index:251774464;mso-wrap-distance-left:2.88pt;mso-wrap-distance-top:2.88pt;mso-wrap-distance-right:2.88pt;mso-wrap-distance-bottom:2.88pt;mso-position-vertical-relative:page" from="0,336.25pt" to="756pt,336.2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74" style="position:absolute;z-index:251773440;mso-wrap-distance-left:2.88pt;mso-wrap-distance-top:2.88pt;mso-wrap-distance-right:2.88pt;mso-wrap-distance-bottom:2.88pt;mso-position-vertical-relative:page" from="552.85pt,336.25pt" to="552.85pt,465.1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73" style="position:absolute;z-index:251772416;mso-wrap-distance-left:2.88pt;mso-wrap-distance-top:2.88pt;mso-wrap-distance-right:2.88pt;mso-wrap-distance-bottom:2.88pt;mso-position-vertical-relative:page" from="399.3pt,336.25pt" to="399.3pt,465.1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372" style="position:absolute;margin-left:399.3pt;margin-top:336.25pt;width:152.9pt;height:128.9pt;z-index:25177139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9" o:title="RE9992301-IMG06" croptop="14293f" cropbottom="43f" cropright="5163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>
        <w:rPr>
          <w:noProof/>
        </w:rPr>
        <w:pict>
          <v:line id="_x0000_s1371" style="position:absolute;z-index:251770368;mso-wrap-distance-left:2.88pt;mso-wrap-distance-top:2.88pt;mso-wrap-distance-right:2.88pt;mso-wrap-distance-bottom:2.88pt;mso-position-vertical-relative:page" from="0,465.15pt" to="756pt,465.1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70" style="position:absolute;z-index:251769344;mso-wrap-distance-left:2.88pt;mso-wrap-distance-top:2.88pt;mso-wrap-distance-right:2.88pt;mso-wrap-distance-bottom:2.88pt;mso-position-vertical-relative:page" from="705.8pt,354.6pt" to="756pt,354.6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369" style="position:absolute;margin-left:705.8pt;margin-top:336.25pt;width:50.2pt;height:18.45pt;z-index:251768320;mso-wrap-distance-left:2.88pt;mso-wrap-distance-top:2.88pt;mso-wrap-distance-right:2.88pt;mso-wrap-distance-bottom:2.88pt;mso-position-vertical-relative:page" o:regroupid="2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line id="_x0000_s1368" style="position:absolute;z-index:251767296;mso-wrap-distance-left:2.88pt;mso-wrap-distance-top:2.88pt;mso-wrap-distance-right:2.88pt;mso-wrap-distance-bottom:2.88pt;mso-position-vertical-relative:page" from="705.8pt,446.7pt" to="756pt,446.7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7" style="position:absolute;z-index:251766272;mso-wrap-distance-left:2.88pt;mso-wrap-distance-top:2.88pt;mso-wrap-distance-right:2.88pt;mso-wrap-distance-bottom:2.88pt;mso-position-vertical-relative:page" from="705.8pt,428.3pt" to="756pt,428.3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6" style="position:absolute;z-index:251765248;mso-wrap-distance-left:2.88pt;mso-wrap-distance-top:2.88pt;mso-wrap-distance-right:2.88pt;mso-wrap-distance-bottom:2.88pt;mso-position-vertical-relative:page" from="705.8pt,409.85pt" to="756pt,409.8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5" style="position:absolute;z-index:251764224;mso-wrap-distance-left:2.88pt;mso-wrap-distance-top:2.88pt;mso-wrap-distance-right:2.88pt;mso-wrap-distance-bottom:2.88pt;mso-position-vertical-relative:page" from="705.8pt,391.45pt" to="756pt,391.4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64" style="position:absolute;z-index:251763200;mso-wrap-distance-left:2.88pt;mso-wrap-distance-top:2.88pt;mso-wrap-distance-right:2.88pt;mso-wrap-distance-bottom:2.88pt;mso-position-vertical-relative:page" from="705.8pt,373.05pt" to="756pt,373.0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363" style="position:absolute;margin-left:705.8pt;margin-top:446.7pt;width:50.2pt;height:18.45pt;z-index:251762176;mso-wrap-distance-left:2.88pt;mso-wrap-distance-top:2.88pt;mso-wrap-distance-right:2.88pt;mso-wrap-distance-bottom:2.88pt;mso-position-vertical-relative:page" o:regroupid="2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62" style="position:absolute;margin-left:705.8pt;margin-top:428.3pt;width:50.2pt;height:18.4pt;z-index:251761152;mso-wrap-distance-left:2.88pt;mso-wrap-distance-top:2.88pt;mso-wrap-distance-right:2.88pt;mso-wrap-distance-bottom:2.88pt;mso-position-vertical-relative:page" o:regroupid="2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61" style="position:absolute;margin-left:705.8pt;margin-top:409.85pt;width:50.2pt;height:18.45pt;z-index:251760128;mso-wrap-distance-left:2.88pt;mso-wrap-distance-top:2.88pt;mso-wrap-distance-right:2.88pt;mso-wrap-distance-bottom:2.88pt;mso-position-vertical-relative:page" o:regroupid="2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60" style="position:absolute;margin-left:705.8pt;margin-top:391.45pt;width:50.2pt;height:18.4pt;z-index:251759104;mso-wrap-distance-left:2.88pt;mso-wrap-distance-top:2.88pt;mso-wrap-distance-right:2.88pt;mso-wrap-distance-bottom:2.88pt;mso-position-vertical-relative:page" o:regroupid="2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59" style="position:absolute;margin-left:705.8pt;margin-top:373.05pt;width:50.2pt;height:18.4pt;z-index:251758080;mso-wrap-distance-left:2.88pt;mso-wrap-distance-top:2.88pt;mso-wrap-distance-right:2.88pt;mso-wrap-distance-bottom:2.88pt;mso-position-vertical-relative:page" o:regroupid="2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58" style="position:absolute;margin-left:705.8pt;margin-top:354.6pt;width:50.2pt;height:18.45pt;z-index:251757056;mso-wrap-distance-left:2.88pt;mso-wrap-distance-top:2.88pt;mso-wrap-distance-right:2.88pt;mso-wrap-distance-bottom:2.88pt;mso-position-vertical-relative:page" o:regroupid="2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line id="_x0000_s1357" style="position:absolute;z-index:251756032;mso-wrap-distance-left:2.88pt;mso-wrap-distance-top:2.88pt;mso-wrap-distance-right:2.88pt;mso-wrap-distance-bottom:2.88pt;mso-position-vertical-relative:page" from="0,354.6pt" to="247.5pt,354.6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356" style="position:absolute;margin-left:0;margin-top:336.25pt;width:247.5pt;height:18.45pt;z-index:251755008;mso-wrap-distance-left:2.88pt;mso-wrap-distance-top:2.88pt;mso-wrap-distance-right:2.88pt;mso-wrap-distance-bottom:2.88pt;mso-position-vertical-relative:page" o:regroupid="2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line id="_x0000_s1355" style="position:absolute;z-index:251753984;mso-wrap-distance-left:2.88pt;mso-wrap-distance-top:2.88pt;mso-wrap-distance-right:2.88pt;mso-wrap-distance-bottom:2.88pt;mso-position-vertical-relative:page" from="0,446.7pt" to="247.5pt,446.7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54" style="position:absolute;z-index:251752960;mso-wrap-distance-left:2.88pt;mso-wrap-distance-top:2.88pt;mso-wrap-distance-right:2.88pt;mso-wrap-distance-bottom:2.88pt;mso-position-vertical-relative:page" from="0,428.3pt" to="247.5pt,428.3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53" style="position:absolute;z-index:251751936;mso-wrap-distance-left:2.88pt;mso-wrap-distance-top:2.88pt;mso-wrap-distance-right:2.88pt;mso-wrap-distance-bottom:2.88pt;mso-position-vertical-relative:page" from="0,409.85pt" to="247.5pt,409.8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52" style="position:absolute;z-index:251750912;mso-wrap-distance-left:2.88pt;mso-wrap-distance-top:2.88pt;mso-wrap-distance-right:2.88pt;mso-wrap-distance-bottom:2.88pt;mso-position-vertical-relative:page" from="0,391.45pt" to="247.5pt,391.4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line id="_x0000_s1351" style="position:absolute;z-index:251749888;mso-wrap-distance-left:2.88pt;mso-wrap-distance-top:2.88pt;mso-wrap-distance-right:2.88pt;mso-wrap-distance-bottom:2.88pt;mso-position-vertical-relative:page" from="0,373.05pt" to="247.5pt,373.05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rect id="_x0000_s1350" style="position:absolute;margin-left:0;margin-top:446.7pt;width:247.5pt;height:18.45pt;z-index:251748864;mso-wrap-distance-left:2.88pt;mso-wrap-distance-top:2.88pt;mso-wrap-distance-right:2.88pt;mso-wrap-distance-bottom:2.88pt;mso-position-vertical-relative:page" o:regroupid="2" fillcolor="#a49481 [rgb(164,148,129) ink(1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49" style="position:absolute;margin-left:0;margin-top:428.3pt;width:247.5pt;height:18.4pt;z-index:251747840;mso-wrap-distance-left:2.88pt;mso-wrap-distance-top:2.88pt;mso-wrap-distance-right:2.88pt;mso-wrap-distance-bottom:2.88pt;mso-position-vertical-relative:page" o:regroupid="2" fillcolor="#aa973b [rgb(170,151,59) ink(3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48" style="position:absolute;margin-left:0;margin-top:409.85pt;width:247.5pt;height:18.45pt;z-index:251746816;mso-wrap-distance-left:2.88pt;mso-wrap-distance-top:2.88pt;mso-wrap-distance-right:2.88pt;mso-wrap-distance-bottom:2.88pt;mso-position-vertical-relative:page" o:regroupid="2" fillcolor="#e5dece [rgb(229,222,206) ink(2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47" style="position:absolute;margin-left:0;margin-top:391.45pt;width:247.5pt;height:18.4pt;z-index:251745792;mso-wrap-distance-left:2.88pt;mso-wrap-distance-top:2.88pt;mso-wrap-distance-right:2.88pt;mso-wrap-distance-bottom:2.88pt;mso-position-vertical-relative:page" o:regroupid="2" fillcolor="#be783b [rgb(190,120,59) ink(5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46" style="position:absolute;margin-left:0;margin-top:373.05pt;width:247.5pt;height:18.4pt;z-index:251744768;mso-wrap-distance-left:2.88pt;mso-wrap-distance-top:2.88pt;mso-wrap-distance-right:2.88pt;mso-wrap-distance-bottom:2.88pt;mso-position-vertical-relative:page" o:regroupid="2" fillcolor="#73624a [rgb(115,98,74) ink(8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45" style="position:absolute;margin-left:0;margin-top:354.6pt;width:247.5pt;height:18.45pt;z-index:251743744;mso-wrap-distance-left:2.88pt;mso-wrap-distance-top:2.88pt;mso-wrap-distance-right:2.88pt;mso-wrap-distance-bottom:2.88pt;mso-position-vertical-relative:page" o:regroupid="2" fillcolor="#b9ae4c [rgb(185,174,76) ink(6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44" style="position:absolute;margin-left:247.1pt;margin-top:336.25pt;width:152.9pt;height:128.9pt;z-index:25174272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10" o:title="RE9992301-IMG07" croptop="5046f" cropbottom="24084f" cropright="-575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>
        <w:rPr>
          <w:noProof/>
        </w:rPr>
        <w:pict>
          <v:rect id="_x0000_s1343" style="position:absolute;margin-left:552.85pt;margin-top:336.25pt;width:152.95pt;height:128.9pt;z-index:25174169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imagedata r:id="rId11" o:title="RE9992301-IMG08" cropbottom="4097f" cropleft="10377f" cropright="6690f"/>
            <v:shadow color="#dcd6d4" color2="#dbd5d3 [rgb(219,213,211) cmyk(12.5,9.8,8.63,3.14)]"/>
            <v:path o:extrusionok="f"/>
            <o:lock v:ext="edit" aspectratio="t"/>
            <w10:wrap anchory="page"/>
          </v:rect>
        </w:pict>
      </w:r>
      <w:r>
        <w:rPr>
          <w:noProof/>
        </w:rPr>
        <w:pict>
          <v:line id="_x0000_s1342" style="position:absolute;z-index:251740672;mso-wrap-distance-left:2.88pt;mso-wrap-distance-top:2.88pt;mso-wrap-distance-right:2.88pt;mso-wrap-distance-bottom:2.88pt;mso-position-vertical-relative:page" from="247.65pt,18pt" to="247.65pt,594pt" o:regroupid="2" fillcolor="#fffffe [rgb(255,255,254) cmyk(0,0,0,0)]" strokecolor="#fffffe" strokeweight="1pt" o:cliptowrap="t">
            <v:fill color2="#fffffe [rgb(255,255,254) cmyk(0,0,0,0)]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w10:wrap anchory="page"/>
          </v:line>
        </w:pict>
      </w:r>
      <w:r>
        <w:rPr>
          <w:noProof/>
        </w:rPr>
        <w:pict>
          <v:shape id="_x0000_s1341" type="#_x0000_t202" style="position:absolute;margin-left:15.95pt;margin-top:508.7pt;width:220.5pt;height:85.3pt;z-index:25173964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41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feud </w:t>
                  </w:r>
                  <w:proofErr w:type="spellStart"/>
                  <w:r>
                    <w:rPr>
                      <w:sz w:val="16"/>
                      <w:szCs w:val="16"/>
                    </w:rPr>
                    <w:t>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40" type="#_x0000_t202" style="position:absolute;margin-left:260.3pt;margin-top:42.25pt;width:303.15pt;height:38.85pt;z-index:25173862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40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600" w:lineRule="exact"/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7A6F30"/>
                      <w:w w:val="80"/>
                      <w:sz w:val="48"/>
                      <w:szCs w:val="48"/>
                    </w:rPr>
                    <w:t>Looking For a Place to Call Home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9" type="#_x0000_t202" style="position:absolute;margin-left:278.3pt;margin-top:119.75pt;width:94.5pt;height:24.3pt;z-index:25173760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9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FFFFF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E783B"/>
                      <w:w w:val="80"/>
                      <w:sz w:val="24"/>
                      <w:szCs w:val="24"/>
                    </w:rPr>
                    <w:t xml:space="preserve">Homebuyers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8" type="#_x0000_t202" style="position:absolute;margin-left:18.55pt;margin-top:160.55pt;width:220.5pt;height:157.5pt;z-index:25173657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8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Dependable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</w:t>
                  </w:r>
                  <w:proofErr w:type="spellEnd"/>
                </w:p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rci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nulla facilisi.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isc-ing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sed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E973A2" w:rsidRDefault="00E973A2" w:rsidP="00E973A2">
                  <w:pPr>
                    <w:widowControl w:val="0"/>
                    <w:spacing w:line="8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sed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corp-er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Option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7" type="#_x0000_t202" style="position:absolute;margin-left:268.65pt;margin-top:501.25pt;width:481.45pt;height:81pt;z-index:25173555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7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40" w:lineRule="exact"/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rFonts w:ascii="Arial" w:hAnsi="Arial" w:cs="Arial"/>
                      <w:color w:val="E5DECE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exer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nulla facilisi. Con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, sed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sed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am,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Option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congue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nihil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utte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ullamcorer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tum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rFonts w:ascii="Arial" w:hAnsi="Arial" w:cs="Arial"/>
                      <w:color w:val="FFFFFE"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6" type="#_x0000_t202" style="position:absolute;margin-left:260.3pt;margin-top:75.45pt;width:477.7pt;height:36pt;z-index:25173452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6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exer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nulla facilisi.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5" type="#_x0000_t202" style="position:absolute;margin-left:101.6pt;margin-top:55.4pt;width:138.5pt;height:62pt;z-index:25173350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5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</w:rPr>
                  </w:pP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placer</w:t>
                  </w:r>
                </w:p>
                <w:p w:rsidR="00E973A2" w:rsidRDefault="00E973A2" w:rsidP="00E973A2">
                  <w:pPr>
                    <w:widowControl w:val="0"/>
                    <w:spacing w:line="260" w:lineRule="exact"/>
                    <w:rPr>
                      <w:i/>
                      <w:iCs/>
                      <w:sz w:val="16"/>
                      <w:szCs w:val="16"/>
                    </w:rPr>
                  </w:pPr>
                  <w:proofErr w:type="gramStart"/>
                  <w:r>
                    <w:rPr>
                      <w:i/>
                      <w:iCs/>
                      <w:sz w:val="16"/>
                      <w:szCs w:val="16"/>
                    </w:rPr>
                    <w:t>at</w:t>
                  </w:r>
                  <w:proofErr w:type="gramEnd"/>
                  <w:r>
                    <w:rPr>
                      <w:i/>
                      <w:iCs/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i/>
                      <w:iCs/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i/>
                      <w:iCs/>
                      <w:sz w:val="16"/>
                      <w:szCs w:val="16"/>
                    </w:rPr>
                    <w:t>.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4" type="#_x0000_t202" style="position:absolute;margin-left:9.55pt;margin-top:136.35pt;width:201.55pt;height:31.5pt;z-index:251732480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4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3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  <w:t xml:space="preserve">Friendly,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  <w:t>Knowledgable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32"/>
                      <w:szCs w:val="32"/>
                    </w:rPr>
                    <w:t xml:space="preserve"> Agents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3" type="#_x0000_t202" style="position:absolute;margin-left:268.65pt;margin-top:483.9pt;width:200.6pt;height:24.3pt;z-index:251731456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3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E5DECE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E5DECE"/>
                      <w:w w:val="80"/>
                      <w:sz w:val="24"/>
                      <w:szCs w:val="24"/>
                    </w:rPr>
                    <w:t>We are with you every step of the way &gt;&gt;&gt;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2" type="#_x0000_t202" style="position:absolute;margin-left:6.95pt;margin-top:490.7pt;width:3in;height:22.55pt;z-index:251730432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2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80" w:lineRule="exact"/>
                    <w:rPr>
                      <w:rFonts w:ascii="Arial" w:hAnsi="Arial" w:cs="Arial"/>
                      <w:b/>
                      <w:bCs/>
                      <w:i/>
                      <w:iCs/>
                      <w:color w:val="AA973B"/>
                      <w:w w:val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7A6F30"/>
                      <w:w w:val="80"/>
                      <w:sz w:val="24"/>
                      <w:szCs w:val="24"/>
                    </w:rPr>
                    <w:t xml:space="preserve">Finding an agent that’s right for you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B9AE4C"/>
                      <w:w w:val="80"/>
                      <w:sz w:val="24"/>
                      <w:szCs w:val="24"/>
                    </w:rPr>
                    <w:t>&gt;&gt;&gt;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1" type="#_x0000_t202" style="position:absolute;margin-left:518.9pt;margin-top:164.75pt;width:67.5pt;height:124.05pt;z-index:251729408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1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et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ne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_x0000_s1330" type="#_x0000_t202" style="position:absolute;margin-left:278.3pt;margin-top:133.25pt;width:113.9pt;height:189pt;z-index:251728384;mso-wrap-distance-left:2.88pt;mso-wrap-distance-top:2.88pt;mso-wrap-distance-right:2.88pt;mso-wrap-distance-bottom:2.88pt;mso-position-vertical-relative:page" o:regroupid="2" filled="f" fillcolor="#fffffe" stroked="f" strokecolor="#212120" insetpen="t" o:cliptowrap="t">
            <v:fill color2="#212120"/>
            <v:stroke color2="#fffffe">
              <o:left v:ext="view" color="#212120" color2="#fffffe" joinstyle="miter" insetpen="t"/>
              <o:top v:ext="view" color="#212120" color2="#fffffe" joinstyle="miter" insetpen="t"/>
              <o:right v:ext="view" color="#212120" color2="#fffffe" joinstyle="miter" insetpen="t"/>
              <o:bottom v:ext="view" color="#212120" color2="#fffffe" joinstyle="miter" insetpen="t"/>
              <o:column v:ext="view" color="#212120" color2="#fffffe"/>
            </v:stroke>
            <v:shadow color="#dcd6d4" color2="#dbd5d3 [rgb(219,213,211) cmyk(12.5,9.8,8.63,3.14)]"/>
            <v:textbox style="mso-next-textbox:#_x0000_s1330;mso-column-margin:5.76pt" inset="2.88pt,2.88pt,2.88pt,2.88pt">
              <w:txbxContent>
                <w:p w:rsidR="00E973A2" w:rsidRDefault="00E973A2" w:rsidP="00E973A2">
                  <w:pPr>
                    <w:widowControl w:val="0"/>
                    <w:spacing w:line="220" w:lineRule="exact"/>
                    <w:jc w:val="both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Imperdiet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doming id quod </w:t>
                  </w:r>
                  <w:proofErr w:type="spellStart"/>
                  <w:r>
                    <w:rPr>
                      <w:sz w:val="16"/>
                      <w:szCs w:val="16"/>
                    </w:rPr>
                    <w:t>mazim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placerat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facer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am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</w:t>
                  </w:r>
                  <w:proofErr w:type="spellStart"/>
                  <w:r>
                    <w:rPr>
                      <w:sz w:val="16"/>
                      <w:szCs w:val="16"/>
                    </w:rPr>
                    <w:t>minimeniam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exerci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ullam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corper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et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iusto </w:t>
                  </w:r>
                  <w:proofErr w:type="spellStart"/>
                  <w:r>
                    <w:rPr>
                      <w:sz w:val="16"/>
                      <w:szCs w:val="16"/>
                    </w:rPr>
                    <w:t>odio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dig </w:t>
                  </w:r>
                  <w:proofErr w:type="spellStart"/>
                  <w:r>
                    <w:rPr>
                      <w:sz w:val="16"/>
                      <w:szCs w:val="16"/>
                    </w:rPr>
                    <w:t>nissim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qui </w:t>
                  </w:r>
                  <w:proofErr w:type="spellStart"/>
                  <w:r>
                    <w:rPr>
                      <w:sz w:val="16"/>
                      <w:szCs w:val="16"/>
                    </w:rPr>
                    <w:t>blandit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praesent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lupta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Tummer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delenit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augue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duis </w:t>
                  </w:r>
                  <w:proofErr w:type="spellStart"/>
                  <w:r>
                    <w:rPr>
                      <w:sz w:val="16"/>
                      <w:szCs w:val="16"/>
                    </w:rPr>
                    <w:t>dolore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te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feugait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nulla facilisi. Con </w:t>
                  </w:r>
                  <w:proofErr w:type="spellStart"/>
                  <w:r>
                    <w:rPr>
                      <w:sz w:val="16"/>
                      <w:szCs w:val="16"/>
                    </w:rPr>
                    <w:t>erattis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sectetuer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adip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iscing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elit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sed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magna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aliquam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erat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volutpat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Nam </w:t>
                  </w:r>
                  <w:proofErr w:type="spellStart"/>
                  <w:r>
                    <w:rPr>
                      <w:sz w:val="16"/>
                      <w:szCs w:val="16"/>
                    </w:rPr>
                    <w:t>liber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tempor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cum </w:t>
                  </w:r>
                  <w:proofErr w:type="spellStart"/>
                  <w:r>
                    <w:rPr>
                      <w:sz w:val="16"/>
                      <w:szCs w:val="16"/>
                    </w:rPr>
                    <w:t>soluta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nobis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sed </w:t>
                  </w:r>
                  <w:proofErr w:type="spellStart"/>
                  <w:r>
                    <w:rPr>
                      <w:sz w:val="16"/>
                      <w:szCs w:val="16"/>
                    </w:rPr>
                    <w:t>diam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nonummy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nibh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ut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wisi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enim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ad minim </w:t>
                  </w:r>
                  <w:proofErr w:type="spellStart"/>
                  <w:r>
                    <w:rPr>
                      <w:sz w:val="16"/>
                      <w:szCs w:val="16"/>
                    </w:rPr>
                    <w:t>veni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am,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quis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nostruexerci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tation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congue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</w:rPr>
        <w:pict>
          <v:rect id="_x0000_s1329" style="position:absolute;margin-left:0;margin-top:18pt;width:248.5pt;height:324.55pt;z-index:251727360;mso-wrap-distance-left:2.88pt;mso-wrap-distance-top:2.88pt;mso-wrap-distance-right:2.88pt;mso-wrap-distance-bottom:2.88pt;mso-position-vertical-relative:page" o:regroupid="2" fillcolor="#f4ede2 [rgb(244,237,226) ink(9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</w:rPr>
        <w:pict>
          <v:rect id="_x0000_s1328" style="position:absolute;margin-left:247.5pt;margin-top:465.15pt;width:508.5pt;height:128.85pt;z-index:251726336;mso-wrap-distance-left:2.88pt;mso-wrap-distance-top:2.88pt;mso-wrap-distance-right:2.88pt;mso-wrap-distance-bottom:2.88pt;mso-position-vertical-relative:page" o:regroupid="2" fillcolor="#5a574b [rgb(90,87,75) ink(7,255)]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</w:p>
    <w:sectPr w:rsidR="004E644B" w:rsidSect="00D7590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6EEC"/>
    <w:rsid w:val="000F75AC"/>
    <w:rsid w:val="00123F5F"/>
    <w:rsid w:val="004441F5"/>
    <w:rsid w:val="004E644B"/>
    <w:rsid w:val="007B46E6"/>
    <w:rsid w:val="00860379"/>
    <w:rsid w:val="008A6EEC"/>
    <w:rsid w:val="00A237B6"/>
    <w:rsid w:val="00B422E0"/>
    <w:rsid w:val="00CB43EC"/>
    <w:rsid w:val="00D57283"/>
    <w:rsid w:val="00D713B9"/>
    <w:rsid w:val="00D75908"/>
    <w:rsid w:val="00E973A2"/>
    <w:rsid w:val="00EB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8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24-6-2015\Microsoft%20Brochure%20Templates\MS%20Real%20Estate%20Brochure%20Template\Microsoft%20Word%20Real%20Estate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32F239-2653-49E6-B7A0-1DE78366D8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Real Estate Brochure</Template>
  <TotalTime>11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dcterms:created xsi:type="dcterms:W3CDTF">2015-06-24T09:27:00Z</dcterms:created>
  <dcterms:modified xsi:type="dcterms:W3CDTF">2015-06-24T09:38:00Z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TC103817179990</vt:lpwstr>
  </property>
</Properties>
</file>