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0" w:rsidRPr="00E128E3" w:rsidRDefault="009F2070" w:rsidP="00E128E3">
      <w:pPr>
        <w:pStyle w:val="Title"/>
        <w:spacing w:line="360" w:lineRule="auto"/>
        <w:rPr>
          <w:rFonts w:ascii="Arial" w:hAnsi="Arial"/>
          <w:sz w:val="20"/>
          <w:szCs w:val="20"/>
        </w:rPr>
      </w:pPr>
      <w:r w:rsidRPr="00E128E3">
        <w:rPr>
          <w:rFonts w:ascii="Arial" w:hAnsi="Arial"/>
          <w:sz w:val="20"/>
          <w:szCs w:val="20"/>
        </w:rPr>
        <w:t>Hourly Invoice</w:t>
      </w:r>
    </w:p>
    <w:p w:rsidR="009F2070" w:rsidRPr="00E128E3" w:rsidRDefault="009F2070" w:rsidP="00E128E3">
      <w:pPr>
        <w:pStyle w:val="Date"/>
        <w:spacing w:line="360" w:lineRule="auto"/>
        <w:rPr>
          <w:rFonts w:ascii="Arial" w:hAnsi="Arial" w:cs="Arial"/>
          <w:sz w:val="20"/>
        </w:rPr>
      </w:pPr>
      <w:r w:rsidRPr="00E128E3">
        <w:rPr>
          <w:rFonts w:ascii="Arial" w:hAnsi="Arial" w:cs="Arial"/>
          <w:sz w:val="20"/>
        </w:rPr>
        <w:fldChar w:fldCharType="begin"/>
      </w:r>
      <w:r w:rsidRPr="00E128E3">
        <w:rPr>
          <w:rFonts w:ascii="Arial" w:hAnsi="Arial" w:cs="Arial"/>
          <w:sz w:val="20"/>
        </w:rPr>
        <w:instrText>date \@ "MMMM d, yyyy"</w:instrText>
      </w:r>
      <w:r w:rsidRPr="00E128E3">
        <w:rPr>
          <w:rFonts w:ascii="Arial" w:hAnsi="Arial" w:cs="Arial"/>
          <w:sz w:val="20"/>
        </w:rPr>
        <w:fldChar w:fldCharType="separate"/>
      </w:r>
      <w:r w:rsidR="00E128E3" w:rsidRPr="00E128E3">
        <w:rPr>
          <w:rFonts w:ascii="Arial" w:hAnsi="Arial" w:cs="Arial"/>
          <w:noProof/>
          <w:sz w:val="20"/>
        </w:rPr>
        <w:t>June 26, 2015</w:t>
      </w:r>
      <w:r w:rsidRPr="00E128E3">
        <w:rPr>
          <w:rFonts w:ascii="Arial" w:hAnsi="Arial" w:cs="Arial"/>
          <w:sz w:val="20"/>
        </w:rPr>
        <w:fldChar w:fldCharType="end"/>
      </w:r>
    </w:p>
    <w:p w:rsidR="009F2070" w:rsidRPr="00E128E3" w:rsidRDefault="00E128E3" w:rsidP="00E128E3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5140325</wp:posOffset>
            </wp:positionH>
            <wp:positionV relativeFrom="page">
              <wp:posOffset>989965</wp:posOffset>
            </wp:positionV>
            <wp:extent cx="869950" cy="869950"/>
            <wp:effectExtent l="19050" t="0" r="6350" b="0"/>
            <wp:wrapNone/>
            <wp:docPr id="4" name="OR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LOGO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070" w:rsidRPr="00E128E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7pt;margin-top:73.6pt;width:483.8pt;height:119.6pt;z-index:251657216;mso-position-horizontal-relative:page;mso-position-vertical-relative:page" stroked="f">
            <v:textbox>
              <w:txbxContent>
                <w:p w:rsidR="009F2070" w:rsidRPr="00E128E3" w:rsidRDefault="009F2070" w:rsidP="00E128E3">
                  <w:pPr>
                    <w:pStyle w:val="CompanyName"/>
                    <w:spacing w:line="360" w:lineRule="auto"/>
                    <w:rPr>
                      <w:rFonts w:ascii="Arial" w:hAnsi="Arial" w:cs="Arial"/>
                    </w:rPr>
                  </w:pPr>
                  <w:fldSimple w:instr=" MERGEFIELD _CompanyName \* MERGEFORMAT ">
                    <w:r w:rsidR="00E128E3" w:rsidRPr="00E128E3">
                      <w:rPr>
                        <w:rFonts w:ascii="Arial" w:hAnsi="Arial" w:cs="Arial"/>
                        <w:noProof/>
                      </w:rPr>
                      <w:t>«_CompanyName»</w:t>
                    </w:r>
                  </w:fldSimple>
                </w:p>
                <w:p w:rsidR="009F2070" w:rsidRPr="00E128E3" w:rsidRDefault="009F2070" w:rsidP="00E128E3">
                  <w:pPr>
                    <w:pStyle w:val="Address"/>
                    <w:pBdr>
                      <w:bottom w:val="single" w:sz="8" w:space="3" w:color="808080"/>
                    </w:pBd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fldSimple w:instr=" MERGEFIELD _AddressLine1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«_AddressLine1»</w:t>
                    </w:r>
                  </w:fldSimple>
                </w:p>
                <w:p w:rsidR="009F2070" w:rsidRPr="00E128E3" w:rsidRDefault="009F2070" w:rsidP="00E128E3">
                  <w:pPr>
                    <w:pStyle w:val="Address"/>
                    <w:pBdr>
                      <w:bottom w:val="single" w:sz="8" w:space="3" w:color="808080"/>
                    </w:pBd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fldSimple w:instr=" MERGEFIELD _AddressLine2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«_AddressLine2»</w:t>
                    </w:r>
                  </w:fldSimple>
                </w:p>
                <w:p w:rsidR="009F2070" w:rsidRPr="00E128E3" w:rsidRDefault="009F2070" w:rsidP="00E128E3">
                  <w:pPr>
                    <w:pStyle w:val="Address"/>
                    <w:pBdr>
                      <w:bottom w:val="single" w:sz="8" w:space="3" w:color="808080"/>
                    </w:pBd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fldSimple w:instr=" MERGEFIELD _City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«_City»</w:t>
                    </w:r>
                  </w:fldSimple>
                  <w:r w:rsidRPr="00E128E3">
                    <w:rPr>
                      <w:rFonts w:ascii="Arial" w:hAnsi="Arial" w:cs="Arial"/>
                      <w:noProof/>
                      <w:sz w:val="20"/>
                    </w:rPr>
                    <w:t xml:space="preserve">, </w:t>
                  </w:r>
                  <w:fldSimple w:instr=" MERGEFIELD _State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«_State»</w:t>
                    </w:r>
                  </w:fldSimple>
                  <w:r w:rsidRPr="00E128E3">
                    <w:rPr>
                      <w:rFonts w:ascii="Arial" w:hAnsi="Arial" w:cs="Arial"/>
                      <w:noProof/>
                      <w:sz w:val="20"/>
                    </w:rPr>
                    <w:t xml:space="preserve"> </w:t>
                  </w:r>
                  <w:fldSimple w:instr=" MERGEFIELD _ZipCode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«_ZipCode»</w:t>
                    </w:r>
                  </w:fldSimple>
                </w:p>
                <w:p w:rsidR="009F2070" w:rsidRPr="00E128E3" w:rsidRDefault="009F2070" w:rsidP="00E128E3">
                  <w:pPr>
                    <w:pStyle w:val="Address"/>
                    <w:pBdr>
                      <w:bottom w:val="single" w:sz="8" w:space="3" w:color="808080"/>
                    </w:pBdr>
                    <w:spacing w:line="360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fldSimple w:instr=" MERGEFIELD _PhoneOffice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«_PhoneOffice»</w:t>
                    </w:r>
                  </w:fldSimple>
                  <w:r w:rsidRPr="00E128E3">
                    <w:rPr>
                      <w:rFonts w:ascii="Arial" w:hAnsi="Arial" w:cs="Arial"/>
                      <w:noProof/>
                      <w:sz w:val="20"/>
                    </w:rPr>
                    <w:t xml:space="preserve"> </w:t>
                  </w:r>
                  <w:fldSimple w:instr=" MERGEFIELD _PhoneFax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«_PhoneFax»</w:t>
                    </w:r>
                  </w:fldSimple>
                </w:p>
                <w:p w:rsidR="009F2070" w:rsidRPr="00E128E3" w:rsidRDefault="009F2070" w:rsidP="00E128E3">
                  <w:pPr>
                    <w:pStyle w:val="Address"/>
                    <w:pBdr>
                      <w:bottom w:val="single" w:sz="8" w:space="3" w:color="808080"/>
                    </w:pBd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fldSimple w:instr=" MERGEFIELD _EmailAddress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«_EmailAddress»</w:t>
                    </w:r>
                  </w:fldSimple>
                  <w:r w:rsidRPr="00E128E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fldSimple w:instr=" MERGEFIELD _Website \* MERGEFORMAT ">
                    <w:r w:rsidR="00E128E3" w:rsidRPr="00E128E3">
                      <w:rPr>
                        <w:rFonts w:ascii="Arial" w:hAnsi="Arial" w:cs="Arial"/>
                        <w:noProof/>
                        <w:sz w:val="20"/>
                      </w:rPr>
                      <w:t>«_Website»</w:t>
                    </w:r>
                  </w:fldSimple>
                </w:p>
              </w:txbxContent>
            </v:textbox>
            <w10:wrap type="square" anchorx="page" anchory="page"/>
            <w10:anchorlock/>
          </v:shape>
        </w:pict>
      </w:r>
    </w:p>
    <w:tbl>
      <w:tblPr>
        <w:tblW w:w="1043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2"/>
        <w:gridCol w:w="4770"/>
      </w:tblGrid>
      <w:tr w:rsidR="009F2070" w:rsidRPr="00E128E3" w:rsidTr="00E12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/>
        </w:trPr>
        <w:tc>
          <w:tcPr>
            <w:tcW w:w="5662" w:type="dxa"/>
            <w:tcBorders>
              <w:bottom w:val="nil"/>
            </w:tcBorders>
          </w:tcPr>
          <w:p w:rsidR="009F2070" w:rsidRPr="00E128E3" w:rsidRDefault="009F2070" w:rsidP="00E128E3">
            <w:pPr>
              <w:pStyle w:val="BodyText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To:</w:t>
            </w:r>
          </w:p>
        </w:tc>
        <w:tc>
          <w:tcPr>
            <w:tcW w:w="4770" w:type="dxa"/>
            <w:tcBorders>
              <w:bottom w:val="nil"/>
            </w:tcBorders>
          </w:tcPr>
          <w:p w:rsidR="009F2070" w:rsidRPr="00E128E3" w:rsidRDefault="009F2070" w:rsidP="00E128E3">
            <w:pPr>
              <w:pStyle w:val="BodyText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Ship to (if different address):</w:t>
            </w:r>
          </w:p>
        </w:tc>
      </w:tr>
      <w:tr w:rsidR="009F2070" w:rsidRPr="00E128E3" w:rsidTr="00E12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5662" w:type="dxa"/>
            <w:tcBorders>
              <w:bottom w:val="nil"/>
            </w:tcBorders>
          </w:tcPr>
          <w:p w:rsidR="009F2070" w:rsidRPr="00E128E3" w:rsidRDefault="009F2070" w:rsidP="00E128E3">
            <w:pPr>
              <w:pStyle w:val="RecipientName"/>
              <w:spacing w:line="360" w:lineRule="auto"/>
              <w:rPr>
                <w:rFonts w:ascii="Arial" w:hAnsi="Arial" w:cs="Arial"/>
                <w:sz w:val="20"/>
              </w:rPr>
            </w:pPr>
            <w:r w:rsidRPr="00E128E3">
              <w:rPr>
                <w:rFonts w:ascii="Arial" w:hAnsi="Arial" w:cs="Arial"/>
                <w:sz w:val="20"/>
              </w:rPr>
              <w:fldChar w:fldCharType="begin"/>
            </w:r>
            <w:r w:rsidRPr="00E128E3">
              <w:rPr>
                <w:rFonts w:ascii="Arial" w:hAnsi="Arial" w:cs="Arial"/>
                <w:sz w:val="20"/>
              </w:rPr>
              <w:instrText xml:space="preserve"> MACROBUTTON "" [Customer Name]</w:instrText>
            </w:r>
            <w:r w:rsidRPr="00E128E3">
              <w:rPr>
                <w:rFonts w:ascii="Arial" w:hAnsi="Arial" w:cs="Arial"/>
                <w:sz w:val="20"/>
              </w:rPr>
              <w:fldChar w:fldCharType="end"/>
            </w:r>
          </w:p>
          <w:p w:rsidR="009F2070" w:rsidRPr="00E128E3" w:rsidRDefault="009F2070" w:rsidP="00E128E3">
            <w:pPr>
              <w:pStyle w:val="RecipientAddress"/>
              <w:spacing w:line="360" w:lineRule="auto"/>
              <w:rPr>
                <w:rFonts w:ascii="Arial" w:hAnsi="Arial" w:cs="Arial"/>
                <w:sz w:val="20"/>
              </w:rPr>
            </w:pPr>
            <w:r w:rsidRPr="00E128E3">
              <w:rPr>
                <w:rFonts w:ascii="Arial" w:hAnsi="Arial" w:cs="Arial"/>
                <w:sz w:val="20"/>
              </w:rPr>
              <w:fldChar w:fldCharType="begin"/>
            </w:r>
            <w:r w:rsidRPr="00E128E3">
              <w:rPr>
                <w:rFonts w:ascii="Arial" w:hAnsi="Arial" w:cs="Arial"/>
                <w:sz w:val="20"/>
              </w:rPr>
              <w:instrText xml:space="preserve"> MACROBUTTON "" [Customer Address Line 1]</w:instrText>
            </w:r>
            <w:r w:rsidRPr="00E128E3">
              <w:rPr>
                <w:rFonts w:ascii="Arial" w:hAnsi="Arial" w:cs="Arial"/>
                <w:sz w:val="20"/>
              </w:rPr>
              <w:fldChar w:fldCharType="end"/>
            </w:r>
          </w:p>
          <w:p w:rsidR="009F2070" w:rsidRPr="00E128E3" w:rsidRDefault="009F2070" w:rsidP="00E128E3">
            <w:pPr>
              <w:pStyle w:val="RecipientAddress"/>
              <w:spacing w:line="360" w:lineRule="auto"/>
              <w:rPr>
                <w:rFonts w:ascii="Arial" w:hAnsi="Arial" w:cs="Arial"/>
                <w:sz w:val="20"/>
              </w:rPr>
            </w:pPr>
            <w:r w:rsidRPr="00E128E3">
              <w:rPr>
                <w:rFonts w:ascii="Arial" w:hAnsi="Arial" w:cs="Arial"/>
                <w:sz w:val="20"/>
              </w:rPr>
              <w:fldChar w:fldCharType="begin"/>
            </w:r>
            <w:r w:rsidRPr="00E128E3">
              <w:rPr>
                <w:rFonts w:ascii="Arial" w:hAnsi="Arial" w:cs="Arial"/>
                <w:sz w:val="20"/>
              </w:rPr>
              <w:instrText xml:space="preserve"> MACROBUTTON "" [Customer Address Line 2]</w:instrText>
            </w:r>
            <w:r w:rsidRPr="00E128E3">
              <w:rPr>
                <w:rFonts w:ascii="Arial" w:hAnsi="Arial" w:cs="Arial"/>
                <w:sz w:val="20"/>
              </w:rPr>
              <w:fldChar w:fldCharType="end"/>
            </w:r>
          </w:p>
          <w:p w:rsidR="009F2070" w:rsidRPr="00E128E3" w:rsidRDefault="009F2070" w:rsidP="00E128E3">
            <w:pPr>
              <w:pStyle w:val="RecipientAddress"/>
              <w:spacing w:line="360" w:lineRule="auto"/>
              <w:rPr>
                <w:rFonts w:ascii="Arial" w:hAnsi="Arial" w:cs="Arial"/>
                <w:sz w:val="20"/>
              </w:rPr>
            </w:pPr>
            <w:r w:rsidRPr="00E128E3">
              <w:rPr>
                <w:rFonts w:ascii="Arial" w:hAnsi="Arial" w:cs="Arial"/>
                <w:sz w:val="20"/>
              </w:rPr>
              <w:fldChar w:fldCharType="begin"/>
            </w:r>
            <w:r w:rsidRPr="00E128E3">
              <w:rPr>
                <w:rFonts w:ascii="Arial" w:hAnsi="Arial" w:cs="Arial"/>
                <w:sz w:val="20"/>
              </w:rPr>
              <w:instrText xml:space="preserve"> MACROBUTTON "" [Customer City, State ZIP Code]</w:instrText>
            </w:r>
            <w:r w:rsidRPr="00E128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</w:tcPr>
          <w:p w:rsidR="009F2070" w:rsidRPr="00E128E3" w:rsidRDefault="009F2070" w:rsidP="00E128E3">
            <w:pPr>
              <w:pStyle w:val="RecipientName"/>
              <w:spacing w:line="360" w:lineRule="auto"/>
              <w:rPr>
                <w:rFonts w:ascii="Arial" w:hAnsi="Arial" w:cs="Arial"/>
                <w:sz w:val="20"/>
              </w:rPr>
            </w:pPr>
            <w:r w:rsidRPr="00E128E3">
              <w:rPr>
                <w:rFonts w:ascii="Arial" w:hAnsi="Arial" w:cs="Arial"/>
                <w:sz w:val="20"/>
              </w:rPr>
              <w:fldChar w:fldCharType="begin"/>
            </w:r>
            <w:r w:rsidRPr="00E128E3">
              <w:rPr>
                <w:rFonts w:ascii="Arial" w:hAnsi="Arial" w:cs="Arial"/>
                <w:sz w:val="20"/>
              </w:rPr>
              <w:instrText xml:space="preserve"> MACROBUTTON "" [Customer Name]</w:instrText>
            </w:r>
            <w:r w:rsidRPr="00E128E3">
              <w:rPr>
                <w:rFonts w:ascii="Arial" w:hAnsi="Arial" w:cs="Arial"/>
                <w:sz w:val="20"/>
              </w:rPr>
              <w:fldChar w:fldCharType="end"/>
            </w:r>
          </w:p>
          <w:p w:rsidR="009F2070" w:rsidRPr="00E128E3" w:rsidRDefault="009F2070" w:rsidP="00E128E3">
            <w:pPr>
              <w:pStyle w:val="RecipientAddress"/>
              <w:spacing w:line="360" w:lineRule="auto"/>
              <w:rPr>
                <w:rFonts w:ascii="Arial" w:hAnsi="Arial" w:cs="Arial"/>
                <w:sz w:val="20"/>
              </w:rPr>
            </w:pPr>
            <w:r w:rsidRPr="00E128E3">
              <w:rPr>
                <w:rFonts w:ascii="Arial" w:hAnsi="Arial" w:cs="Arial"/>
                <w:sz w:val="20"/>
              </w:rPr>
              <w:fldChar w:fldCharType="begin"/>
            </w:r>
            <w:r w:rsidRPr="00E128E3">
              <w:rPr>
                <w:rFonts w:ascii="Arial" w:hAnsi="Arial" w:cs="Arial"/>
                <w:sz w:val="20"/>
              </w:rPr>
              <w:instrText xml:space="preserve"> MACROBUTTON "" [Customer Address Line 1]</w:instrText>
            </w:r>
            <w:r w:rsidRPr="00E128E3">
              <w:rPr>
                <w:rFonts w:ascii="Arial" w:hAnsi="Arial" w:cs="Arial"/>
                <w:sz w:val="20"/>
              </w:rPr>
              <w:fldChar w:fldCharType="end"/>
            </w:r>
          </w:p>
          <w:p w:rsidR="009F2070" w:rsidRPr="00E128E3" w:rsidRDefault="009F2070" w:rsidP="00E128E3">
            <w:pPr>
              <w:pStyle w:val="RecipientAddress"/>
              <w:spacing w:line="360" w:lineRule="auto"/>
              <w:rPr>
                <w:rFonts w:ascii="Arial" w:hAnsi="Arial" w:cs="Arial"/>
                <w:sz w:val="20"/>
              </w:rPr>
            </w:pPr>
            <w:r w:rsidRPr="00E128E3">
              <w:rPr>
                <w:rFonts w:ascii="Arial" w:hAnsi="Arial" w:cs="Arial"/>
                <w:sz w:val="20"/>
              </w:rPr>
              <w:fldChar w:fldCharType="begin"/>
            </w:r>
            <w:r w:rsidRPr="00E128E3">
              <w:rPr>
                <w:rFonts w:ascii="Arial" w:hAnsi="Arial" w:cs="Arial"/>
                <w:sz w:val="20"/>
              </w:rPr>
              <w:instrText xml:space="preserve"> MACROBUTTON "" [Customer Address Line 2]</w:instrText>
            </w:r>
            <w:r w:rsidRPr="00E128E3">
              <w:rPr>
                <w:rFonts w:ascii="Arial" w:hAnsi="Arial" w:cs="Arial"/>
                <w:sz w:val="20"/>
              </w:rPr>
              <w:fldChar w:fldCharType="end"/>
            </w:r>
          </w:p>
          <w:p w:rsidR="009F2070" w:rsidRPr="00E128E3" w:rsidRDefault="009F2070" w:rsidP="00E128E3">
            <w:pPr>
              <w:pStyle w:val="RecipientAddress"/>
              <w:spacing w:line="360" w:lineRule="auto"/>
              <w:rPr>
                <w:rFonts w:ascii="Arial" w:hAnsi="Arial" w:cs="Arial"/>
                <w:sz w:val="20"/>
              </w:rPr>
            </w:pPr>
            <w:r w:rsidRPr="00E128E3">
              <w:rPr>
                <w:rFonts w:ascii="Arial" w:hAnsi="Arial" w:cs="Arial"/>
                <w:sz w:val="20"/>
              </w:rPr>
              <w:fldChar w:fldCharType="begin"/>
            </w:r>
            <w:r w:rsidRPr="00E128E3">
              <w:rPr>
                <w:rFonts w:ascii="Arial" w:hAnsi="Arial" w:cs="Arial"/>
                <w:sz w:val="20"/>
              </w:rPr>
              <w:instrText xml:space="preserve"> MACROBUTTON "" [Customer City, State ZIP Code]</w:instrText>
            </w:r>
            <w:r w:rsidRPr="00E128E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F2070" w:rsidRPr="00E128E3" w:rsidRDefault="009F2070" w:rsidP="00E128E3">
      <w:pPr>
        <w:pStyle w:val="BodyText"/>
        <w:spacing w:line="360" w:lineRule="auto"/>
        <w:rPr>
          <w:rFonts w:ascii="Arial" w:hAnsi="Arial" w:cs="Arial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350"/>
        <w:gridCol w:w="4230"/>
        <w:gridCol w:w="1260"/>
        <w:gridCol w:w="1260"/>
        <w:gridCol w:w="1187"/>
      </w:tblGrid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E128E3" w:rsidRDefault="009F2070" w:rsidP="00E128E3">
            <w:pPr>
              <w:pStyle w:val="TableHeader1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Line Item</w:t>
            </w:r>
          </w:p>
        </w:tc>
        <w:tc>
          <w:tcPr>
            <w:tcW w:w="4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E128E3" w:rsidRDefault="009F2070" w:rsidP="00E128E3">
            <w:pPr>
              <w:pStyle w:val="TableHeader1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E128E3" w:rsidRDefault="009F2070" w:rsidP="00E128E3">
            <w:pPr>
              <w:pStyle w:val="TableHeader1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Hours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E128E3" w:rsidRDefault="009F2070" w:rsidP="00E128E3">
            <w:pPr>
              <w:pStyle w:val="TableHeader1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Rate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E128E3" w:rsidRDefault="009F2070" w:rsidP="00E128E3">
            <w:pPr>
              <w:pStyle w:val="TableHeader1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Amount</w:t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Sum(C2)*Sum(D2) \##,##0.00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  <w:noProof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Sum(C3)*Sum(D3) \# 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Sum(C4)*Sum(D4) \# 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Sum(C5)*Sum(D5) \# 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Sum(C6)*Sum(D6) \# 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Sum(C7)*Sum(D7) \# 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Sum(C8)*Sum(D8) \# 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0" w:type="dxa"/>
            <w:gridSpan w:val="4"/>
            <w:tcBorders>
              <w:top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Header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Subtotal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Sum(E2:E8) \# 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0" w:type="dxa"/>
            <w:gridSpan w:val="4"/>
            <w:tcBorders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Header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Tax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Style w:val="Emphasis"/>
                <w:rFonts w:ascii="Arial" w:hAnsi="Arial" w:cs="Arial"/>
              </w:rPr>
            </w:pPr>
            <w:r w:rsidRPr="00E128E3">
              <w:rPr>
                <w:rStyle w:val="Emphasis"/>
                <w:rFonts w:ascii="Arial" w:hAnsi="Arial" w:cs="Arial"/>
              </w:rPr>
              <w:fldChar w:fldCharType="begin"/>
            </w:r>
            <w:r w:rsidRPr="00E128E3">
              <w:rPr>
                <w:rStyle w:val="Emphasis"/>
                <w:rFonts w:ascii="Arial" w:hAnsi="Arial" w:cs="Arial"/>
              </w:rPr>
              <w:instrText xml:space="preserve"> MACROBUTTON "" 0.00</w:instrText>
            </w:r>
            <w:r w:rsidRPr="00E128E3">
              <w:rPr>
                <w:rStyle w:val="Emphasis"/>
                <w:rFonts w:ascii="Arial" w:hAnsi="Arial" w:cs="Arial"/>
              </w:rPr>
              <w:fldChar w:fldCharType="end"/>
            </w:r>
          </w:p>
        </w:tc>
      </w:tr>
      <w:tr w:rsidR="009F2070" w:rsidRPr="00E128E3" w:rsidTr="00E12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0" w:type="dxa"/>
            <w:gridSpan w:val="4"/>
            <w:tcBorders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Header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Total Due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E128E3" w:rsidRDefault="009F2070" w:rsidP="00E128E3">
            <w:pPr>
              <w:pStyle w:val="TableText2"/>
              <w:spacing w:line="360" w:lineRule="auto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fldChar w:fldCharType="begin"/>
            </w:r>
            <w:r w:rsidRPr="00E128E3">
              <w:rPr>
                <w:rFonts w:ascii="Arial" w:hAnsi="Arial" w:cs="Arial"/>
              </w:rPr>
              <w:instrText>=  Sum(B9)+(B10) \# #,##0.00</w:instrText>
            </w:r>
            <w:r w:rsidRPr="00E128E3">
              <w:rPr>
                <w:rFonts w:ascii="Arial" w:hAnsi="Arial" w:cs="Arial"/>
              </w:rPr>
              <w:fldChar w:fldCharType="separate"/>
            </w:r>
            <w:r w:rsidRPr="00E128E3">
              <w:rPr>
                <w:rFonts w:ascii="Arial" w:hAnsi="Arial" w:cs="Arial"/>
              </w:rPr>
              <w:t xml:space="preserve">   0.00</w:t>
            </w:r>
            <w:r w:rsidRPr="00E128E3">
              <w:rPr>
                <w:rFonts w:ascii="Arial" w:hAnsi="Arial" w:cs="Arial"/>
              </w:rPr>
              <w:fldChar w:fldCharType="end"/>
            </w:r>
          </w:p>
        </w:tc>
      </w:tr>
    </w:tbl>
    <w:p w:rsidR="009F2070" w:rsidRPr="00E128E3" w:rsidRDefault="009F2070" w:rsidP="00E128E3">
      <w:pPr>
        <w:pStyle w:val="BodyText2"/>
        <w:spacing w:line="360" w:lineRule="auto"/>
        <w:rPr>
          <w:rFonts w:ascii="Arial" w:hAnsi="Arial" w:cs="Arial"/>
        </w:rPr>
      </w:pPr>
      <w:r w:rsidRPr="00E128E3">
        <w:rPr>
          <w:rStyle w:val="Emphasis"/>
          <w:rFonts w:ascii="Arial" w:hAnsi="Arial" w:cs="Arial"/>
        </w:rPr>
        <w:t>Make all checks payable to:</w:t>
      </w:r>
      <w:r w:rsidRPr="00E128E3">
        <w:rPr>
          <w:rFonts w:ascii="Arial" w:hAnsi="Arial" w:cs="Arial"/>
        </w:rPr>
        <w:t xml:space="preserve"> </w:t>
      </w:r>
      <w:r w:rsidRPr="00E128E3">
        <w:rPr>
          <w:rFonts w:ascii="Arial" w:hAnsi="Arial" w:cs="Arial"/>
        </w:rPr>
        <w:fldChar w:fldCharType="begin"/>
      </w:r>
      <w:r w:rsidRPr="00E128E3">
        <w:rPr>
          <w:rFonts w:ascii="Arial" w:hAnsi="Arial" w:cs="Arial"/>
        </w:rPr>
        <w:instrText xml:space="preserve"> MACROBUTTON "" [Type company name here]</w:instrText>
      </w:r>
      <w:r w:rsidRPr="00E128E3">
        <w:rPr>
          <w:rFonts w:ascii="Arial" w:hAnsi="Arial" w:cs="Arial"/>
        </w:rPr>
        <w:fldChar w:fldCharType="end"/>
      </w:r>
    </w:p>
    <w:p w:rsidR="009F2070" w:rsidRPr="00E128E3" w:rsidRDefault="009F2070" w:rsidP="00E128E3">
      <w:pPr>
        <w:pStyle w:val="BodyText2"/>
        <w:spacing w:line="360" w:lineRule="auto"/>
        <w:rPr>
          <w:rStyle w:val="Emphasis"/>
          <w:rFonts w:ascii="Arial" w:hAnsi="Arial" w:cs="Arial"/>
        </w:rPr>
      </w:pPr>
      <w:r w:rsidRPr="00E128E3">
        <w:rPr>
          <w:rStyle w:val="Emphasis"/>
          <w:rFonts w:ascii="Arial" w:hAnsi="Arial" w:cs="Arial"/>
        </w:rPr>
        <w:t>THANK YOU FOR YOUR BUSINESS!</w:t>
      </w:r>
    </w:p>
    <w:sectPr w:rsidR="009F2070" w:rsidRPr="00E128E3" w:rsidSect="00E128E3">
      <w:pgSz w:w="12240" w:h="15840"/>
      <w:pgMar w:top="792" w:right="2520" w:bottom="792" w:left="792" w:header="720" w:footer="720" w:gutter="0"/>
      <w:paperSrc w:first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intFractionalCharacterWidth/>
  <w:embedSystemFonts/>
  <w:hideSpellingErrors/>
  <w:attachedTemplate r:id="rId1"/>
  <w:stylePaneFormatFilter w:val="3F01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128E3"/>
    <w:rsid w:val="009F2070"/>
    <w:rsid w:val="00E1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40" w:after="4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240" w:after="40"/>
    </w:pPr>
  </w:style>
  <w:style w:type="paragraph" w:customStyle="1" w:styleId="Name">
    <w:name w:val="Name"/>
    <w:basedOn w:val="Signature"/>
    <w:autoRedefine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dul%20Hakeem%20-%20Template.net\2015\June%202015\25-06-2015\MS%20Invoice%20Templates\Upload\Hourly-Invoice\Hourly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Hourly Invoice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KMT</vt:lpstr>
      <vt:lpstr>Hourly Invoice</vt:lpstr>
    </vt:vector>
  </TitlesOfParts>
  <Company>KMT Software, Inc.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Invoice</dc:title>
  <dc:subject>Hourly Invoice</dc:subject>
  <dc:creator>BlueBerry Labs Pvt L</dc:creator>
  <cp:keywords>business forms correspondence letters mail professional reports receipts requisitions reminders notices management</cp:keywords>
  <dc:description>Use this template to send an invoice to customers based on time spent on tasks.</dc:description>
  <cp:lastModifiedBy>BlueBerry Labs Pvt L</cp:lastModifiedBy>
  <cp:revision>2</cp:revision>
  <cp:lastPrinted>2002-10-17T06:12:00Z</cp:lastPrinted>
  <dcterms:created xsi:type="dcterms:W3CDTF">2015-06-26T10:30:00Z</dcterms:created>
  <dcterms:modified xsi:type="dcterms:W3CDTF">2015-06-26T10:37:00Z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