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7F" w:rsidRPr="00D94654" w:rsidRDefault="0029157F" w:rsidP="00902DAD">
      <w:pPr>
        <w:spacing w:line="360" w:lineRule="auto"/>
        <w:jc w:val="both"/>
        <w:rPr>
          <w:sz w:val="21"/>
          <w:szCs w:val="21"/>
        </w:rPr>
      </w:pPr>
    </w:p>
    <w:p w:rsidR="006C3DF1" w:rsidRPr="00D94654" w:rsidRDefault="006C3DF1" w:rsidP="00902DAD">
      <w:pPr>
        <w:spacing w:line="360" w:lineRule="auto"/>
        <w:jc w:val="both"/>
        <w:rPr>
          <w:sz w:val="21"/>
          <w:szCs w:val="21"/>
        </w:rPr>
      </w:pPr>
    </w:p>
    <w:p w:rsidR="006C3DF1" w:rsidRPr="00D94654" w:rsidRDefault="006C3DF1" w:rsidP="00902DAD">
      <w:pPr>
        <w:tabs>
          <w:tab w:val="left" w:pos="1260"/>
        </w:tabs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 xml:space="preserve">To: </w:t>
      </w:r>
      <w:r w:rsidRPr="00D94654">
        <w:rPr>
          <w:sz w:val="21"/>
          <w:szCs w:val="21"/>
          <w:lang w:val="en-US"/>
        </w:rPr>
        <w:tab/>
      </w:r>
      <w:r w:rsidR="00D94654" w:rsidRPr="00D94654">
        <w:rPr>
          <w:sz w:val="21"/>
          <w:szCs w:val="21"/>
          <w:lang w:val="en-US"/>
        </w:rPr>
        <w:t>[First Name Last</w:t>
      </w:r>
      <w:r w:rsidR="00D94654">
        <w:rPr>
          <w:sz w:val="21"/>
          <w:szCs w:val="21"/>
          <w:lang w:val="en-US"/>
        </w:rPr>
        <w:t xml:space="preserve"> </w:t>
      </w:r>
      <w:r w:rsidR="00D94654" w:rsidRPr="00D94654">
        <w:rPr>
          <w:sz w:val="21"/>
          <w:szCs w:val="21"/>
          <w:lang w:val="en-US"/>
        </w:rPr>
        <w:t>Name – in-coming team member]</w:t>
      </w:r>
    </w:p>
    <w:p w:rsidR="006C3DF1" w:rsidRPr="00D94654" w:rsidRDefault="006C3DF1" w:rsidP="00902DAD">
      <w:pPr>
        <w:tabs>
          <w:tab w:val="left" w:pos="1260"/>
        </w:tabs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 xml:space="preserve">From: </w:t>
      </w:r>
      <w:r w:rsidRPr="00D94654">
        <w:rPr>
          <w:sz w:val="21"/>
          <w:szCs w:val="21"/>
          <w:lang w:val="en-US"/>
        </w:rPr>
        <w:tab/>
      </w:r>
      <w:r w:rsidR="00D94654" w:rsidRPr="00D94654">
        <w:rPr>
          <w:sz w:val="21"/>
          <w:szCs w:val="21"/>
          <w:lang w:val="en-US"/>
        </w:rPr>
        <w:t>[First</w:t>
      </w:r>
      <w:r w:rsidR="00D94654">
        <w:rPr>
          <w:sz w:val="21"/>
          <w:szCs w:val="21"/>
          <w:lang w:val="en-US"/>
        </w:rPr>
        <w:t xml:space="preserve"> </w:t>
      </w:r>
      <w:r w:rsidR="00D94654" w:rsidRPr="00D94654">
        <w:rPr>
          <w:sz w:val="21"/>
          <w:szCs w:val="21"/>
          <w:lang w:val="en-US"/>
        </w:rPr>
        <w:t>Name Last</w:t>
      </w:r>
      <w:r w:rsidR="00D94654">
        <w:rPr>
          <w:sz w:val="21"/>
          <w:szCs w:val="21"/>
          <w:lang w:val="en-US"/>
        </w:rPr>
        <w:t xml:space="preserve"> </w:t>
      </w:r>
      <w:r w:rsidR="00D94654" w:rsidRPr="00D94654">
        <w:rPr>
          <w:sz w:val="21"/>
          <w:szCs w:val="21"/>
          <w:lang w:val="en-US"/>
        </w:rPr>
        <w:t>Name – response work stream]</w:t>
      </w:r>
    </w:p>
    <w:p w:rsidR="006C3DF1" w:rsidRPr="00D94654" w:rsidRDefault="006C3DF1" w:rsidP="00902DAD">
      <w:pPr>
        <w:tabs>
          <w:tab w:val="left" w:pos="1260"/>
        </w:tabs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 xml:space="preserve">Date: </w:t>
      </w:r>
      <w:r w:rsidRPr="00D94654">
        <w:rPr>
          <w:sz w:val="21"/>
          <w:szCs w:val="21"/>
          <w:lang w:val="en-US"/>
        </w:rPr>
        <w:tab/>
      </w:r>
      <w:r w:rsidR="00D94654" w:rsidRPr="00D94654">
        <w:rPr>
          <w:sz w:val="21"/>
          <w:szCs w:val="21"/>
          <w:lang w:val="en-US"/>
        </w:rPr>
        <w:t>[</w:t>
      </w:r>
      <w:r w:rsidR="00D94654">
        <w:rPr>
          <w:sz w:val="21"/>
          <w:szCs w:val="21"/>
          <w:lang w:val="en-US"/>
        </w:rPr>
        <w:t>date</w:t>
      </w:r>
      <w:r w:rsidR="00D94654" w:rsidRPr="00D94654">
        <w:rPr>
          <w:sz w:val="21"/>
          <w:szCs w:val="21"/>
          <w:lang w:val="en-US"/>
        </w:rPr>
        <w:t xml:space="preserve"> m</w:t>
      </w:r>
      <w:r w:rsidR="00D94654">
        <w:rPr>
          <w:sz w:val="21"/>
          <w:szCs w:val="21"/>
          <w:lang w:val="en-US"/>
        </w:rPr>
        <w:t>onth</w:t>
      </w:r>
      <w:r w:rsidR="00D94654" w:rsidRPr="00D94654">
        <w:rPr>
          <w:sz w:val="21"/>
          <w:szCs w:val="21"/>
          <w:lang w:val="en-US"/>
        </w:rPr>
        <w:t xml:space="preserve"> y</w:t>
      </w:r>
      <w:r w:rsidR="00D94654">
        <w:rPr>
          <w:sz w:val="21"/>
          <w:szCs w:val="21"/>
          <w:lang w:val="en-US"/>
        </w:rPr>
        <w:t>ear]</w:t>
      </w:r>
    </w:p>
    <w:p w:rsidR="006C3DF1" w:rsidRPr="00D94654" w:rsidRDefault="006C3DF1" w:rsidP="00902DAD">
      <w:pPr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>Handover reference:</w:t>
      </w:r>
      <w:r w:rsidRPr="00D94654">
        <w:rPr>
          <w:sz w:val="21"/>
          <w:szCs w:val="21"/>
          <w:lang w:val="en-US"/>
        </w:rPr>
        <w:tab/>
      </w:r>
      <w:r w:rsidR="00D94654" w:rsidRPr="00D94654">
        <w:rPr>
          <w:sz w:val="21"/>
          <w:szCs w:val="21"/>
          <w:lang w:val="en-US"/>
        </w:rPr>
        <w:t>[XXXXX]</w:t>
      </w:r>
    </w:p>
    <w:p w:rsidR="006C3DF1" w:rsidRPr="00D94654" w:rsidRDefault="006C3DF1" w:rsidP="00902DAD">
      <w:pPr>
        <w:pStyle w:val="Heading2"/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>Subject: Handover Document – [Working name of the response]</w:t>
      </w:r>
    </w:p>
    <w:p w:rsidR="006C3DF1" w:rsidRPr="00D94654" w:rsidRDefault="006C3DF1" w:rsidP="00902DAD">
      <w:pPr>
        <w:pStyle w:val="Heading2"/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>Purpose</w:t>
      </w:r>
    </w:p>
    <w:p w:rsidR="006C3DF1" w:rsidRPr="00D94654" w:rsidRDefault="006C3DF1" w:rsidP="00902DAD">
      <w:pPr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>The purpose of this document is to detail the activities and responsibilities of the out-going team member to be handed over to the in-coming team member for a response.</w:t>
      </w:r>
    </w:p>
    <w:p w:rsidR="006C3DF1" w:rsidRPr="00D94654" w:rsidRDefault="006C3DF1" w:rsidP="00902DAD">
      <w:pPr>
        <w:pStyle w:val="Heading2"/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>Response – big picture</w:t>
      </w:r>
    </w:p>
    <w:p w:rsidR="006C3DF1" w:rsidRPr="00D94654" w:rsidRDefault="006C3DF1" w:rsidP="00902DAD">
      <w:pPr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>[Provide a brief overview of the response to-date and your involvement.]</w:t>
      </w:r>
    </w:p>
    <w:p w:rsidR="00D94654" w:rsidRDefault="00D94654" w:rsidP="00902DAD">
      <w:pPr>
        <w:pStyle w:val="Heading2"/>
        <w:spacing w:line="360" w:lineRule="auto"/>
        <w:jc w:val="both"/>
        <w:rPr>
          <w:rFonts w:cs="Times New Roman"/>
          <w:b w:val="0"/>
          <w:bCs w:val="0"/>
          <w:iCs w:val="0"/>
          <w:sz w:val="21"/>
          <w:szCs w:val="21"/>
          <w:lang w:val="en-US"/>
        </w:rPr>
      </w:pPr>
      <w:r w:rsidRPr="00D94654">
        <w:rPr>
          <w:rFonts w:cs="Times New Roman"/>
          <w:b w:val="0"/>
          <w:bCs w:val="0"/>
          <w:iCs w:val="0"/>
          <w:sz w:val="21"/>
          <w:szCs w:val="21"/>
          <w:lang w:val="en-US"/>
        </w:rPr>
        <w:t>[Text]</w:t>
      </w:r>
    </w:p>
    <w:p w:rsidR="006C3DF1" w:rsidRPr="00D94654" w:rsidRDefault="006C3DF1" w:rsidP="00902DAD">
      <w:pPr>
        <w:pStyle w:val="Heading2"/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>Key events</w:t>
      </w:r>
    </w:p>
    <w:p w:rsidR="006C3DF1" w:rsidRPr="00D94654" w:rsidRDefault="006C3DF1" w:rsidP="00902DAD">
      <w:pPr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>[Describe the key events that have happened to-date in the response and applicable to your work</w:t>
      </w:r>
      <w:r w:rsidR="00902DAD">
        <w:rPr>
          <w:sz w:val="21"/>
          <w:szCs w:val="21"/>
          <w:lang w:val="en-US"/>
        </w:rPr>
        <w:t xml:space="preserve"> </w:t>
      </w:r>
      <w:r w:rsidRPr="00D94654">
        <w:rPr>
          <w:sz w:val="21"/>
          <w:szCs w:val="21"/>
          <w:lang w:val="en-US"/>
        </w:rPr>
        <w:t>stream.]</w:t>
      </w:r>
    </w:p>
    <w:p w:rsidR="00D94654" w:rsidRDefault="00D94654" w:rsidP="00902DAD">
      <w:pPr>
        <w:pStyle w:val="Heading2"/>
        <w:spacing w:line="360" w:lineRule="auto"/>
        <w:jc w:val="both"/>
        <w:rPr>
          <w:rFonts w:cs="Times New Roman"/>
          <w:b w:val="0"/>
          <w:bCs w:val="0"/>
          <w:iCs w:val="0"/>
          <w:sz w:val="21"/>
          <w:szCs w:val="21"/>
          <w:lang w:val="en-US"/>
        </w:rPr>
      </w:pPr>
      <w:r w:rsidRPr="00D94654">
        <w:rPr>
          <w:rFonts w:cs="Times New Roman"/>
          <w:b w:val="0"/>
          <w:bCs w:val="0"/>
          <w:iCs w:val="0"/>
          <w:sz w:val="21"/>
          <w:szCs w:val="21"/>
          <w:lang w:val="en-US"/>
        </w:rPr>
        <w:t>[Text]</w:t>
      </w:r>
    </w:p>
    <w:p w:rsidR="006C3DF1" w:rsidRPr="00D94654" w:rsidRDefault="006C3DF1" w:rsidP="00902DAD">
      <w:pPr>
        <w:pStyle w:val="Heading2"/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>Key documents</w:t>
      </w:r>
    </w:p>
    <w:p w:rsidR="006C3DF1" w:rsidRPr="00D94654" w:rsidRDefault="006C3DF1" w:rsidP="00902DAD">
      <w:pPr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>[Describe the key documents relevant to the activities you are handing over, including meeting minutes and the response folder location on FCS.]</w:t>
      </w:r>
    </w:p>
    <w:p w:rsidR="00D94654" w:rsidRDefault="00D94654" w:rsidP="00902DAD">
      <w:pPr>
        <w:pStyle w:val="Heading2"/>
        <w:spacing w:line="360" w:lineRule="auto"/>
        <w:jc w:val="both"/>
        <w:rPr>
          <w:rFonts w:cs="Times New Roman"/>
          <w:b w:val="0"/>
          <w:bCs w:val="0"/>
          <w:iCs w:val="0"/>
          <w:sz w:val="21"/>
          <w:szCs w:val="21"/>
          <w:lang w:val="en-US"/>
        </w:rPr>
      </w:pPr>
      <w:r w:rsidRPr="00D94654">
        <w:rPr>
          <w:rFonts w:cs="Times New Roman"/>
          <w:b w:val="0"/>
          <w:bCs w:val="0"/>
          <w:iCs w:val="0"/>
          <w:sz w:val="21"/>
          <w:szCs w:val="21"/>
          <w:lang w:val="en-US"/>
        </w:rPr>
        <w:t>[Text]</w:t>
      </w:r>
    </w:p>
    <w:p w:rsidR="006C3DF1" w:rsidRPr="00D94654" w:rsidRDefault="006C3DF1" w:rsidP="00902DAD">
      <w:pPr>
        <w:pStyle w:val="Heading2"/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>Key activities</w:t>
      </w:r>
    </w:p>
    <w:p w:rsidR="006C3DF1" w:rsidRPr="00D94654" w:rsidRDefault="006C3DF1" w:rsidP="00902DAD">
      <w:pPr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>[Describe your key activities that you will be handing over.]</w:t>
      </w:r>
    </w:p>
    <w:p w:rsidR="00D94654" w:rsidRDefault="00D94654" w:rsidP="00902DAD">
      <w:pPr>
        <w:pStyle w:val="Heading2"/>
        <w:spacing w:line="360" w:lineRule="auto"/>
        <w:jc w:val="both"/>
        <w:rPr>
          <w:rFonts w:cs="Times New Roman"/>
          <w:b w:val="0"/>
          <w:bCs w:val="0"/>
          <w:iCs w:val="0"/>
          <w:sz w:val="21"/>
          <w:szCs w:val="21"/>
          <w:lang w:val="en-US"/>
        </w:rPr>
      </w:pPr>
      <w:r w:rsidRPr="00D94654">
        <w:rPr>
          <w:rFonts w:cs="Times New Roman"/>
          <w:b w:val="0"/>
          <w:bCs w:val="0"/>
          <w:iCs w:val="0"/>
          <w:sz w:val="21"/>
          <w:szCs w:val="21"/>
          <w:lang w:val="en-US"/>
        </w:rPr>
        <w:lastRenderedPageBreak/>
        <w:t>[Text]</w:t>
      </w:r>
    </w:p>
    <w:p w:rsidR="006C3DF1" w:rsidRPr="00D94654" w:rsidRDefault="006C3DF1" w:rsidP="00902DAD">
      <w:pPr>
        <w:pStyle w:val="Heading2"/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 xml:space="preserve">Key responsibilities </w:t>
      </w:r>
    </w:p>
    <w:p w:rsidR="006C3DF1" w:rsidRPr="00D94654" w:rsidRDefault="006C3DF1" w:rsidP="00902DAD">
      <w:pPr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>[Describe the key responsibilities that you will be handing over.]</w:t>
      </w:r>
    </w:p>
    <w:p w:rsidR="00D94654" w:rsidRDefault="00D94654" w:rsidP="00902DAD">
      <w:pPr>
        <w:pStyle w:val="Heading2"/>
        <w:spacing w:line="360" w:lineRule="auto"/>
        <w:jc w:val="both"/>
        <w:rPr>
          <w:rFonts w:cs="Times New Roman"/>
          <w:b w:val="0"/>
          <w:bCs w:val="0"/>
          <w:iCs w:val="0"/>
          <w:sz w:val="21"/>
          <w:szCs w:val="21"/>
          <w:lang w:val="en-US"/>
        </w:rPr>
      </w:pPr>
      <w:r w:rsidRPr="00D94654">
        <w:rPr>
          <w:rFonts w:cs="Times New Roman"/>
          <w:b w:val="0"/>
          <w:bCs w:val="0"/>
          <w:iCs w:val="0"/>
          <w:sz w:val="21"/>
          <w:szCs w:val="21"/>
          <w:lang w:val="en-US"/>
        </w:rPr>
        <w:t>[Text]</w:t>
      </w:r>
    </w:p>
    <w:p w:rsidR="006C3DF1" w:rsidRPr="00D94654" w:rsidRDefault="006C3DF1" w:rsidP="00902DAD">
      <w:pPr>
        <w:pStyle w:val="Heading2"/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>Critical short term tasks</w:t>
      </w:r>
    </w:p>
    <w:p w:rsidR="006C3DF1" w:rsidRPr="00D94654" w:rsidRDefault="006C3DF1" w:rsidP="00902DAD">
      <w:pPr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>[Describe the critical short term tasks that you will be handing over.]</w:t>
      </w:r>
    </w:p>
    <w:p w:rsidR="00D94654" w:rsidRDefault="00D94654" w:rsidP="00902DAD">
      <w:pPr>
        <w:pStyle w:val="Heading2"/>
        <w:spacing w:line="360" w:lineRule="auto"/>
        <w:jc w:val="both"/>
        <w:rPr>
          <w:rFonts w:cs="Times New Roman"/>
          <w:b w:val="0"/>
          <w:bCs w:val="0"/>
          <w:iCs w:val="0"/>
          <w:sz w:val="21"/>
          <w:szCs w:val="21"/>
          <w:lang w:val="en-US"/>
        </w:rPr>
      </w:pPr>
      <w:r w:rsidRPr="00D94654">
        <w:rPr>
          <w:rFonts w:cs="Times New Roman"/>
          <w:b w:val="0"/>
          <w:bCs w:val="0"/>
          <w:iCs w:val="0"/>
          <w:sz w:val="21"/>
          <w:szCs w:val="21"/>
          <w:lang w:val="en-US"/>
        </w:rPr>
        <w:t>[Text]</w:t>
      </w:r>
    </w:p>
    <w:p w:rsidR="006C3DF1" w:rsidRPr="00D94654" w:rsidRDefault="006C3DF1" w:rsidP="00902DAD">
      <w:pPr>
        <w:pStyle w:val="Heading2"/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>Critical long term tasks</w:t>
      </w:r>
    </w:p>
    <w:p w:rsidR="006C3DF1" w:rsidRPr="00D94654" w:rsidRDefault="006C3DF1" w:rsidP="00902DAD">
      <w:pPr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>[Describe the critical long term tasks that you will be handing over.]</w:t>
      </w:r>
    </w:p>
    <w:p w:rsidR="00D94654" w:rsidRDefault="00D94654" w:rsidP="00902DAD">
      <w:pPr>
        <w:pStyle w:val="Heading2"/>
        <w:spacing w:line="360" w:lineRule="auto"/>
        <w:jc w:val="both"/>
        <w:rPr>
          <w:rFonts w:cs="Times New Roman"/>
          <w:b w:val="0"/>
          <w:bCs w:val="0"/>
          <w:iCs w:val="0"/>
          <w:sz w:val="21"/>
          <w:szCs w:val="21"/>
          <w:lang w:val="en-US"/>
        </w:rPr>
      </w:pPr>
      <w:r w:rsidRPr="00D94654">
        <w:rPr>
          <w:rFonts w:cs="Times New Roman"/>
          <w:b w:val="0"/>
          <w:bCs w:val="0"/>
          <w:iCs w:val="0"/>
          <w:sz w:val="21"/>
          <w:szCs w:val="21"/>
          <w:lang w:val="en-US"/>
        </w:rPr>
        <w:t>[Text]</w:t>
      </w:r>
    </w:p>
    <w:p w:rsidR="006C3DF1" w:rsidRPr="00D94654" w:rsidRDefault="006C3DF1" w:rsidP="00902DAD">
      <w:pPr>
        <w:pStyle w:val="Heading2"/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>Key contacts list</w:t>
      </w:r>
    </w:p>
    <w:p w:rsidR="006C3DF1" w:rsidRPr="00D94654" w:rsidRDefault="006C3DF1" w:rsidP="00902DAD">
      <w:pPr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>[List the key contacts you have been involved with in this response for the activities you are handing over. List their name, position, contact details.]</w:t>
      </w:r>
    </w:p>
    <w:p w:rsidR="00D94654" w:rsidRDefault="00D94654" w:rsidP="00902DAD">
      <w:pPr>
        <w:pStyle w:val="Heading2"/>
        <w:spacing w:line="360" w:lineRule="auto"/>
        <w:jc w:val="both"/>
        <w:rPr>
          <w:rFonts w:cs="Times New Roman"/>
          <w:b w:val="0"/>
          <w:bCs w:val="0"/>
          <w:iCs w:val="0"/>
          <w:sz w:val="21"/>
          <w:szCs w:val="21"/>
          <w:lang w:val="en-US"/>
        </w:rPr>
      </w:pPr>
      <w:r w:rsidRPr="00D94654">
        <w:rPr>
          <w:rFonts w:cs="Times New Roman"/>
          <w:b w:val="0"/>
          <w:bCs w:val="0"/>
          <w:iCs w:val="0"/>
          <w:sz w:val="21"/>
          <w:szCs w:val="21"/>
          <w:lang w:val="en-US"/>
        </w:rPr>
        <w:t>[Text]</w:t>
      </w:r>
    </w:p>
    <w:p w:rsidR="006C3DF1" w:rsidRPr="00D94654" w:rsidRDefault="006C3DF1" w:rsidP="00902DAD">
      <w:pPr>
        <w:pStyle w:val="Heading2"/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>Response structure</w:t>
      </w:r>
    </w:p>
    <w:p w:rsidR="006C3DF1" w:rsidRPr="00D94654" w:rsidRDefault="006C3DF1" w:rsidP="00902DAD">
      <w:pPr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>[Show the location within the response structure that you have been involved with in this response for the activities you are handing over.]</w:t>
      </w:r>
    </w:p>
    <w:p w:rsidR="006C3DF1" w:rsidRPr="00D94654" w:rsidRDefault="00D94654" w:rsidP="00902DAD">
      <w:pPr>
        <w:spacing w:line="360" w:lineRule="auto"/>
        <w:jc w:val="both"/>
        <w:rPr>
          <w:sz w:val="21"/>
          <w:szCs w:val="21"/>
          <w:lang w:val="en-US"/>
        </w:rPr>
      </w:pPr>
      <w:r w:rsidRPr="00D94654">
        <w:rPr>
          <w:sz w:val="21"/>
          <w:szCs w:val="21"/>
          <w:lang w:val="en-US"/>
        </w:rPr>
        <w:t>[Text]</w:t>
      </w:r>
    </w:p>
    <w:p w:rsidR="006C3DF1" w:rsidRPr="00D94654" w:rsidRDefault="006C3DF1" w:rsidP="00902DAD">
      <w:pPr>
        <w:spacing w:line="360" w:lineRule="auto"/>
        <w:jc w:val="both"/>
        <w:rPr>
          <w:sz w:val="21"/>
          <w:szCs w:val="21"/>
        </w:rPr>
      </w:pPr>
    </w:p>
    <w:sectPr w:rsidR="006C3DF1" w:rsidRPr="00D94654" w:rsidSect="00902DAD">
      <w:pgSz w:w="11906" w:h="16838"/>
      <w:pgMar w:top="1025" w:right="2456" w:bottom="1440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C51" w:rsidRDefault="00F30C51" w:rsidP="007C44B9">
      <w:r>
        <w:separator/>
      </w:r>
    </w:p>
  </w:endnote>
  <w:endnote w:type="continuationSeparator" w:id="1">
    <w:p w:rsidR="00F30C51" w:rsidRDefault="00F30C51" w:rsidP="007C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C51" w:rsidRDefault="00F30C51" w:rsidP="007C44B9">
      <w:r>
        <w:separator/>
      </w:r>
    </w:p>
  </w:footnote>
  <w:footnote w:type="continuationSeparator" w:id="1">
    <w:p w:rsidR="00F30C51" w:rsidRDefault="00F30C51" w:rsidP="007C4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2803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23C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D25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F29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56C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08F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7C0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2088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588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40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7A7EA1"/>
    <w:multiLevelType w:val="hybridMultilevel"/>
    <w:tmpl w:val="8846481C"/>
    <w:lvl w:ilvl="0" w:tplc="8C5E9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5555D0"/>
    <w:multiLevelType w:val="hybridMultilevel"/>
    <w:tmpl w:val="1664519E"/>
    <w:lvl w:ilvl="0" w:tplc="FE3E3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4066E"/>
    <w:multiLevelType w:val="hybridMultilevel"/>
    <w:tmpl w:val="AC68B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037997"/>
    <w:multiLevelType w:val="hybridMultilevel"/>
    <w:tmpl w:val="3710E0E0"/>
    <w:lvl w:ilvl="0" w:tplc="C0AE872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9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8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F3B2D"/>
    <w:rsid w:val="00011B84"/>
    <w:rsid w:val="000171A4"/>
    <w:rsid w:val="000330D9"/>
    <w:rsid w:val="00046688"/>
    <w:rsid w:val="00055197"/>
    <w:rsid w:val="00055BDD"/>
    <w:rsid w:val="00063739"/>
    <w:rsid w:val="00065627"/>
    <w:rsid w:val="000A193D"/>
    <w:rsid w:val="000D1212"/>
    <w:rsid w:val="000F0FA2"/>
    <w:rsid w:val="00187B6D"/>
    <w:rsid w:val="001A0BB1"/>
    <w:rsid w:val="001C337C"/>
    <w:rsid w:val="00214C2E"/>
    <w:rsid w:val="00233B99"/>
    <w:rsid w:val="00241183"/>
    <w:rsid w:val="00252902"/>
    <w:rsid w:val="00272DD1"/>
    <w:rsid w:val="0029157F"/>
    <w:rsid w:val="002934D3"/>
    <w:rsid w:val="002B45C2"/>
    <w:rsid w:val="003B0E9D"/>
    <w:rsid w:val="00437CDA"/>
    <w:rsid w:val="00453FD8"/>
    <w:rsid w:val="004778F3"/>
    <w:rsid w:val="004A11ED"/>
    <w:rsid w:val="005220A0"/>
    <w:rsid w:val="0055168C"/>
    <w:rsid w:val="005D55B8"/>
    <w:rsid w:val="005F7836"/>
    <w:rsid w:val="006107C2"/>
    <w:rsid w:val="00615CC1"/>
    <w:rsid w:val="00623F32"/>
    <w:rsid w:val="00627804"/>
    <w:rsid w:val="006471AD"/>
    <w:rsid w:val="00652D07"/>
    <w:rsid w:val="006954EB"/>
    <w:rsid w:val="006C3327"/>
    <w:rsid w:val="006C3DF1"/>
    <w:rsid w:val="006D054F"/>
    <w:rsid w:val="006F1E83"/>
    <w:rsid w:val="00712202"/>
    <w:rsid w:val="00795A7A"/>
    <w:rsid w:val="007C44B9"/>
    <w:rsid w:val="007E6366"/>
    <w:rsid w:val="00817CEA"/>
    <w:rsid w:val="008815D0"/>
    <w:rsid w:val="00887E53"/>
    <w:rsid w:val="00896CFA"/>
    <w:rsid w:val="008C0342"/>
    <w:rsid w:val="008C7797"/>
    <w:rsid w:val="008E0836"/>
    <w:rsid w:val="008F3985"/>
    <w:rsid w:val="00902DAD"/>
    <w:rsid w:val="00935B15"/>
    <w:rsid w:val="00957C45"/>
    <w:rsid w:val="009E2C45"/>
    <w:rsid w:val="009E7C0C"/>
    <w:rsid w:val="009F778E"/>
    <w:rsid w:val="00A243EF"/>
    <w:rsid w:val="00A54CB8"/>
    <w:rsid w:val="00AA0D28"/>
    <w:rsid w:val="00AB585E"/>
    <w:rsid w:val="00AF2295"/>
    <w:rsid w:val="00AF3B2D"/>
    <w:rsid w:val="00B06AEC"/>
    <w:rsid w:val="00B11298"/>
    <w:rsid w:val="00B1364C"/>
    <w:rsid w:val="00B372C0"/>
    <w:rsid w:val="00B45413"/>
    <w:rsid w:val="00B966FA"/>
    <w:rsid w:val="00BA538F"/>
    <w:rsid w:val="00C854AD"/>
    <w:rsid w:val="00CC11C1"/>
    <w:rsid w:val="00CC4480"/>
    <w:rsid w:val="00D53987"/>
    <w:rsid w:val="00D94654"/>
    <w:rsid w:val="00DC0750"/>
    <w:rsid w:val="00E163ED"/>
    <w:rsid w:val="00E301EA"/>
    <w:rsid w:val="00E3362E"/>
    <w:rsid w:val="00E55334"/>
    <w:rsid w:val="00EB3075"/>
    <w:rsid w:val="00EB3867"/>
    <w:rsid w:val="00F26583"/>
    <w:rsid w:val="00F30C51"/>
    <w:rsid w:val="00F555CC"/>
    <w:rsid w:val="00FC0EC8"/>
    <w:rsid w:val="00FC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DF1"/>
    <w:pPr>
      <w:spacing w:before="200"/>
    </w:pPr>
    <w:rPr>
      <w:rFonts w:ascii="Arial" w:hAnsi="Arial"/>
      <w:szCs w:val="24"/>
      <w:lang w:val="en-NZ"/>
    </w:rPr>
  </w:style>
  <w:style w:type="paragraph" w:styleId="Heading1">
    <w:name w:val="heading 1"/>
    <w:basedOn w:val="Normal"/>
    <w:next w:val="Normal"/>
    <w:qFormat/>
    <w:rsid w:val="00252902"/>
    <w:pPr>
      <w:keepNext/>
      <w:widowControl w:val="0"/>
      <w:spacing w:before="240" w:after="60"/>
      <w:outlineLvl w:val="0"/>
    </w:pPr>
    <w:rPr>
      <w:rFonts w:cs="Arial"/>
      <w:b/>
      <w:bCs/>
      <w:color w:val="004B43"/>
      <w:kern w:val="32"/>
      <w:sz w:val="24"/>
      <w:szCs w:val="22"/>
    </w:rPr>
  </w:style>
  <w:style w:type="paragraph" w:styleId="Heading2">
    <w:name w:val="heading 2"/>
    <w:basedOn w:val="Normal"/>
    <w:next w:val="Normal"/>
    <w:qFormat/>
    <w:rsid w:val="00437CDA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25290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252902"/>
    <w:pPr>
      <w:keepNext/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3FD8"/>
    <w:pPr>
      <w:keepNext/>
      <w:widowControl w:val="0"/>
      <w:spacing w:before="240" w:after="240"/>
      <w:outlineLvl w:val="1"/>
    </w:pPr>
    <w:rPr>
      <w:rFonts w:cs="Arial"/>
      <w:b/>
      <w:bCs/>
      <w:i/>
      <w:color w:val="004B43"/>
      <w:sz w:val="28"/>
      <w:szCs w:val="28"/>
    </w:rPr>
  </w:style>
  <w:style w:type="paragraph" w:styleId="ListBullet">
    <w:name w:val="List Bullet"/>
    <w:basedOn w:val="Normal"/>
    <w:rsid w:val="00453FD8"/>
    <w:pPr>
      <w:numPr>
        <w:numId w:val="1"/>
      </w:numPr>
      <w:spacing w:before="60" w:after="60"/>
    </w:pPr>
    <w:rPr>
      <w:szCs w:val="20"/>
    </w:rPr>
  </w:style>
  <w:style w:type="paragraph" w:styleId="ListBullet2">
    <w:name w:val="List Bullet 2"/>
    <w:basedOn w:val="Normal"/>
    <w:autoRedefine/>
    <w:rsid w:val="00CC11C1"/>
    <w:pPr>
      <w:numPr>
        <w:numId w:val="2"/>
      </w:numPr>
      <w:spacing w:before="60" w:after="60"/>
      <w:ind w:left="641" w:hanging="357"/>
    </w:pPr>
  </w:style>
  <w:style w:type="paragraph" w:customStyle="1" w:styleId="TableHeader">
    <w:name w:val="Table Header"/>
    <w:basedOn w:val="Normal"/>
    <w:rsid w:val="006107C2"/>
    <w:pPr>
      <w:spacing w:before="60" w:after="60"/>
      <w:jc w:val="center"/>
    </w:pPr>
    <w:rPr>
      <w:b/>
    </w:rPr>
  </w:style>
  <w:style w:type="paragraph" w:styleId="ListNumber">
    <w:name w:val="List Number"/>
    <w:basedOn w:val="Normal"/>
    <w:rsid w:val="00F555CC"/>
    <w:pPr>
      <w:numPr>
        <w:numId w:val="6"/>
      </w:numPr>
      <w:spacing w:before="60" w:after="60"/>
      <w:ind w:left="357" w:hanging="357"/>
    </w:pPr>
  </w:style>
  <w:style w:type="paragraph" w:styleId="ListNumber2">
    <w:name w:val="List Number 2"/>
    <w:basedOn w:val="Normal"/>
    <w:rsid w:val="00F555CC"/>
    <w:pPr>
      <w:numPr>
        <w:numId w:val="7"/>
      </w:numPr>
      <w:spacing w:before="60" w:after="60"/>
      <w:ind w:left="641" w:hanging="357"/>
    </w:pPr>
  </w:style>
  <w:style w:type="character" w:customStyle="1" w:styleId="MAFLink">
    <w:name w:val="MAF Link"/>
    <w:basedOn w:val="DefaultParagraphFont"/>
    <w:rsid w:val="00252902"/>
    <w:rPr>
      <w:rFonts w:ascii="Arial" w:hAnsi="Arial"/>
      <w:color w:val="0000FF"/>
      <w:sz w:val="20"/>
      <w:szCs w:val="20"/>
      <w:u w:val="single"/>
    </w:rPr>
  </w:style>
  <w:style w:type="paragraph" w:styleId="Footer">
    <w:name w:val="footer"/>
    <w:basedOn w:val="Normal"/>
    <w:link w:val="FooterChar"/>
    <w:rsid w:val="00896CF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06562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107C2"/>
    <w:pPr>
      <w:spacing w:before="60" w:after="6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46688"/>
    <w:rPr>
      <w:color w:val="0000FF"/>
      <w:u w:val="single"/>
    </w:rPr>
  </w:style>
  <w:style w:type="paragraph" w:customStyle="1" w:styleId="MAFTableText">
    <w:name w:val="MAF Table Text"/>
    <w:basedOn w:val="Normal"/>
    <w:rsid w:val="00046688"/>
    <w:pPr>
      <w:spacing w:before="0"/>
    </w:pPr>
    <w:rPr>
      <w:szCs w:val="20"/>
    </w:rPr>
  </w:style>
  <w:style w:type="paragraph" w:customStyle="1" w:styleId="MAFTableHeaderText">
    <w:name w:val="MAF Table Header Text"/>
    <w:basedOn w:val="Normal"/>
    <w:rsid w:val="00046688"/>
    <w:pPr>
      <w:spacing w:before="0"/>
      <w:jc w:val="center"/>
    </w:pPr>
    <w:rPr>
      <w:b/>
      <w:szCs w:val="20"/>
    </w:rPr>
  </w:style>
  <w:style w:type="paragraph" w:customStyle="1" w:styleId="MAFBodyText">
    <w:name w:val="MAF Body Text"/>
    <w:rsid w:val="00046688"/>
    <w:rPr>
      <w:rFonts w:ascii="Arial" w:hAnsi="Arial"/>
      <w:szCs w:val="3276"/>
      <w:lang w:val="en-NZ" w:eastAsia="en-NZ"/>
    </w:rPr>
  </w:style>
  <w:style w:type="character" w:styleId="PageNumber">
    <w:name w:val="page number"/>
    <w:basedOn w:val="DefaultParagraphFont"/>
    <w:rsid w:val="00817CEA"/>
  </w:style>
  <w:style w:type="character" w:customStyle="1" w:styleId="FooterChar">
    <w:name w:val="Footer Char"/>
    <w:basedOn w:val="DefaultParagraphFont"/>
    <w:link w:val="Footer"/>
    <w:rsid w:val="00BA538F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ntosh%20-%20Template.net\June\10-06-2015\Handover%20Report%20Template\handover-document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handover-document-template</Template>
  <TotalTime>5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Contacts Reference Guide</vt:lpstr>
    </vt:vector>
  </TitlesOfParts>
  <Company>MAFBNZ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handover document</dc:title>
  <dc:creator>Blue Berry Labs</dc:creator>
  <cp:lastModifiedBy>Blue Berry Labs</cp:lastModifiedBy>
  <cp:revision>2</cp:revision>
  <cp:lastPrinted>1601-01-01T00:00:00Z</cp:lastPrinted>
  <dcterms:created xsi:type="dcterms:W3CDTF">2015-06-10T11:06:00Z</dcterms:created>
  <dcterms:modified xsi:type="dcterms:W3CDTF">2015-06-10T11:13:00Z</dcterms:modified>
  <cp:category>Reference</cp:category>
</cp:coreProperties>
</file>