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B" w:rsidRPr="00A572ED" w:rsidRDefault="00D63D7B" w:rsidP="00A572ED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A572ED"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0;width:698.4pt;height:21.6pt;z-index:251649024" o:allowincell="f" filled="f" stroked="f">
            <v:textbox>
              <w:txbxContent>
                <w:p w:rsidR="00D63D7B" w:rsidRDefault="00D977EA">
                  <w:r>
                    <w:rPr>
                      <w:b/>
                      <w:bCs/>
                      <w:sz w:val="24"/>
                      <w:szCs w:val="24"/>
                    </w:rPr>
                    <w:t>NAME:</w:t>
                  </w:r>
                </w:p>
              </w:txbxContent>
            </v:textbox>
          </v:shape>
        </w:pict>
      </w:r>
    </w:p>
    <w:p w:rsidR="00D63D7B" w:rsidRPr="00A572ED" w:rsidRDefault="00D63D7B" w:rsidP="00A572ED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A572ED">
        <w:rPr>
          <w:rFonts w:ascii="Arial" w:hAnsi="Arial" w:cs="Arial"/>
          <w:noProof/>
          <w:sz w:val="21"/>
          <w:szCs w:val="21"/>
        </w:rPr>
        <w:pict>
          <v:shape id="_x0000_s1027" type="#_x0000_t202" style="position:absolute;margin-left:280.8pt;margin-top:12.7pt;width:108pt;height:21.6pt;z-index:251650048" o:allowincell="f" filled="f" stroked="f">
            <v:textbox style="mso-next-textbox:#_x0000_s1027">
              <w:txbxContent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45148263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TOPIC</w:t>
                      </w:r>
                    </w:p>
                  </w:sdtContent>
                </w:sdt>
              </w:txbxContent>
            </v:textbox>
          </v:shape>
        </w:pict>
      </w:r>
    </w:p>
    <w:p w:rsidR="00D63D7B" w:rsidRPr="00A572ED" w:rsidRDefault="00D63D7B" w:rsidP="00A572ED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D63D7B" w:rsidRPr="00A572ED" w:rsidRDefault="00D63D7B" w:rsidP="00A572ED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D63D7B" w:rsidRPr="00A572ED" w:rsidRDefault="00A572ED" w:rsidP="00A572ED">
      <w:pPr>
        <w:spacing w:line="360" w:lineRule="auto"/>
        <w:rPr>
          <w:rFonts w:ascii="Arial" w:hAnsi="Arial" w:cs="Arial"/>
          <w:sz w:val="21"/>
          <w:szCs w:val="21"/>
        </w:rPr>
      </w:pPr>
      <w:r w:rsidRPr="00A572ED">
        <w:rPr>
          <w:rFonts w:ascii="Arial" w:hAnsi="Arial" w:cs="Arial"/>
          <w:noProof/>
          <w:sz w:val="21"/>
          <w:szCs w:val="21"/>
        </w:rPr>
        <w:pict>
          <v:shape id="_x0000_s1029" type="#_x0000_t202" style="position:absolute;margin-left:7in;margin-top:266.8pt;width:57.25pt;height:64.8pt;z-index:251665408" o:allowincell="f" filled="f" stroked="f">
            <v:textbox style="mso-next-textbox:#_x0000_s1029">
              <w:txbxContent>
                <w:sdt>
                  <w:sdtPr>
                    <w:rPr>
                      <w:sz w:val="28"/>
                      <w:szCs w:val="28"/>
                    </w:rPr>
                    <w:id w:val="145148274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30" type="#_x0000_t202" style="position:absolute;margin-left:136.8pt;margin-top:266.8pt;width:57.25pt;height:64.8pt;z-index:251664384" o:allowincell="f" filled="f" stroked="f">
            <v:textbox style="mso-next-textbox:#_x0000_s1030">
              <w:txbxContent>
                <w:sdt>
                  <w:sdtPr>
                    <w:rPr>
                      <w:sz w:val="28"/>
                      <w:szCs w:val="28"/>
                    </w:rPr>
                    <w:id w:val="145148273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31" type="#_x0000_t202" style="position:absolute;margin-left:410.4pt;margin-top:130pt;width:57.25pt;height:64.8pt;z-index:251662336" o:allowincell="f" filled="f" stroked="f">
            <v:textbox style="mso-next-textbox:#_x0000_s1031">
              <w:txbxContent>
                <w:sdt>
                  <w:sdtPr>
                    <w:rPr>
                      <w:sz w:val="28"/>
                      <w:szCs w:val="28"/>
                    </w:rPr>
                    <w:id w:val="145148271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32" type="#_x0000_t202" style="position:absolute;margin-left:590.4pt;margin-top:130pt;width:57.25pt;height:64.8pt;z-index:251663360" o:allowincell="f" filled="f" stroked="f">
            <v:textbox style="mso-next-textbox:#_x0000_s1032">
              <w:txbxContent>
                <w:sdt>
                  <w:sdtPr>
                    <w:rPr>
                      <w:sz w:val="28"/>
                      <w:szCs w:val="28"/>
                    </w:rPr>
                    <w:id w:val="145148272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33" type="#_x0000_t202" style="position:absolute;margin-left:230.4pt;margin-top:130pt;width:57.25pt;height:64.8pt;z-index:251661312" o:allowincell="f" filled="f" stroked="f">
            <v:textbox style="mso-next-textbox:#_x0000_s1033">
              <w:txbxContent>
                <w:sdt>
                  <w:sdtPr>
                    <w:rPr>
                      <w:sz w:val="28"/>
                      <w:szCs w:val="28"/>
                    </w:rPr>
                    <w:id w:val="145148270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34" type="#_x0000_t202" style="position:absolute;margin-left:50.4pt;margin-top:130pt;width:57.25pt;height:64.8pt;z-index:251660288" o:allowincell="f" filled="f" stroked="f">
            <v:textbox style="mso-next-textbox:#_x0000_s1034">
              <w:txbxContent>
                <w:sdt>
                  <w:sdtPr>
                    <w:rPr>
                      <w:sz w:val="28"/>
                      <w:szCs w:val="28"/>
                    </w:rPr>
                    <w:id w:val="145148269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35" type="#_x0000_t202" style="position:absolute;margin-left:547.2pt;margin-top:7.6pt;width:57.25pt;height:64.8pt;z-index:251658240" o:allowincell="f" filled="f" stroked="f">
            <v:textbox style="mso-next-textbox:#_x0000_s1035">
              <w:txbxContent>
                <w:sdt>
                  <w:sdtPr>
                    <w:rPr>
                      <w:sz w:val="28"/>
                      <w:szCs w:val="28"/>
                    </w:rPr>
                    <w:id w:val="145148267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36" type="#_x0000_t202" style="position:absolute;margin-left:633.6pt;margin-top:7.6pt;width:57.25pt;height:64.8pt;z-index:251659264" o:allowincell="f" filled="f" stroked="f">
            <v:textbox style="mso-next-textbox:#_x0000_s1036">
              <w:txbxContent>
                <w:sdt>
                  <w:sdtPr>
                    <w:rPr>
                      <w:sz w:val="28"/>
                      <w:szCs w:val="28"/>
                    </w:rPr>
                    <w:id w:val="145148268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37" type="#_x0000_t202" style="position:absolute;margin-left:367.2pt;margin-top:7.6pt;width:57.25pt;height:64.8pt;z-index:251656192" o:allowincell="f" filled="f" stroked="f">
            <v:textbox style="mso-next-textbox:#_x0000_s1037">
              <w:txbxContent>
                <w:sdt>
                  <w:sdtPr>
                    <w:rPr>
                      <w:sz w:val="28"/>
                      <w:szCs w:val="28"/>
                    </w:rPr>
                    <w:id w:val="145148265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38" type="#_x0000_t202" style="position:absolute;margin-left:453.6pt;margin-top:7.6pt;width:57.25pt;height:64.8pt;z-index:251657216" o:allowincell="f" filled="f" stroked="f">
            <v:textbox style="mso-next-textbox:#_x0000_s1038">
              <w:txbxContent>
                <w:sdt>
                  <w:sdtPr>
                    <w:rPr>
                      <w:sz w:val="28"/>
                      <w:szCs w:val="28"/>
                    </w:rPr>
                    <w:id w:val="145148266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39" type="#_x0000_t202" style="position:absolute;margin-left:187.2pt;margin-top:7.6pt;width:57.25pt;height:64.8pt;z-index:251654144" o:allowincell="f" filled="f" stroked="f">
            <v:textbox style="mso-next-textbox:#_x0000_s1039">
              <w:txbxContent>
                <w:sdt>
                  <w:sdtPr>
                    <w:rPr>
                      <w:sz w:val="28"/>
                      <w:szCs w:val="28"/>
                    </w:rPr>
                    <w:id w:val="145148262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40" type="#_x0000_t202" style="position:absolute;margin-left:273.6pt;margin-top:7.6pt;width:57.25pt;height:64.8pt;z-index:251655168" o:allowincell="f" filled="f" stroked="f">
            <v:textbox style="mso-next-textbox:#_x0000_s1040">
              <w:txbxContent>
                <w:sdt>
                  <w:sdtPr>
                    <w:rPr>
                      <w:sz w:val="28"/>
                      <w:szCs w:val="28"/>
                    </w:rPr>
                    <w:id w:val="145148264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41" type="#_x0000_t202" style="position:absolute;margin-left:93.6pt;margin-top:7.6pt;width:57.25pt;height:64.8pt;z-index:251653120" o:allowincell="f" filled="f" stroked="f">
            <v:textbox style="mso-next-textbox:#_x0000_s1041">
              <w:txbxContent>
                <w:sdt>
                  <w:sdtPr>
                    <w:rPr>
                      <w:sz w:val="28"/>
                      <w:szCs w:val="28"/>
                    </w:rPr>
                    <w:id w:val="145148261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Pr="00A572ED">
        <w:rPr>
          <w:rFonts w:ascii="Arial" w:hAnsi="Arial" w:cs="Arial"/>
          <w:noProof/>
          <w:sz w:val="21"/>
          <w:szCs w:val="21"/>
        </w:rPr>
        <w:pict>
          <v:shape id="_x0000_s1042" type="#_x0000_t202" style="position:absolute;margin-left:7.2pt;margin-top:7.6pt;width:57.25pt;height:64.8pt;z-index:251652096" o:allowincell="f" filled="f" stroked="f">
            <v:textbox style="mso-next-textbox:#_x0000_s1042">
              <w:txbxContent>
                <w:sdt>
                  <w:sdtPr>
                    <w:rPr>
                      <w:color w:val="000000" w:themeColor="text1"/>
                      <w:sz w:val="28"/>
                      <w:szCs w:val="28"/>
                    </w:rPr>
                    <w:id w:val="145148260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572ED">
                        <w:rPr>
                          <w:color w:val="000000" w:themeColor="text1"/>
                          <w:sz w:val="28"/>
                          <w:szCs w:val="28"/>
                        </w:rPr>
                        <w:t>text</w:t>
                      </w:r>
                      <w:proofErr w:type="gramEnd"/>
                    </w:p>
                  </w:sdtContent>
                </w:sdt>
              </w:txbxContent>
            </v:textbox>
          </v:shape>
        </w:pict>
      </w:r>
      <w:r w:rsidR="00D63D7B" w:rsidRPr="00A572ED">
        <w:rPr>
          <w:rFonts w:ascii="Arial" w:hAnsi="Arial" w:cs="Arial"/>
          <w:noProof/>
          <w:sz w:val="21"/>
          <w:szCs w:val="21"/>
        </w:rPr>
        <w:pict>
          <v:shape id="_x0000_s1028" type="#_x0000_t202" style="position:absolute;margin-left:324pt;margin-top:382pt;width:57.25pt;height:64.8pt;z-index:251666432" o:allowincell="f" filled="f" stroked="f">
            <v:textbox style="mso-next-textbox:#_x0000_s1028">
              <w:txbxContent>
                <w:sdt>
                  <w:sdtPr>
                    <w:rPr>
                      <w:sz w:val="28"/>
                      <w:szCs w:val="28"/>
                    </w:rPr>
                    <w:id w:val="145148275"/>
                    <w:placeholder>
                      <w:docPart w:val="428F24365B114E85AB14BE39C4CBECB5"/>
                    </w:placeholder>
                    <w:comboBox>
                      <w:listItem w:value="Choose an item."/>
                    </w:comboBox>
                  </w:sdtPr>
                  <w:sdtContent>
                    <w:p w:rsidR="00D63D7B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="000078AC" w:rsidRPr="00A572ED"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8682326" cy="5475768"/>
            <wp:effectExtent l="19050" t="0" r="4474" b="0"/>
            <wp:docPr id="1" name="Picture 1" descr="D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968" cy="547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D7B" w:rsidRPr="00A572ED" w:rsidSect="00A572ED">
      <w:pgSz w:w="15840" w:h="12240" w:orient="landscape"/>
      <w:pgMar w:top="720" w:right="459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A572ED"/>
    <w:rsid w:val="000078AC"/>
    <w:rsid w:val="00A572ED"/>
    <w:rsid w:val="00D63D7B"/>
    <w:rsid w:val="00D9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7B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rikanthreddy\27-05-2015\Family%20Tree%20Template%20Word\uploads\family-tree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8F24365B114E85AB14BE39C4CB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E5A9-648C-4A04-8D1A-0DE31E2222CA}"/>
      </w:docPartPr>
      <w:docPartBody>
        <w:p w:rsidR="00000000" w:rsidRDefault="00A870E7">
          <w:pPr>
            <w:pStyle w:val="428F24365B114E85AB14BE39C4CBECB5"/>
          </w:pPr>
          <w:r w:rsidRPr="002A63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70E7"/>
    <w:rsid w:val="00A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8F24365B114E85AB14BE39C4CBECB5">
    <w:name w:val="428F24365B114E85AB14BE39C4CBEC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9A647E-21F6-48D1-B81D-7EA211742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family-tree-template-1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Links>
    <vt:vector size="12" baseType="variant">
      <vt:variant>
        <vt:i4>4522027</vt:i4>
      </vt:variant>
      <vt:variant>
        <vt:i4>1046</vt:i4>
      </vt:variant>
      <vt:variant>
        <vt:i4>1025</vt:i4>
      </vt:variant>
      <vt:variant>
        <vt:i4>1</vt:i4>
      </vt:variant>
      <vt:variant>
        <vt:lpwstr>D_tree.jpg</vt:lpwstr>
      </vt:variant>
      <vt:variant>
        <vt:lpwstr/>
      </vt:variant>
      <vt:variant>
        <vt:i4>852053</vt:i4>
      </vt:variant>
      <vt:variant>
        <vt:i4>1152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2015-05-27T15:18:00Z</dcterms:created>
  <dcterms:modified xsi:type="dcterms:W3CDTF">2015-05-27T15:28:00Z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TC018879009991</vt:lpwstr>
  </property>
</Properties>
</file>